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</w:tblGrid>
      <w:tr w:rsidR="00C80EBA" w:rsidRPr="00C80EBA" w:rsidTr="005A4266">
        <w:tblPrEx>
          <w:tblCellMar>
            <w:top w:w="0" w:type="dxa"/>
            <w:bottom w:w="0" w:type="dxa"/>
          </w:tblCellMar>
        </w:tblPrEx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EBA" w:rsidRPr="005A4266" w:rsidRDefault="005A4266" w:rsidP="00C80EBA">
            <w:pPr>
              <w:pStyle w:val="1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ЮКО, г. Шымкент</w:t>
            </w:r>
          </w:p>
          <w:p w:rsidR="00C80EBA" w:rsidRDefault="00C80EBA" w:rsidP="00C80EBA">
            <w:pPr>
              <w:pStyle w:val="10"/>
              <w:rPr>
                <w:sz w:val="22"/>
                <w:szCs w:val="22"/>
              </w:rPr>
            </w:pPr>
            <w:r w:rsidRPr="00C80EBA">
              <w:rPr>
                <w:sz w:val="22"/>
                <w:szCs w:val="22"/>
              </w:rPr>
              <w:t>сот</w:t>
            </w:r>
            <w:proofErr w:type="gramStart"/>
            <w:r w:rsidRPr="00C80EBA">
              <w:rPr>
                <w:sz w:val="22"/>
                <w:szCs w:val="22"/>
              </w:rPr>
              <w:t xml:space="preserve">.:   </w:t>
            </w:r>
            <w:proofErr w:type="gramEnd"/>
            <w:r w:rsidRPr="00C80EBA">
              <w:rPr>
                <w:sz w:val="22"/>
                <w:szCs w:val="22"/>
              </w:rPr>
              <w:t xml:space="preserve"> 8 701 166 06 66</w:t>
            </w:r>
          </w:p>
          <w:p w:rsidR="00E50E25" w:rsidRPr="00C80EBA" w:rsidRDefault="00E50E25" w:rsidP="00E50E25">
            <w:pPr>
              <w:pStyle w:val="10"/>
              <w:rPr>
                <w:sz w:val="22"/>
                <w:szCs w:val="22"/>
              </w:rPr>
            </w:pPr>
            <w:r w:rsidRPr="00C80EBA">
              <w:rPr>
                <w:sz w:val="22"/>
                <w:szCs w:val="22"/>
              </w:rPr>
              <w:t>раб</w:t>
            </w:r>
            <w:proofErr w:type="gramStart"/>
            <w:r w:rsidRPr="00C80EBA">
              <w:rPr>
                <w:sz w:val="22"/>
                <w:szCs w:val="22"/>
              </w:rPr>
              <w:t xml:space="preserve">.:   </w:t>
            </w:r>
            <w:proofErr w:type="gramEnd"/>
            <w:r w:rsidRPr="00C80EBA">
              <w:rPr>
                <w:sz w:val="22"/>
                <w:szCs w:val="22"/>
              </w:rPr>
              <w:t xml:space="preserve"> 8 7252 58 99 05</w:t>
            </w:r>
          </w:p>
          <w:p w:rsidR="00C80EBA" w:rsidRPr="00C80EBA" w:rsidRDefault="000F0D32" w:rsidP="00E50E2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</w:tbl>
    <w:p w:rsidR="004C7E5D" w:rsidRPr="005A4266" w:rsidRDefault="004C7E5D" w:rsidP="00C80EBA">
      <w:pPr>
        <w:pStyle w:val="ab"/>
        <w:rPr>
          <w:sz w:val="32"/>
          <w:szCs w:val="32"/>
          <w:lang w:val="en-US"/>
        </w:rPr>
      </w:pPr>
    </w:p>
    <w:p w:rsidR="005A4266" w:rsidRPr="005A4266" w:rsidRDefault="005A4266" w:rsidP="00C80EBA">
      <w:pPr>
        <w:pStyle w:val="ab"/>
        <w:rPr>
          <w:sz w:val="20"/>
          <w:szCs w:val="20"/>
          <w:lang w:val="en-US"/>
        </w:rPr>
      </w:pPr>
    </w:p>
    <w:p w:rsidR="009A76E7" w:rsidRPr="00C80EBA" w:rsidRDefault="00476FBF" w:rsidP="00C80EBA">
      <w:pPr>
        <w:pStyle w:val="ab"/>
      </w:pPr>
      <w:proofErr w:type="spellStart"/>
      <w:r w:rsidRPr="00C80EBA">
        <w:t>Тугелбаева</w:t>
      </w:r>
      <w:proofErr w:type="spellEnd"/>
      <w:r w:rsidRPr="00C80EBA">
        <w:t xml:space="preserve"> Айгуль </w:t>
      </w:r>
      <w:proofErr w:type="spellStart"/>
      <w:r w:rsidRPr="00C80EBA">
        <w:t>Эсжановна</w:t>
      </w:r>
      <w:proofErr w:type="spellEnd"/>
    </w:p>
    <w:p w:rsidR="004C7E5D" w:rsidRPr="004C7E5D" w:rsidRDefault="004C7E5D" w:rsidP="004C7E5D"/>
    <w:tbl>
      <w:tblPr>
        <w:tblW w:w="9912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2160"/>
        <w:gridCol w:w="7752"/>
      </w:tblGrid>
      <w:tr w:rsidR="009A76E7" w:rsidRPr="00C80EBA" w:rsidTr="00E50E2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160" w:type="dxa"/>
            <w:shd w:val="clear" w:color="auto" w:fill="auto"/>
          </w:tcPr>
          <w:p w:rsidR="009A76E7" w:rsidRPr="00C80EBA" w:rsidRDefault="009A76E7" w:rsidP="004C7E5D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80EBA"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9A76E7" w:rsidRPr="0029646B" w:rsidRDefault="009A76E7" w:rsidP="00515CDD">
            <w:pPr>
              <w:pStyle w:val="a7"/>
              <w:rPr>
                <w:sz w:val="22"/>
                <w:szCs w:val="22"/>
              </w:rPr>
            </w:pPr>
            <w:r w:rsidRPr="0029646B">
              <w:rPr>
                <w:sz w:val="22"/>
                <w:szCs w:val="22"/>
              </w:rPr>
              <w:t xml:space="preserve">Год и место рождения: </w:t>
            </w:r>
            <w:r w:rsidR="00476FBF" w:rsidRPr="0029646B">
              <w:rPr>
                <w:sz w:val="22"/>
                <w:szCs w:val="22"/>
              </w:rPr>
              <w:t>20</w:t>
            </w:r>
            <w:r w:rsidRPr="0029646B">
              <w:rPr>
                <w:sz w:val="22"/>
                <w:szCs w:val="22"/>
              </w:rPr>
              <w:t>.</w:t>
            </w:r>
            <w:r w:rsidR="005B6051" w:rsidRPr="0029646B">
              <w:rPr>
                <w:sz w:val="22"/>
                <w:szCs w:val="22"/>
              </w:rPr>
              <w:t>0</w:t>
            </w:r>
            <w:r w:rsidR="00476FBF" w:rsidRPr="0029646B">
              <w:rPr>
                <w:sz w:val="22"/>
                <w:szCs w:val="22"/>
              </w:rPr>
              <w:t>8</w:t>
            </w:r>
            <w:r w:rsidRPr="0029646B">
              <w:rPr>
                <w:sz w:val="22"/>
                <w:szCs w:val="22"/>
              </w:rPr>
              <w:t>.198</w:t>
            </w:r>
            <w:r w:rsidR="00476FBF" w:rsidRPr="0029646B">
              <w:rPr>
                <w:sz w:val="22"/>
                <w:szCs w:val="22"/>
              </w:rPr>
              <w:t>0</w:t>
            </w:r>
            <w:r w:rsidRPr="0029646B">
              <w:rPr>
                <w:sz w:val="22"/>
                <w:szCs w:val="22"/>
              </w:rPr>
              <w:t xml:space="preserve"> г.р., урожен</w:t>
            </w:r>
            <w:r w:rsidR="005B6051" w:rsidRPr="0029646B">
              <w:rPr>
                <w:sz w:val="22"/>
                <w:szCs w:val="22"/>
              </w:rPr>
              <w:t>ка</w:t>
            </w:r>
            <w:r w:rsidRPr="0029646B">
              <w:rPr>
                <w:sz w:val="22"/>
                <w:szCs w:val="22"/>
              </w:rPr>
              <w:t xml:space="preserve"> ЮКО</w:t>
            </w:r>
          </w:p>
          <w:p w:rsidR="009A76E7" w:rsidRPr="0029646B" w:rsidRDefault="009A76E7" w:rsidP="00515CDD">
            <w:pPr>
              <w:pStyle w:val="a7"/>
              <w:rPr>
                <w:sz w:val="22"/>
                <w:szCs w:val="22"/>
              </w:rPr>
            </w:pPr>
            <w:r w:rsidRPr="0029646B">
              <w:rPr>
                <w:sz w:val="22"/>
                <w:szCs w:val="22"/>
              </w:rPr>
              <w:t>Национальность: каза</w:t>
            </w:r>
            <w:r w:rsidR="005B6051" w:rsidRPr="0029646B">
              <w:rPr>
                <w:sz w:val="22"/>
                <w:szCs w:val="22"/>
              </w:rPr>
              <w:t>шка</w:t>
            </w:r>
          </w:p>
          <w:p w:rsidR="009A76E7" w:rsidRPr="005A4266" w:rsidRDefault="009A76E7" w:rsidP="00515CDD">
            <w:pPr>
              <w:pStyle w:val="a7"/>
              <w:rPr>
                <w:sz w:val="22"/>
                <w:szCs w:val="22"/>
                <w:lang w:val="en-US"/>
              </w:rPr>
            </w:pPr>
            <w:r w:rsidRPr="0029646B">
              <w:rPr>
                <w:sz w:val="22"/>
                <w:szCs w:val="22"/>
              </w:rPr>
              <w:t xml:space="preserve">Семейное положение: </w:t>
            </w:r>
            <w:r w:rsidR="00476FBF" w:rsidRPr="0029646B">
              <w:rPr>
                <w:sz w:val="22"/>
                <w:szCs w:val="22"/>
              </w:rPr>
              <w:t xml:space="preserve">не </w:t>
            </w:r>
            <w:r w:rsidR="005B6051" w:rsidRPr="0029646B">
              <w:rPr>
                <w:sz w:val="22"/>
                <w:szCs w:val="22"/>
              </w:rPr>
              <w:t>замужем</w:t>
            </w:r>
          </w:p>
        </w:tc>
      </w:tr>
      <w:tr w:rsidR="007F5733" w:rsidRPr="00C80EBA" w:rsidTr="00E50E25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160" w:type="dxa"/>
            <w:shd w:val="clear" w:color="auto" w:fill="auto"/>
          </w:tcPr>
          <w:p w:rsidR="007F5733" w:rsidRPr="00C80EBA" w:rsidRDefault="007F5733" w:rsidP="004C7E5D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80EBA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F5733" w:rsidRPr="0029646B" w:rsidRDefault="00EB1B17" w:rsidP="00515CDD">
            <w:pPr>
              <w:pStyle w:val="a7"/>
              <w:rPr>
                <w:sz w:val="22"/>
                <w:szCs w:val="22"/>
              </w:rPr>
            </w:pPr>
            <w:r w:rsidRPr="0029646B">
              <w:rPr>
                <w:sz w:val="22"/>
                <w:szCs w:val="22"/>
              </w:rPr>
              <w:t xml:space="preserve">Работа в престижной организации с перспективой роста и с хорошим окладом, стимулирующим полной отдаче работе  </w:t>
            </w:r>
          </w:p>
        </w:tc>
      </w:tr>
      <w:tr w:rsidR="009A76E7" w:rsidRPr="00C80EBA" w:rsidTr="00E50E2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160" w:type="dxa"/>
            <w:shd w:val="clear" w:color="auto" w:fill="auto"/>
          </w:tcPr>
          <w:p w:rsidR="009A76E7" w:rsidRPr="00C80EBA" w:rsidRDefault="009A76E7" w:rsidP="004C7E5D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80EBA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A24F44" w:rsidRPr="0029646B" w:rsidRDefault="00476FBF" w:rsidP="00E50E25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9646B">
              <w:rPr>
                <w:sz w:val="22"/>
                <w:szCs w:val="22"/>
              </w:rPr>
              <w:t>1997</w:t>
            </w:r>
            <w:r w:rsidR="00A24F44" w:rsidRPr="0029646B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A24F44" w:rsidRPr="0029646B">
                <w:rPr>
                  <w:sz w:val="22"/>
                  <w:szCs w:val="22"/>
                </w:rPr>
                <w:t>20</w:t>
              </w:r>
              <w:r w:rsidRPr="0029646B">
                <w:rPr>
                  <w:sz w:val="22"/>
                  <w:szCs w:val="22"/>
                </w:rPr>
                <w:t>02</w:t>
              </w:r>
              <w:r w:rsidR="00026576" w:rsidRPr="0029646B">
                <w:rPr>
                  <w:sz w:val="22"/>
                  <w:szCs w:val="22"/>
                </w:rPr>
                <w:t xml:space="preserve"> </w:t>
              </w:r>
              <w:proofErr w:type="spellStart"/>
              <w:r w:rsidR="00A24F44" w:rsidRPr="0029646B">
                <w:rPr>
                  <w:sz w:val="22"/>
                  <w:szCs w:val="22"/>
                </w:rPr>
                <w:t>г</w:t>
              </w:r>
            </w:smartTag>
            <w:r w:rsidR="00A24F44" w:rsidRPr="0029646B">
              <w:rPr>
                <w:sz w:val="22"/>
                <w:szCs w:val="22"/>
              </w:rPr>
              <w:t>.г</w:t>
            </w:r>
            <w:proofErr w:type="spellEnd"/>
            <w:r w:rsidR="00A24F44" w:rsidRPr="0029646B">
              <w:rPr>
                <w:sz w:val="22"/>
                <w:szCs w:val="22"/>
              </w:rPr>
              <w:t xml:space="preserve">. Южно-Казахстанский </w:t>
            </w:r>
            <w:r w:rsidRPr="0029646B">
              <w:rPr>
                <w:sz w:val="22"/>
                <w:szCs w:val="22"/>
              </w:rPr>
              <w:t>Открытый Университет</w:t>
            </w:r>
          </w:p>
          <w:p w:rsidR="00A24F44" w:rsidRPr="0029646B" w:rsidRDefault="00A24F44" w:rsidP="00515CDD">
            <w:pPr>
              <w:pStyle w:val="a7"/>
              <w:rPr>
                <w:sz w:val="22"/>
                <w:szCs w:val="22"/>
              </w:rPr>
            </w:pPr>
            <w:r w:rsidRPr="0029646B">
              <w:rPr>
                <w:sz w:val="22"/>
                <w:szCs w:val="22"/>
              </w:rPr>
              <w:t>факультет: «</w:t>
            </w:r>
            <w:r w:rsidR="00476FBF" w:rsidRPr="0029646B">
              <w:rPr>
                <w:sz w:val="22"/>
                <w:szCs w:val="22"/>
              </w:rPr>
              <w:t>юридический</w:t>
            </w:r>
            <w:r w:rsidRPr="0029646B">
              <w:rPr>
                <w:sz w:val="22"/>
                <w:szCs w:val="22"/>
              </w:rPr>
              <w:t>»</w:t>
            </w:r>
          </w:p>
          <w:p w:rsidR="000978ED" w:rsidRDefault="00A24F44" w:rsidP="00515CDD">
            <w:pPr>
              <w:pStyle w:val="a7"/>
              <w:rPr>
                <w:sz w:val="22"/>
                <w:szCs w:val="22"/>
              </w:rPr>
            </w:pPr>
            <w:r w:rsidRPr="0029646B">
              <w:rPr>
                <w:sz w:val="22"/>
                <w:szCs w:val="22"/>
              </w:rPr>
              <w:t xml:space="preserve">специальность: </w:t>
            </w:r>
            <w:r w:rsidR="00245B6C" w:rsidRPr="0029646B">
              <w:rPr>
                <w:sz w:val="22"/>
                <w:szCs w:val="22"/>
              </w:rPr>
              <w:t>юрист с</w:t>
            </w:r>
            <w:r w:rsidR="00476FBF" w:rsidRPr="0029646B">
              <w:rPr>
                <w:sz w:val="22"/>
                <w:szCs w:val="22"/>
              </w:rPr>
              <w:t xml:space="preserve"> высшим профессиональным образованием</w:t>
            </w:r>
          </w:p>
          <w:p w:rsidR="00E50E25" w:rsidRDefault="00E50E25" w:rsidP="00515CDD">
            <w:pPr>
              <w:pStyle w:val="a7"/>
              <w:rPr>
                <w:sz w:val="22"/>
                <w:szCs w:val="22"/>
              </w:rPr>
            </w:pPr>
          </w:p>
          <w:p w:rsidR="00E50E25" w:rsidRPr="00E50E25" w:rsidRDefault="00E50E25" w:rsidP="00E50E25">
            <w:pPr>
              <w:pStyle w:val="a7"/>
              <w:numPr>
                <w:ilvl w:val="0"/>
                <w:numId w:val="32"/>
              </w:numPr>
              <w:ind w:left="173" w:firstLine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Pr="00E50E2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14</w:t>
            </w:r>
            <w:r w:rsidRPr="00E50E25">
              <w:rPr>
                <w:sz w:val="22"/>
                <w:szCs w:val="22"/>
              </w:rPr>
              <w:t xml:space="preserve"> </w:t>
            </w:r>
            <w:proofErr w:type="spellStart"/>
            <w:r w:rsidRPr="00E50E25">
              <w:rPr>
                <w:sz w:val="22"/>
                <w:szCs w:val="22"/>
              </w:rPr>
              <w:t>г.г</w:t>
            </w:r>
            <w:proofErr w:type="spellEnd"/>
            <w:r w:rsidRPr="00E50E25">
              <w:rPr>
                <w:sz w:val="22"/>
                <w:szCs w:val="22"/>
              </w:rPr>
              <w:t xml:space="preserve">. Южно-Казахстанский </w:t>
            </w:r>
            <w:r>
              <w:rPr>
                <w:sz w:val="22"/>
                <w:szCs w:val="22"/>
              </w:rPr>
              <w:t>Государственный</w:t>
            </w:r>
            <w:r w:rsidRPr="00E50E25">
              <w:rPr>
                <w:sz w:val="22"/>
                <w:szCs w:val="22"/>
              </w:rPr>
              <w:t xml:space="preserve"> Университет</w:t>
            </w:r>
            <w:r>
              <w:rPr>
                <w:sz w:val="22"/>
                <w:szCs w:val="22"/>
              </w:rPr>
              <w:t xml:space="preserve"> имени М. </w:t>
            </w:r>
            <w:proofErr w:type="spellStart"/>
            <w:r>
              <w:rPr>
                <w:sz w:val="22"/>
                <w:szCs w:val="22"/>
              </w:rPr>
              <w:t>Ауезова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E50E25">
              <w:rPr>
                <w:sz w:val="22"/>
                <w:szCs w:val="22"/>
                <w:u w:val="single"/>
              </w:rPr>
              <w:t>диплом с отличием</w:t>
            </w:r>
            <w:r>
              <w:rPr>
                <w:sz w:val="22"/>
                <w:szCs w:val="22"/>
              </w:rPr>
              <w:t>)</w:t>
            </w:r>
          </w:p>
          <w:p w:rsidR="00E50E25" w:rsidRPr="00E50E25" w:rsidRDefault="00E50E25" w:rsidP="00E50E2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экономики и бизнеса</w:t>
            </w:r>
          </w:p>
          <w:p w:rsidR="00E50E25" w:rsidRDefault="00E50E25" w:rsidP="00E50E25">
            <w:pPr>
              <w:pStyle w:val="a7"/>
              <w:rPr>
                <w:sz w:val="22"/>
                <w:szCs w:val="22"/>
              </w:rPr>
            </w:pPr>
            <w:r w:rsidRPr="00E50E25">
              <w:rPr>
                <w:sz w:val="22"/>
                <w:szCs w:val="22"/>
              </w:rPr>
              <w:t xml:space="preserve">специальность: </w:t>
            </w:r>
            <w:r>
              <w:rPr>
                <w:sz w:val="22"/>
                <w:szCs w:val="22"/>
              </w:rPr>
              <w:t>«Финансы»</w:t>
            </w:r>
          </w:p>
          <w:p w:rsidR="00E50E25" w:rsidRDefault="00E50E25" w:rsidP="00E50E25">
            <w:pPr>
              <w:pStyle w:val="a7"/>
              <w:rPr>
                <w:sz w:val="22"/>
                <w:szCs w:val="22"/>
              </w:rPr>
            </w:pPr>
          </w:p>
          <w:p w:rsidR="00E50E25" w:rsidRPr="00E50E25" w:rsidRDefault="00E50E25" w:rsidP="00E50E25">
            <w:pPr>
              <w:pStyle w:val="a7"/>
              <w:numPr>
                <w:ilvl w:val="0"/>
                <w:numId w:val="32"/>
              </w:numPr>
              <w:ind w:left="173" w:firstLine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E50E2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16</w:t>
            </w:r>
            <w:r w:rsidRPr="00E50E25">
              <w:rPr>
                <w:sz w:val="22"/>
                <w:szCs w:val="22"/>
              </w:rPr>
              <w:t xml:space="preserve"> </w:t>
            </w:r>
            <w:proofErr w:type="spellStart"/>
            <w:r w:rsidRPr="00E50E25">
              <w:rPr>
                <w:sz w:val="22"/>
                <w:szCs w:val="22"/>
              </w:rPr>
              <w:t>г.г</w:t>
            </w:r>
            <w:proofErr w:type="spellEnd"/>
            <w:r w:rsidRPr="00E50E25">
              <w:rPr>
                <w:sz w:val="22"/>
                <w:szCs w:val="22"/>
              </w:rPr>
              <w:t>. Университет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Мирас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50E25" w:rsidRPr="00E50E25" w:rsidRDefault="00E50E25" w:rsidP="00E50E2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 экономических наук</w:t>
            </w:r>
          </w:p>
          <w:p w:rsidR="00E50E25" w:rsidRPr="0029646B" w:rsidRDefault="00E50E25" w:rsidP="00E50E25">
            <w:pPr>
              <w:pStyle w:val="a7"/>
              <w:rPr>
                <w:sz w:val="22"/>
                <w:szCs w:val="22"/>
              </w:rPr>
            </w:pPr>
            <w:r w:rsidRPr="00E50E25">
              <w:rPr>
                <w:sz w:val="22"/>
                <w:szCs w:val="22"/>
              </w:rPr>
              <w:t xml:space="preserve">специальность: </w:t>
            </w:r>
            <w:r>
              <w:rPr>
                <w:sz w:val="22"/>
                <w:szCs w:val="22"/>
              </w:rPr>
              <w:t>«Менеджмент»</w:t>
            </w:r>
          </w:p>
        </w:tc>
      </w:tr>
      <w:tr w:rsidR="00476FBF" w:rsidRPr="00C80EBA" w:rsidTr="00E50E2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160" w:type="dxa"/>
            <w:shd w:val="clear" w:color="auto" w:fill="auto"/>
          </w:tcPr>
          <w:p w:rsidR="00476FBF" w:rsidRPr="00C80EBA" w:rsidRDefault="00476FBF" w:rsidP="004C7E5D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80EBA">
              <w:rPr>
                <w:rFonts w:ascii="Times New Roman" w:hAnsi="Times New Roman"/>
                <w:sz w:val="22"/>
                <w:szCs w:val="22"/>
              </w:rPr>
              <w:t>Опыт работы</w:t>
            </w:r>
          </w:p>
          <w:p w:rsidR="007F5733" w:rsidRPr="00C80EBA" w:rsidRDefault="007F5733" w:rsidP="007F5733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C80EBA">
              <w:rPr>
                <w:rFonts w:ascii="Times New Roman" w:hAnsi="Times New Roman"/>
                <w:u w:val="single"/>
              </w:rPr>
              <w:t>без отображения в трудовой книжке</w:t>
            </w:r>
          </w:p>
          <w:p w:rsidR="007F5733" w:rsidRPr="00C80EBA" w:rsidRDefault="007F5733" w:rsidP="007F5733">
            <w:pPr>
              <w:rPr>
                <w:sz w:val="22"/>
                <w:szCs w:val="22"/>
              </w:rPr>
            </w:pPr>
          </w:p>
          <w:p w:rsidR="007F5733" w:rsidRPr="00C80EBA" w:rsidRDefault="007F5733" w:rsidP="007F5733">
            <w:pPr>
              <w:rPr>
                <w:sz w:val="22"/>
                <w:szCs w:val="22"/>
              </w:rPr>
            </w:pPr>
          </w:p>
          <w:p w:rsidR="007F5733" w:rsidRPr="00C80EBA" w:rsidRDefault="007F5733" w:rsidP="007F5733">
            <w:pPr>
              <w:rPr>
                <w:sz w:val="22"/>
                <w:szCs w:val="22"/>
              </w:rPr>
            </w:pPr>
          </w:p>
          <w:p w:rsidR="00C80EBA" w:rsidRPr="00C80EBA" w:rsidRDefault="00C80EBA" w:rsidP="00C80EBA">
            <w:pPr>
              <w:pStyle w:val="western"/>
              <w:spacing w:after="0"/>
              <w:rPr>
                <w:rFonts w:ascii="Times New Roman" w:hAnsi="Times New Roman"/>
              </w:rPr>
            </w:pPr>
            <w:r w:rsidRPr="00C80EBA">
              <w:rPr>
                <w:rFonts w:ascii="Times New Roman" w:hAnsi="Times New Roman"/>
                <w:u w:val="single"/>
              </w:rPr>
              <w:t>с отображением в трудовой книжке</w:t>
            </w:r>
          </w:p>
          <w:p w:rsidR="007F5733" w:rsidRPr="00C80EBA" w:rsidRDefault="007F5733" w:rsidP="007F5733">
            <w:pPr>
              <w:rPr>
                <w:sz w:val="22"/>
                <w:szCs w:val="22"/>
              </w:rPr>
            </w:pPr>
          </w:p>
        </w:tc>
        <w:tc>
          <w:tcPr>
            <w:tcW w:w="7752" w:type="dxa"/>
            <w:shd w:val="clear" w:color="auto" w:fill="auto"/>
          </w:tcPr>
          <w:p w:rsidR="00C80EBA" w:rsidRPr="00C80EBA" w:rsidRDefault="00C80EBA" w:rsidP="00C80EBA">
            <w:pPr>
              <w:spacing w:before="62" w:line="221" w:lineRule="atLeast"/>
              <w:ind w:left="36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C80EBA" w:rsidRPr="00C80EBA" w:rsidRDefault="00C80EBA" w:rsidP="00C80EBA">
            <w:pPr>
              <w:spacing w:before="62" w:line="221" w:lineRule="atLeast"/>
              <w:ind w:left="36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7F5733" w:rsidRPr="00C80EBA" w:rsidRDefault="007F5733" w:rsidP="00EB1B1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before="62" w:line="221" w:lineRule="atLeast"/>
              <w:ind w:left="276" w:right="132" w:hanging="288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2000</w:t>
            </w:r>
            <w:r w:rsidR="00C80EBA" w:rsidRPr="00C80EBA">
              <w:rPr>
                <w:color w:val="000000"/>
                <w:sz w:val="22"/>
                <w:szCs w:val="22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80EBA">
                <w:rPr>
                  <w:color w:val="000000"/>
                  <w:sz w:val="22"/>
                  <w:szCs w:val="22"/>
                  <w:lang w:eastAsia="ru-RU"/>
                </w:rPr>
                <w:t>2002 г</w:t>
              </w:r>
            </w:smartTag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.г. </w:t>
            </w:r>
            <w:r w:rsidR="00C80EBA" w:rsidRPr="00C80EBA">
              <w:rPr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Стажировка в </w:t>
            </w:r>
            <w:proofErr w:type="spellStart"/>
            <w:r w:rsidRPr="00C80EBA">
              <w:rPr>
                <w:color w:val="000000"/>
                <w:sz w:val="22"/>
                <w:szCs w:val="22"/>
                <w:lang w:eastAsia="ru-RU"/>
              </w:rPr>
              <w:t>Енбекшинском</w:t>
            </w:r>
            <w:proofErr w:type="spellEnd"/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 районном суде (освоила работу секретаря судебного заседания и работника канцелярии суда)</w:t>
            </w:r>
          </w:p>
          <w:p w:rsidR="007F5733" w:rsidRPr="00C80EBA" w:rsidRDefault="007F5733" w:rsidP="00EB1B1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before="40" w:after="40" w:line="221" w:lineRule="atLeast"/>
              <w:ind w:left="276" w:right="132" w:hanging="288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2002</w:t>
            </w:r>
            <w:r w:rsidR="00C80EBA" w:rsidRPr="00C80EBA">
              <w:rPr>
                <w:color w:val="000000"/>
                <w:sz w:val="22"/>
                <w:szCs w:val="22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80EBA">
                <w:rPr>
                  <w:color w:val="000000"/>
                  <w:sz w:val="22"/>
                  <w:szCs w:val="22"/>
                  <w:lang w:eastAsia="ru-RU"/>
                </w:rPr>
                <w:t>2004 г</w:t>
              </w:r>
            </w:smartTag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.г. </w:t>
            </w:r>
            <w:r w:rsidR="00C80EBA" w:rsidRPr="00C80EBA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 xml:space="preserve">     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Стажировка в Прокуратуре г. Шымкент у помощников прокурора по судебным делам Нурбекова А. и </w:t>
            </w:r>
            <w:proofErr w:type="spellStart"/>
            <w:r w:rsidRPr="00C80EBA">
              <w:rPr>
                <w:color w:val="000000"/>
                <w:sz w:val="22"/>
                <w:szCs w:val="22"/>
                <w:lang w:eastAsia="ru-RU"/>
              </w:rPr>
              <w:t>Аршабаева</w:t>
            </w:r>
            <w:proofErr w:type="spellEnd"/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 Ш. </w:t>
            </w:r>
          </w:p>
          <w:p w:rsidR="007F5733" w:rsidRPr="00C80EBA" w:rsidRDefault="007F5733" w:rsidP="007F5733">
            <w:pPr>
              <w:spacing w:before="62" w:line="221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C80EBA" w:rsidRPr="00C80EBA" w:rsidRDefault="00C80EBA" w:rsidP="007F5733">
            <w:pPr>
              <w:spacing w:before="62" w:line="221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C80EBA" w:rsidRPr="00C80EBA" w:rsidRDefault="00C80EBA" w:rsidP="00C80EBA">
            <w:pPr>
              <w:spacing w:before="62" w:line="221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EB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Южно-Казахстанский Областной</w:t>
            </w:r>
          </w:p>
          <w:p w:rsidR="00C80EBA" w:rsidRPr="00C80EBA" w:rsidRDefault="00C80EBA" w:rsidP="00C80EBA">
            <w:pPr>
              <w:spacing w:before="62" w:line="221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0EB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Инновационный Государственный Фонд</w:t>
            </w:r>
          </w:p>
          <w:p w:rsidR="00C80EBA" w:rsidRPr="00C80EBA" w:rsidRDefault="00C80EBA" w:rsidP="007F5733">
            <w:pPr>
              <w:spacing w:before="62" w:line="221" w:lineRule="atLeast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7F5733" w:rsidRPr="00C80EBA" w:rsidRDefault="007F5733" w:rsidP="00EB1B17">
            <w:pPr>
              <w:ind w:left="18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Секретарь-референт</w:t>
            </w:r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>(ф</w:t>
            </w:r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 xml:space="preserve">евраль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EB1B17" w:rsidRPr="00C80EBA">
                <w:rPr>
                  <w:color w:val="000000"/>
                  <w:sz w:val="22"/>
                  <w:szCs w:val="22"/>
                  <w:lang w:eastAsia="ru-RU"/>
                </w:rPr>
                <w:t>2004 г</w:t>
              </w:r>
            </w:smartTag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 xml:space="preserve">. – 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>ф</w:t>
            </w:r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 xml:space="preserve">евраль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EB1B17" w:rsidRPr="00C80EBA">
                <w:rPr>
                  <w:color w:val="000000"/>
                  <w:sz w:val="22"/>
                  <w:szCs w:val="22"/>
                  <w:lang w:eastAsia="ru-RU"/>
                </w:rPr>
                <w:t>2005 г</w:t>
              </w:r>
            </w:smartTag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>)</w:t>
            </w:r>
          </w:p>
          <w:p w:rsidR="007F5733" w:rsidRPr="00C80EBA" w:rsidRDefault="007F5733" w:rsidP="00EB1B17">
            <w:pPr>
              <w:ind w:left="18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(</w:t>
            </w:r>
            <w:r w:rsidRPr="00C80EBA">
              <w:rPr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делопроизводство и документооборот, архив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>: прием информации по приемно-переговорным устройствам и своевременное доведение ее до руководства, организация телефонных переговоров руководства, прием и регистрация исходящей и входящей корреспонденции, обеспечение внутреннего и внешнего документооборота, учет и контроль использования бланков строгой отчетности, хранение и учет документации, выполнение работ по подготовке заседаний и совещаний, проводимых руководством Фонда)</w:t>
            </w:r>
          </w:p>
          <w:p w:rsidR="00C80EBA" w:rsidRPr="00C80EBA" w:rsidRDefault="00C80EBA" w:rsidP="00515CDD">
            <w:pPr>
              <w:pStyle w:val="a7"/>
            </w:pPr>
          </w:p>
          <w:p w:rsidR="007F5733" w:rsidRPr="00C80EBA" w:rsidRDefault="007F5733" w:rsidP="00EB1B17">
            <w:pPr>
              <w:ind w:left="18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Главный специалист – юрист отдела</w:t>
            </w:r>
          </w:p>
          <w:p w:rsidR="007F5733" w:rsidRPr="00C80EBA" w:rsidRDefault="007F5733" w:rsidP="00EB1B17">
            <w:pPr>
              <w:ind w:left="18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организационно-кадровой работы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 xml:space="preserve"> (март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EB1B17" w:rsidRPr="00C80EBA">
                <w:rPr>
                  <w:color w:val="000000"/>
                  <w:sz w:val="22"/>
                  <w:szCs w:val="22"/>
                  <w:lang w:eastAsia="ru-RU"/>
                </w:rPr>
                <w:t>2005 г</w:t>
              </w:r>
            </w:smartTag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 xml:space="preserve">. – 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B1B17" w:rsidRPr="00C80EBA">
                <w:rPr>
                  <w:color w:val="000000"/>
                  <w:sz w:val="22"/>
                  <w:szCs w:val="22"/>
                  <w:lang w:eastAsia="ru-RU"/>
                </w:rPr>
                <w:t>2006 г</w:t>
              </w:r>
            </w:smartTag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>)</w:t>
            </w:r>
          </w:p>
          <w:p w:rsidR="007F5733" w:rsidRPr="00C80EBA" w:rsidRDefault="007F5733" w:rsidP="00EB1B17">
            <w:pPr>
              <w:ind w:left="18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(</w:t>
            </w:r>
            <w:r w:rsidRPr="00C80EBA">
              <w:rPr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кадровое и юридическое сопровождение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 xml:space="preserve">: обеспечение надлежащего и своевременного оформления документации по приему сотрудников на работу, обеспечение ознакомления вновь принимаемых сотрудников с их 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lastRenderedPageBreak/>
              <w:t>должностными инструкциями, подготовка проектов соглашений/договоров в соответствии нормам трудового законодательства, контроль соблюдения требований трудового законодательства, как со стороны работодателя, так и со стороны работников, оформление и формирование личных дел вновь принимаемых сотрудников, подготовка и заключение, включая проведение экспертизы, договоров/соглашений в соответствии требованиям Законодательства РК и интересам Фонда, обеспечение качественного и своевременного внесения изменений/дополнений в учредительные документы Фонда с дальнейшей регистрацией в уполномоченных органах)</w:t>
            </w:r>
          </w:p>
          <w:p w:rsidR="00C80EBA" w:rsidRDefault="00C80EBA" w:rsidP="00EB1B17">
            <w:pPr>
              <w:ind w:left="36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EB1B17" w:rsidRDefault="007F5733" w:rsidP="00EB1B17">
            <w:pPr>
              <w:ind w:left="180" w:right="156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И.о. начальника отдела</w:t>
            </w:r>
            <w:r w:rsidR="00EB1B1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организационно-</w:t>
            </w:r>
          </w:p>
          <w:p w:rsidR="007F5733" w:rsidRPr="00C80EBA" w:rsidRDefault="007F5733" w:rsidP="00EB1B17">
            <w:pPr>
              <w:ind w:left="18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кадровой </w:t>
            </w:r>
            <w:proofErr w:type="gramStart"/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работы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 xml:space="preserve">  (</w:t>
            </w:r>
            <w:proofErr w:type="gramEnd"/>
            <w:r w:rsidR="00EB1B17">
              <w:rPr>
                <w:color w:val="000000"/>
                <w:sz w:val="22"/>
                <w:szCs w:val="22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B1B17" w:rsidRPr="00C80EBA">
                <w:rPr>
                  <w:color w:val="000000"/>
                  <w:sz w:val="22"/>
                  <w:szCs w:val="22"/>
                  <w:lang w:eastAsia="ru-RU"/>
                </w:rPr>
                <w:t>2006 г</w:t>
              </w:r>
            </w:smartTag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 xml:space="preserve">. – 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B1B17" w:rsidRPr="00C80EBA">
                <w:rPr>
                  <w:color w:val="000000"/>
                  <w:sz w:val="22"/>
                  <w:szCs w:val="22"/>
                  <w:lang w:eastAsia="ru-RU"/>
                </w:rPr>
                <w:t>2006 г</w:t>
              </w:r>
            </w:smartTag>
            <w:r w:rsidR="00EB1B17" w:rsidRPr="00C80EBA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EB1B17">
              <w:rPr>
                <w:color w:val="000000"/>
                <w:sz w:val="22"/>
                <w:szCs w:val="22"/>
                <w:lang w:eastAsia="ru-RU"/>
              </w:rPr>
              <w:t>)</w:t>
            </w:r>
          </w:p>
          <w:p w:rsidR="007F5733" w:rsidRPr="00C80EBA" w:rsidRDefault="007F5733" w:rsidP="00EB1B17">
            <w:pPr>
              <w:spacing w:line="238" w:lineRule="atLeast"/>
              <w:ind w:left="18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(</w:t>
            </w:r>
            <w:r w:rsidRPr="00C80EBA">
              <w:rPr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кадровое администрирование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>: обеспечение и контроль процесса кадрового администрирования в структурных подразделениях Фонда, оказание содействие сотрудникам Фонда в повышении квалификации, организация мероприятий по изучению всех нормативных документов, касающихся деятельности Фонда, подготовка предложений по кандидатурам на вакантные должности для согласования с руководством Фонда)</w:t>
            </w:r>
          </w:p>
          <w:p w:rsidR="007F5733" w:rsidRPr="00C80EBA" w:rsidRDefault="007F5733" w:rsidP="00515CDD">
            <w:pPr>
              <w:pStyle w:val="a7"/>
            </w:pPr>
          </w:p>
          <w:p w:rsidR="007F5733" w:rsidRPr="00C80EBA" w:rsidRDefault="007F5733" w:rsidP="00515CDD">
            <w:pPr>
              <w:pStyle w:val="a7"/>
            </w:pPr>
          </w:p>
          <w:p w:rsidR="007F5733" w:rsidRPr="00EB1B17" w:rsidRDefault="007F5733" w:rsidP="00EB1B17">
            <w:pPr>
              <w:spacing w:before="62" w:line="221" w:lineRule="atLeast"/>
              <w:ind w:left="180" w:right="156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B1B17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АО «Казкоммерцбанк» г. Шымкент</w:t>
            </w:r>
          </w:p>
          <w:p w:rsidR="00EB1B17" w:rsidRDefault="00EB1B17" w:rsidP="00EB1B17">
            <w:pPr>
              <w:spacing w:line="238" w:lineRule="atLeast"/>
              <w:ind w:left="36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7F5733" w:rsidRPr="00C80EBA" w:rsidRDefault="007F5733" w:rsidP="00EB1B17">
            <w:pPr>
              <w:spacing w:line="238" w:lineRule="atLeast"/>
              <w:ind w:left="36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Юрисконсульт 1-категории</w:t>
            </w:r>
            <w:r w:rsidR="00515CD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15CDD" w:rsidRPr="00515CDD">
              <w:rPr>
                <w:bCs/>
                <w:color w:val="000000"/>
                <w:sz w:val="22"/>
                <w:szCs w:val="22"/>
                <w:lang w:eastAsia="ru-RU"/>
              </w:rPr>
              <w:t>(июль</w:t>
            </w:r>
            <w:r w:rsidR="00515CD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515CDD" w:rsidRPr="00C80EBA">
                <w:rPr>
                  <w:color w:val="000000"/>
                  <w:sz w:val="22"/>
                  <w:szCs w:val="22"/>
                  <w:lang w:eastAsia="ru-RU"/>
                </w:rPr>
                <w:t>2006 г</w:t>
              </w:r>
            </w:smartTag>
            <w:r w:rsidR="00515CDD" w:rsidRPr="00C80EBA">
              <w:rPr>
                <w:color w:val="000000"/>
                <w:sz w:val="22"/>
                <w:szCs w:val="22"/>
                <w:lang w:eastAsia="ru-RU"/>
              </w:rPr>
              <w:t xml:space="preserve">. – </w:t>
            </w:r>
            <w:r w:rsidR="00515CDD">
              <w:rPr>
                <w:color w:val="000000"/>
                <w:sz w:val="22"/>
                <w:szCs w:val="22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515CDD" w:rsidRPr="00C80EBA">
                <w:rPr>
                  <w:color w:val="000000"/>
                  <w:sz w:val="22"/>
                  <w:szCs w:val="22"/>
                  <w:lang w:eastAsia="ru-RU"/>
                </w:rPr>
                <w:t>2006 г</w:t>
              </w:r>
            </w:smartTag>
            <w:r w:rsidR="00515CDD" w:rsidRPr="00C80EBA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515CDD">
              <w:rPr>
                <w:color w:val="000000"/>
                <w:sz w:val="22"/>
                <w:szCs w:val="22"/>
                <w:lang w:eastAsia="ru-RU"/>
              </w:rPr>
              <w:t>)</w:t>
            </w:r>
          </w:p>
          <w:p w:rsidR="007F5733" w:rsidRPr="00C80EBA" w:rsidRDefault="007F5733" w:rsidP="00EB1B17">
            <w:pPr>
              <w:spacing w:line="238" w:lineRule="atLeast"/>
              <w:ind w:left="18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(</w:t>
            </w:r>
            <w:r w:rsidRPr="00C80EBA">
              <w:rPr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юридическое сопровождение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>: экспертиза договоров, контрактов и соглашений, связанных с направлениями деятельности Филиала; подготовка ответов на запросы, поступающие в Филиал; проведение юридической экспертизы и подготовка заключений, мониторинговых отчетов по проектам кредитования; осуществление правовой защиты интересов Банка при заключении договоров)</w:t>
            </w:r>
          </w:p>
          <w:p w:rsidR="007F5733" w:rsidRPr="00C80EBA" w:rsidRDefault="007F5733" w:rsidP="00EB1B17">
            <w:pPr>
              <w:spacing w:line="238" w:lineRule="atLeast"/>
              <w:ind w:left="18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7F5733" w:rsidRPr="00C80EBA" w:rsidRDefault="007F5733" w:rsidP="00EB1B17">
            <w:pPr>
              <w:spacing w:line="238" w:lineRule="atLeast"/>
              <w:ind w:left="360" w:right="156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b/>
                <w:bCs/>
                <w:color w:val="000000"/>
                <w:sz w:val="22"/>
                <w:szCs w:val="22"/>
                <w:lang w:eastAsia="ru-RU"/>
              </w:rPr>
              <w:t>Начальник отдела заключения сделок</w:t>
            </w:r>
            <w:r w:rsidR="00515CD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15CDD" w:rsidRPr="00515CDD">
              <w:rPr>
                <w:bCs/>
                <w:color w:val="000000"/>
                <w:sz w:val="22"/>
                <w:szCs w:val="22"/>
                <w:lang w:eastAsia="ru-RU"/>
              </w:rPr>
              <w:t>(январь</w:t>
            </w:r>
            <w:r w:rsidR="00515CD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515CDD" w:rsidRPr="00C80EBA">
                <w:rPr>
                  <w:color w:val="000000"/>
                  <w:sz w:val="22"/>
                  <w:szCs w:val="22"/>
                  <w:lang w:eastAsia="ru-RU"/>
                </w:rPr>
                <w:t>2007 г</w:t>
              </w:r>
            </w:smartTag>
            <w:r w:rsidR="00515CDD" w:rsidRPr="00C80EBA">
              <w:rPr>
                <w:color w:val="000000"/>
                <w:sz w:val="22"/>
                <w:szCs w:val="22"/>
                <w:lang w:eastAsia="ru-RU"/>
              </w:rPr>
              <w:t xml:space="preserve">. – по наст. </w:t>
            </w:r>
            <w:r w:rsidR="00515CDD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515CDD" w:rsidRPr="00C80EBA">
              <w:rPr>
                <w:color w:val="000000"/>
                <w:sz w:val="22"/>
                <w:szCs w:val="22"/>
                <w:lang w:eastAsia="ru-RU"/>
              </w:rPr>
              <w:t>ремя</w:t>
            </w:r>
            <w:r w:rsidR="00515CDD">
              <w:rPr>
                <w:color w:val="000000"/>
                <w:sz w:val="22"/>
                <w:szCs w:val="22"/>
                <w:lang w:eastAsia="ru-RU"/>
              </w:rPr>
              <w:t>)</w:t>
            </w:r>
          </w:p>
          <w:p w:rsidR="007F5733" w:rsidRPr="00C80EBA" w:rsidRDefault="007F5733" w:rsidP="00EB1B17">
            <w:pPr>
              <w:spacing w:line="238" w:lineRule="atLeast"/>
              <w:ind w:left="180" w:right="156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80EBA">
              <w:rPr>
                <w:color w:val="000000"/>
                <w:sz w:val="22"/>
                <w:szCs w:val="22"/>
                <w:lang w:eastAsia="ru-RU"/>
              </w:rPr>
              <w:t>(</w:t>
            </w:r>
            <w:r w:rsidRPr="00C80EBA">
              <w:rPr>
                <w:i/>
                <w:iCs/>
                <w:color w:val="000000"/>
                <w:sz w:val="22"/>
                <w:szCs w:val="22"/>
                <w:u w:val="single"/>
                <w:lang w:eastAsia="ru-RU"/>
              </w:rPr>
              <w:t>кредитное администрирование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>: обеспечение надлежащего оформления документации по кредитным сделкам с Заемщиками по программам потребительского кредитования, в т.ч. по проблемным займам и кредитования малого и среднего бизнеса в соответствии с требованиями законодательства РК и внутренними документами Банка; организация работы отдела, обеспечение исполнения всех функциональных обязанностей подразделения, кон</w:t>
            </w:r>
            <w:r w:rsidR="0029646B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C80EBA">
              <w:rPr>
                <w:color w:val="000000"/>
                <w:sz w:val="22"/>
                <w:szCs w:val="22"/>
                <w:lang w:eastAsia="ru-RU"/>
              </w:rPr>
              <w:t>роль своевременного и качественного заключения кредитных сделок, уровня обслуживания клиентов; координация работ между другими подразделениями, участвующими в процессе оформления сделки (юридическая и залоговая службы) для эффективного и оптимального обслуживания клиентов и оформления документации, оказание содействие сотрудникам отдела в повышении квалификации, организация мероприятий по изучению сотрудниками отдела всех нормативных документов, касающихся розничного и малого и среднего бизнесов, проведение тестирования сотрудников отдела; подготовка предложений по кандидатурам на вакантные должности для согласования с руководством Банка, подписание кредитных договоров и договоров залога от имени Банка в рамках установленных полномочий)</w:t>
            </w:r>
          </w:p>
          <w:p w:rsidR="00476FBF" w:rsidRPr="00C80EBA" w:rsidRDefault="00476FBF" w:rsidP="00515CDD">
            <w:pPr>
              <w:pStyle w:val="a7"/>
            </w:pPr>
          </w:p>
        </w:tc>
      </w:tr>
      <w:tr w:rsidR="00515CDD" w:rsidRPr="00C80EBA" w:rsidTr="00E50E2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60" w:type="dxa"/>
            <w:shd w:val="clear" w:color="auto" w:fill="auto"/>
          </w:tcPr>
          <w:p w:rsidR="00515CDD" w:rsidRPr="00C80EBA" w:rsidRDefault="00515CDD" w:rsidP="0029646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80EBA">
              <w:rPr>
                <w:rFonts w:ascii="Times New Roman" w:hAnsi="Times New Roman"/>
                <w:sz w:val="22"/>
                <w:szCs w:val="22"/>
              </w:rPr>
              <w:lastRenderedPageBreak/>
              <w:t>Личные качества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515CDD" w:rsidRPr="00515CDD" w:rsidRDefault="00515CDD" w:rsidP="00515CDD">
            <w:pPr>
              <w:ind w:left="156" w:right="132" w:hanging="2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5CDD">
              <w:rPr>
                <w:color w:val="000000"/>
                <w:sz w:val="22"/>
                <w:szCs w:val="22"/>
                <w:lang w:eastAsia="ru-RU"/>
              </w:rPr>
              <w:t>Ответственность, упорство в достижении поставленной цели, аккуратность коммуникабельность, дисциплинированность</w:t>
            </w:r>
          </w:p>
          <w:p w:rsidR="00515CDD" w:rsidRPr="00515CDD" w:rsidRDefault="00515CDD" w:rsidP="00515CDD">
            <w:pPr>
              <w:pStyle w:val="a7"/>
            </w:pPr>
          </w:p>
        </w:tc>
      </w:tr>
      <w:tr w:rsidR="00515CDD" w:rsidRPr="00C80EBA" w:rsidTr="00E50E2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60" w:type="dxa"/>
            <w:shd w:val="clear" w:color="auto" w:fill="auto"/>
          </w:tcPr>
          <w:p w:rsidR="00515CDD" w:rsidRPr="00C80EBA" w:rsidRDefault="00515CDD" w:rsidP="004C7E5D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80EBA"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752" w:type="dxa"/>
            <w:shd w:val="clear" w:color="auto" w:fill="auto"/>
          </w:tcPr>
          <w:p w:rsidR="00515CDD" w:rsidRPr="00515CDD" w:rsidRDefault="00515CDD" w:rsidP="00515CDD">
            <w:pPr>
              <w:pStyle w:val="a7"/>
            </w:pPr>
          </w:p>
          <w:p w:rsidR="00E50E25" w:rsidRPr="00515CDD" w:rsidRDefault="00515CDD" w:rsidP="00E50E25">
            <w:pPr>
              <w:pStyle w:val="western"/>
              <w:spacing w:before="0" w:beforeAutospacing="0" w:after="0"/>
              <w:ind w:left="180" w:right="132"/>
            </w:pPr>
            <w:r w:rsidRPr="00515CDD">
              <w:rPr>
                <w:rFonts w:ascii="Times New Roman" w:hAnsi="Times New Roman"/>
              </w:rPr>
              <w:t>Знание ПК (уверенный пользователь базовых программ)</w:t>
            </w:r>
          </w:p>
          <w:p w:rsidR="00515CDD" w:rsidRPr="00515CDD" w:rsidRDefault="00515CDD" w:rsidP="00515CDD">
            <w:pPr>
              <w:pStyle w:val="a7"/>
            </w:pPr>
          </w:p>
        </w:tc>
      </w:tr>
    </w:tbl>
    <w:p w:rsidR="00006763" w:rsidRDefault="00006763">
      <w:bookmarkStart w:id="0" w:name="_GoBack"/>
      <w:bookmarkEnd w:id="0"/>
    </w:p>
    <w:sectPr w:rsidR="00006763" w:rsidSect="005A4266">
      <w:pgSz w:w="11907" w:h="16839"/>
      <w:pgMar w:top="1008" w:right="1627" w:bottom="709" w:left="164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6665"/>
    <w:multiLevelType w:val="multilevel"/>
    <w:tmpl w:val="649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0948C8"/>
    <w:multiLevelType w:val="multilevel"/>
    <w:tmpl w:val="DB7EE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9E0F00"/>
    <w:multiLevelType w:val="multilevel"/>
    <w:tmpl w:val="DE5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DB1FDD"/>
    <w:multiLevelType w:val="multilevel"/>
    <w:tmpl w:val="235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87F55"/>
    <w:multiLevelType w:val="multilevel"/>
    <w:tmpl w:val="DE5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114AC"/>
    <w:multiLevelType w:val="multilevel"/>
    <w:tmpl w:val="6E4A6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D3D0A"/>
    <w:multiLevelType w:val="multilevel"/>
    <w:tmpl w:val="235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6383"/>
    <w:multiLevelType w:val="multilevel"/>
    <w:tmpl w:val="0E54E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E30A3"/>
    <w:multiLevelType w:val="multilevel"/>
    <w:tmpl w:val="3BA8EC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 w15:restartNumberingAfterBreak="0">
    <w:nsid w:val="488E2DD2"/>
    <w:multiLevelType w:val="multilevel"/>
    <w:tmpl w:val="70B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737B9"/>
    <w:multiLevelType w:val="multilevel"/>
    <w:tmpl w:val="6E4A64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D7B23"/>
    <w:multiLevelType w:val="hybridMultilevel"/>
    <w:tmpl w:val="48F6574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561F1EC0"/>
    <w:multiLevelType w:val="multilevel"/>
    <w:tmpl w:val="EAE8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E1576"/>
    <w:multiLevelType w:val="multilevel"/>
    <w:tmpl w:val="0E54EB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5D51F0"/>
    <w:multiLevelType w:val="multilevel"/>
    <w:tmpl w:val="70B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 w15:restartNumberingAfterBreak="0">
    <w:nsid w:val="6B933D60"/>
    <w:multiLevelType w:val="multilevel"/>
    <w:tmpl w:val="782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672F6"/>
    <w:multiLevelType w:val="multilevel"/>
    <w:tmpl w:val="25CED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A4051"/>
    <w:multiLevelType w:val="multilevel"/>
    <w:tmpl w:val="54D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B5E7A"/>
    <w:multiLevelType w:val="multilevel"/>
    <w:tmpl w:val="DE5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9"/>
    <w:lvlOverride w:ilvl="0"/>
  </w:num>
  <w:num w:numId="14">
    <w:abstractNumId w:val="29"/>
  </w:num>
  <w:num w:numId="15">
    <w:abstractNumId w:val="12"/>
  </w:num>
  <w:num w:numId="16">
    <w:abstractNumId w:val="25"/>
  </w:num>
  <w:num w:numId="17">
    <w:abstractNumId w:val="13"/>
  </w:num>
  <w:num w:numId="18">
    <w:abstractNumId w:val="23"/>
  </w:num>
  <w:num w:numId="19">
    <w:abstractNumId w:val="27"/>
  </w:num>
  <w:num w:numId="20">
    <w:abstractNumId w:val="10"/>
  </w:num>
  <w:num w:numId="21">
    <w:abstractNumId w:val="14"/>
  </w:num>
  <w:num w:numId="22">
    <w:abstractNumId w:val="30"/>
  </w:num>
  <w:num w:numId="23">
    <w:abstractNumId w:val="1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16"/>
  </w:num>
  <w:num w:numId="29">
    <w:abstractNumId w:val="24"/>
  </w:num>
  <w:num w:numId="30">
    <w:abstractNumId w:val="17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</w:docVars>
  <w:rsids>
    <w:rsidRoot w:val="009A76E7"/>
    <w:rsid w:val="00006763"/>
    <w:rsid w:val="00026576"/>
    <w:rsid w:val="0007656E"/>
    <w:rsid w:val="000978ED"/>
    <w:rsid w:val="000F0D32"/>
    <w:rsid w:val="001A74CF"/>
    <w:rsid w:val="001B6B3E"/>
    <w:rsid w:val="00245B6C"/>
    <w:rsid w:val="0029646B"/>
    <w:rsid w:val="002D46F8"/>
    <w:rsid w:val="0043308B"/>
    <w:rsid w:val="00476FBF"/>
    <w:rsid w:val="004C7E5D"/>
    <w:rsid w:val="00515CDD"/>
    <w:rsid w:val="00550E59"/>
    <w:rsid w:val="005A4266"/>
    <w:rsid w:val="005B6051"/>
    <w:rsid w:val="007F5733"/>
    <w:rsid w:val="00986D80"/>
    <w:rsid w:val="009A76E7"/>
    <w:rsid w:val="00A24F44"/>
    <w:rsid w:val="00C474AC"/>
    <w:rsid w:val="00C80EBA"/>
    <w:rsid w:val="00C87C0A"/>
    <w:rsid w:val="00E50E25"/>
    <w:rsid w:val="00EB1B17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76E7"/>
    <w:rPr>
      <w:lang w:eastAsia="en-US"/>
    </w:rPr>
  </w:style>
  <w:style w:type="paragraph" w:styleId="1">
    <w:name w:val="heading 1"/>
    <w:basedOn w:val="a2"/>
    <w:next w:val="a3"/>
    <w:qFormat/>
    <w:rsid w:val="009A76E7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9A76E7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9A76E7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9A76E7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9A76E7"/>
    <w:pPr>
      <w:outlineLvl w:val="4"/>
    </w:pPr>
  </w:style>
  <w:style w:type="paragraph" w:styleId="6">
    <w:name w:val="heading 6"/>
    <w:basedOn w:val="a1"/>
    <w:next w:val="a1"/>
    <w:qFormat/>
    <w:rsid w:val="009A76E7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9A76E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9A76E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9A76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sid w:val="009A76E7"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rsid w:val="009A76E7"/>
  </w:style>
  <w:style w:type="paragraph" w:customStyle="1" w:styleId="a7">
    <w:name w:val="Достижение"/>
    <w:basedOn w:val="a3"/>
    <w:autoRedefine/>
    <w:rsid w:val="00515CDD"/>
    <w:pPr>
      <w:spacing w:after="0" w:line="240" w:lineRule="auto"/>
      <w:ind w:left="156" w:right="132" w:hanging="24"/>
    </w:pPr>
  </w:style>
  <w:style w:type="paragraph" w:styleId="a3">
    <w:name w:val="Body Text"/>
    <w:basedOn w:val="a1"/>
    <w:rsid w:val="009A76E7"/>
    <w:pPr>
      <w:spacing w:after="220" w:line="220" w:lineRule="atLeast"/>
      <w:ind w:right="-360"/>
    </w:pPr>
  </w:style>
  <w:style w:type="paragraph" w:customStyle="1" w:styleId="10">
    <w:name w:val="Адрес 1"/>
    <w:basedOn w:val="a1"/>
    <w:rsid w:val="009A76E7"/>
    <w:pPr>
      <w:spacing w:line="200" w:lineRule="atLeast"/>
    </w:pPr>
    <w:rPr>
      <w:sz w:val="16"/>
    </w:rPr>
  </w:style>
  <w:style w:type="paragraph" w:customStyle="1" w:styleId="22">
    <w:name w:val="Адрес 2"/>
    <w:basedOn w:val="a1"/>
    <w:rsid w:val="009A76E7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1"/>
    <w:next w:val="a1"/>
    <w:autoRedefine/>
    <w:rsid w:val="009A76E7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1"/>
    <w:next w:val="a7"/>
    <w:autoRedefine/>
    <w:rsid w:val="009A76E7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7"/>
    <w:rsid w:val="009A76E7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1"/>
    <w:next w:val="a1"/>
    <w:autoRedefine/>
    <w:rsid w:val="00C80EBA"/>
    <w:pPr>
      <w:spacing w:before="360" w:after="440" w:line="240" w:lineRule="atLeast"/>
      <w:ind w:left="-24" w:firstLine="24"/>
      <w:jc w:val="center"/>
    </w:pPr>
    <w:rPr>
      <w:b/>
      <w:spacing w:val="-20"/>
      <w:sz w:val="56"/>
      <w:szCs w:val="56"/>
    </w:rPr>
  </w:style>
  <w:style w:type="paragraph" w:customStyle="1" w:styleId="ac">
    <w:name w:val="Цель"/>
    <w:basedOn w:val="a1"/>
    <w:next w:val="a3"/>
    <w:rsid w:val="009A76E7"/>
    <w:pPr>
      <w:spacing w:before="220" w:after="220" w:line="220" w:lineRule="atLeast"/>
    </w:pPr>
  </w:style>
  <w:style w:type="paragraph" w:customStyle="1" w:styleId="ad">
    <w:name w:val="Заголовок раздела"/>
    <w:basedOn w:val="a1"/>
    <w:next w:val="a1"/>
    <w:autoRedefine/>
    <w:rsid w:val="004C7E5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e">
    <w:name w:val="Личные сведения"/>
    <w:basedOn w:val="a7"/>
    <w:rsid w:val="009A76E7"/>
    <w:pPr>
      <w:spacing w:before="220"/>
    </w:pPr>
  </w:style>
  <w:style w:type="paragraph" w:styleId="HTML">
    <w:name w:val="HTML Address"/>
    <w:basedOn w:val="a1"/>
    <w:rsid w:val="009A76E7"/>
    <w:rPr>
      <w:i/>
      <w:iCs/>
    </w:rPr>
  </w:style>
  <w:style w:type="paragraph" w:styleId="af">
    <w:name w:val="envelope address"/>
    <w:basedOn w:val="a1"/>
    <w:rsid w:val="009A76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9A76E7"/>
    <w:rPr>
      <w:lang w:val="ru-RU"/>
    </w:rPr>
  </w:style>
  <w:style w:type="paragraph" w:styleId="af0">
    <w:name w:val="header"/>
    <w:basedOn w:val="af1"/>
    <w:rsid w:val="009A76E7"/>
    <w:pPr>
      <w:spacing w:line="220" w:lineRule="atLeast"/>
    </w:pPr>
  </w:style>
  <w:style w:type="character" w:styleId="af2">
    <w:name w:val="Emphasis"/>
    <w:qFormat/>
    <w:rsid w:val="009A76E7"/>
    <w:rPr>
      <w:rFonts w:ascii="Arial" w:hAnsi="Arial"/>
      <w:b/>
      <w:spacing w:val="-8"/>
      <w:sz w:val="18"/>
    </w:rPr>
  </w:style>
  <w:style w:type="character" w:styleId="af3">
    <w:name w:val="Hyperlink"/>
    <w:rsid w:val="009A76E7"/>
    <w:rPr>
      <w:color w:val="0000FF"/>
      <w:u w:val="single"/>
      <w:lang w:val="ru-RU"/>
    </w:rPr>
  </w:style>
  <w:style w:type="paragraph" w:styleId="af4">
    <w:name w:val="Date"/>
    <w:basedOn w:val="a3"/>
    <w:rsid w:val="009A76E7"/>
    <w:pPr>
      <w:keepNext/>
    </w:pPr>
  </w:style>
  <w:style w:type="paragraph" w:styleId="af5">
    <w:name w:val="Note Heading"/>
    <w:basedOn w:val="a1"/>
    <w:next w:val="a1"/>
    <w:rsid w:val="009A76E7"/>
  </w:style>
  <w:style w:type="paragraph" w:styleId="af6">
    <w:name w:val="toa heading"/>
    <w:basedOn w:val="a1"/>
    <w:next w:val="a1"/>
    <w:semiHidden/>
    <w:rsid w:val="009A76E7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sid w:val="009A76E7"/>
    <w:rPr>
      <w:vertAlign w:val="superscript"/>
      <w:lang w:val="ru-RU"/>
    </w:rPr>
  </w:style>
  <w:style w:type="character" w:styleId="af8">
    <w:name w:val="annotation reference"/>
    <w:semiHidden/>
    <w:rsid w:val="009A76E7"/>
    <w:rPr>
      <w:sz w:val="16"/>
      <w:szCs w:val="16"/>
      <w:lang w:val="ru-RU"/>
    </w:rPr>
  </w:style>
  <w:style w:type="character" w:styleId="af9">
    <w:name w:val="footnote reference"/>
    <w:semiHidden/>
    <w:rsid w:val="009A76E7"/>
    <w:rPr>
      <w:vertAlign w:val="superscript"/>
      <w:lang w:val="ru-RU"/>
    </w:rPr>
  </w:style>
  <w:style w:type="character" w:styleId="HTML1">
    <w:name w:val="HTML Keyboard"/>
    <w:rsid w:val="009A76E7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9A76E7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3"/>
    <w:rsid w:val="009A76E7"/>
    <w:pPr>
      <w:spacing w:after="120" w:line="240" w:lineRule="auto"/>
      <w:ind w:right="0" w:firstLine="210"/>
    </w:pPr>
  </w:style>
  <w:style w:type="paragraph" w:styleId="afb">
    <w:name w:val="Body Text Indent"/>
    <w:basedOn w:val="a3"/>
    <w:rsid w:val="009A76E7"/>
    <w:pPr>
      <w:ind w:left="720"/>
    </w:pPr>
  </w:style>
  <w:style w:type="paragraph" w:styleId="23">
    <w:name w:val="Body Text First Indent 2"/>
    <w:basedOn w:val="afb"/>
    <w:rsid w:val="009A76E7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rsid w:val="009A76E7"/>
    <w:pPr>
      <w:numPr>
        <w:numId w:val="2"/>
      </w:numPr>
    </w:pPr>
  </w:style>
  <w:style w:type="paragraph" w:styleId="20">
    <w:name w:val="List Bullet 2"/>
    <w:basedOn w:val="a1"/>
    <w:autoRedefine/>
    <w:rsid w:val="009A76E7"/>
    <w:pPr>
      <w:numPr>
        <w:numId w:val="3"/>
      </w:numPr>
    </w:pPr>
  </w:style>
  <w:style w:type="paragraph" w:styleId="30">
    <w:name w:val="List Bullet 3"/>
    <w:basedOn w:val="a1"/>
    <w:autoRedefine/>
    <w:rsid w:val="009A76E7"/>
    <w:pPr>
      <w:numPr>
        <w:numId w:val="4"/>
      </w:numPr>
    </w:pPr>
  </w:style>
  <w:style w:type="paragraph" w:styleId="40">
    <w:name w:val="List Bullet 4"/>
    <w:basedOn w:val="a1"/>
    <w:autoRedefine/>
    <w:rsid w:val="009A76E7"/>
    <w:pPr>
      <w:numPr>
        <w:numId w:val="5"/>
      </w:numPr>
    </w:pPr>
  </w:style>
  <w:style w:type="paragraph" w:styleId="50">
    <w:name w:val="List Bullet 5"/>
    <w:basedOn w:val="a1"/>
    <w:autoRedefine/>
    <w:rsid w:val="009A76E7"/>
    <w:pPr>
      <w:numPr>
        <w:numId w:val="6"/>
      </w:numPr>
    </w:pPr>
  </w:style>
  <w:style w:type="paragraph" w:styleId="afc">
    <w:name w:val="Название"/>
    <w:basedOn w:val="a1"/>
    <w:qFormat/>
    <w:rsid w:val="009A76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1"/>
    <w:next w:val="a1"/>
    <w:qFormat/>
    <w:rsid w:val="009A76E7"/>
    <w:pPr>
      <w:spacing w:before="120" w:after="120"/>
    </w:pPr>
    <w:rPr>
      <w:b/>
      <w:bCs/>
    </w:rPr>
  </w:style>
  <w:style w:type="paragraph" w:styleId="afe">
    <w:name w:val="footer"/>
    <w:basedOn w:val="af1"/>
    <w:rsid w:val="009A76E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">
    <w:name w:val="page number"/>
    <w:rsid w:val="009A76E7"/>
    <w:rPr>
      <w:rFonts w:ascii="Arial" w:hAnsi="Arial"/>
      <w:b/>
      <w:sz w:val="18"/>
    </w:rPr>
  </w:style>
  <w:style w:type="character" w:styleId="aff0">
    <w:name w:val="line number"/>
    <w:basedOn w:val="a4"/>
    <w:rsid w:val="009A76E7"/>
    <w:rPr>
      <w:lang w:val="ru-RU"/>
    </w:rPr>
  </w:style>
  <w:style w:type="paragraph" w:styleId="a">
    <w:name w:val="List Number"/>
    <w:basedOn w:val="a1"/>
    <w:rsid w:val="009A76E7"/>
    <w:pPr>
      <w:numPr>
        <w:numId w:val="7"/>
      </w:numPr>
    </w:pPr>
  </w:style>
  <w:style w:type="paragraph" w:styleId="2">
    <w:name w:val="List Number 2"/>
    <w:basedOn w:val="a1"/>
    <w:rsid w:val="009A76E7"/>
    <w:pPr>
      <w:numPr>
        <w:numId w:val="8"/>
      </w:numPr>
    </w:pPr>
  </w:style>
  <w:style w:type="paragraph" w:styleId="3">
    <w:name w:val="List Number 3"/>
    <w:basedOn w:val="a1"/>
    <w:rsid w:val="009A76E7"/>
    <w:pPr>
      <w:numPr>
        <w:numId w:val="9"/>
      </w:numPr>
    </w:pPr>
  </w:style>
  <w:style w:type="paragraph" w:styleId="4">
    <w:name w:val="List Number 4"/>
    <w:basedOn w:val="a1"/>
    <w:rsid w:val="009A76E7"/>
    <w:pPr>
      <w:numPr>
        <w:numId w:val="10"/>
      </w:numPr>
    </w:pPr>
  </w:style>
  <w:style w:type="paragraph" w:styleId="5">
    <w:name w:val="List Number 5"/>
    <w:basedOn w:val="a1"/>
    <w:rsid w:val="009A76E7"/>
    <w:pPr>
      <w:numPr>
        <w:numId w:val="11"/>
      </w:numPr>
    </w:pPr>
  </w:style>
  <w:style w:type="character" w:styleId="HTML3">
    <w:name w:val="HTML Sample"/>
    <w:rsid w:val="009A76E7"/>
    <w:rPr>
      <w:rFonts w:ascii="Courier New" w:hAnsi="Courier New"/>
      <w:lang w:val="ru-RU"/>
    </w:rPr>
  </w:style>
  <w:style w:type="paragraph" w:styleId="24">
    <w:name w:val="envelope return"/>
    <w:basedOn w:val="a1"/>
    <w:rsid w:val="009A76E7"/>
    <w:rPr>
      <w:rFonts w:ascii="Arial" w:hAnsi="Arial" w:cs="Arial"/>
    </w:rPr>
  </w:style>
  <w:style w:type="paragraph" w:styleId="aff1">
    <w:name w:val="Normal (Web)"/>
    <w:basedOn w:val="a1"/>
    <w:rsid w:val="009A76E7"/>
    <w:rPr>
      <w:sz w:val="24"/>
      <w:szCs w:val="24"/>
    </w:rPr>
  </w:style>
  <w:style w:type="paragraph" w:styleId="aff2">
    <w:name w:val="Normal Indent"/>
    <w:basedOn w:val="a1"/>
    <w:rsid w:val="009A76E7"/>
    <w:pPr>
      <w:ind w:left="720"/>
    </w:pPr>
  </w:style>
  <w:style w:type="paragraph" w:styleId="11">
    <w:name w:val="toc 1"/>
    <w:basedOn w:val="a1"/>
    <w:next w:val="a1"/>
    <w:autoRedefine/>
    <w:semiHidden/>
    <w:rsid w:val="009A76E7"/>
  </w:style>
  <w:style w:type="paragraph" w:styleId="25">
    <w:name w:val="toc 2"/>
    <w:basedOn w:val="a1"/>
    <w:next w:val="a1"/>
    <w:autoRedefine/>
    <w:semiHidden/>
    <w:rsid w:val="009A76E7"/>
    <w:pPr>
      <w:ind w:left="200"/>
    </w:pPr>
  </w:style>
  <w:style w:type="paragraph" w:styleId="32">
    <w:name w:val="toc 3"/>
    <w:basedOn w:val="a1"/>
    <w:next w:val="a1"/>
    <w:autoRedefine/>
    <w:semiHidden/>
    <w:rsid w:val="009A76E7"/>
    <w:pPr>
      <w:ind w:left="400"/>
    </w:pPr>
  </w:style>
  <w:style w:type="paragraph" w:styleId="42">
    <w:name w:val="toc 4"/>
    <w:basedOn w:val="a1"/>
    <w:next w:val="a1"/>
    <w:autoRedefine/>
    <w:semiHidden/>
    <w:rsid w:val="009A76E7"/>
    <w:pPr>
      <w:ind w:left="600"/>
    </w:pPr>
  </w:style>
  <w:style w:type="paragraph" w:styleId="52">
    <w:name w:val="toc 5"/>
    <w:basedOn w:val="a1"/>
    <w:next w:val="a1"/>
    <w:autoRedefine/>
    <w:semiHidden/>
    <w:rsid w:val="009A76E7"/>
    <w:pPr>
      <w:ind w:left="800"/>
    </w:pPr>
  </w:style>
  <w:style w:type="paragraph" w:styleId="60">
    <w:name w:val="toc 6"/>
    <w:basedOn w:val="a1"/>
    <w:next w:val="a1"/>
    <w:autoRedefine/>
    <w:semiHidden/>
    <w:rsid w:val="009A76E7"/>
    <w:pPr>
      <w:ind w:left="1000"/>
    </w:pPr>
  </w:style>
  <w:style w:type="paragraph" w:styleId="70">
    <w:name w:val="toc 7"/>
    <w:basedOn w:val="a1"/>
    <w:next w:val="a1"/>
    <w:autoRedefine/>
    <w:semiHidden/>
    <w:rsid w:val="009A76E7"/>
    <w:pPr>
      <w:ind w:left="1200"/>
    </w:pPr>
  </w:style>
  <w:style w:type="paragraph" w:styleId="80">
    <w:name w:val="toc 8"/>
    <w:basedOn w:val="a1"/>
    <w:next w:val="a1"/>
    <w:autoRedefine/>
    <w:semiHidden/>
    <w:rsid w:val="009A76E7"/>
    <w:pPr>
      <w:ind w:left="1400"/>
    </w:pPr>
  </w:style>
  <w:style w:type="paragraph" w:styleId="90">
    <w:name w:val="toc 9"/>
    <w:basedOn w:val="a1"/>
    <w:next w:val="a1"/>
    <w:autoRedefine/>
    <w:semiHidden/>
    <w:rsid w:val="009A76E7"/>
    <w:pPr>
      <w:ind w:left="1600"/>
    </w:pPr>
  </w:style>
  <w:style w:type="character" w:styleId="HTML4">
    <w:name w:val="HTML Definition"/>
    <w:rsid w:val="009A76E7"/>
    <w:rPr>
      <w:i/>
      <w:iCs/>
      <w:lang w:val="ru-RU"/>
    </w:rPr>
  </w:style>
  <w:style w:type="paragraph" w:styleId="26">
    <w:name w:val="Body Text 2"/>
    <w:basedOn w:val="a1"/>
    <w:rsid w:val="009A76E7"/>
    <w:pPr>
      <w:spacing w:after="120" w:line="480" w:lineRule="auto"/>
    </w:pPr>
  </w:style>
  <w:style w:type="paragraph" w:styleId="33">
    <w:name w:val="Body Text 3"/>
    <w:basedOn w:val="a1"/>
    <w:rsid w:val="009A76E7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9A76E7"/>
    <w:pPr>
      <w:spacing w:after="120" w:line="480" w:lineRule="auto"/>
      <w:ind w:left="283"/>
    </w:pPr>
  </w:style>
  <w:style w:type="paragraph" w:styleId="34">
    <w:name w:val="Body Text Indent 3"/>
    <w:basedOn w:val="a1"/>
    <w:rsid w:val="009A76E7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9A76E7"/>
    <w:rPr>
      <w:i/>
      <w:iCs/>
      <w:lang w:val="ru-RU"/>
    </w:rPr>
  </w:style>
  <w:style w:type="paragraph" w:styleId="aff3">
    <w:name w:val="table of figures"/>
    <w:basedOn w:val="a1"/>
    <w:next w:val="a1"/>
    <w:semiHidden/>
    <w:rsid w:val="009A76E7"/>
    <w:pPr>
      <w:ind w:left="400" w:hanging="400"/>
    </w:pPr>
  </w:style>
  <w:style w:type="character" w:styleId="HTML6">
    <w:name w:val="HTML Typewriter"/>
    <w:rsid w:val="009A76E7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1"/>
    <w:qFormat/>
    <w:rsid w:val="009A76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1"/>
    <w:rsid w:val="009A76E7"/>
    <w:pPr>
      <w:ind w:left="4252"/>
    </w:pPr>
  </w:style>
  <w:style w:type="paragraph" w:styleId="aff6">
    <w:name w:val="Salutation"/>
    <w:basedOn w:val="a1"/>
    <w:next w:val="a1"/>
    <w:rsid w:val="009A76E7"/>
  </w:style>
  <w:style w:type="paragraph" w:styleId="aff7">
    <w:name w:val="List Continue"/>
    <w:basedOn w:val="a1"/>
    <w:rsid w:val="009A76E7"/>
    <w:pPr>
      <w:spacing w:after="120"/>
      <w:ind w:left="283"/>
    </w:pPr>
  </w:style>
  <w:style w:type="paragraph" w:styleId="28">
    <w:name w:val="List Continue 2"/>
    <w:basedOn w:val="a1"/>
    <w:rsid w:val="009A76E7"/>
    <w:pPr>
      <w:spacing w:after="120"/>
      <w:ind w:left="566"/>
    </w:pPr>
  </w:style>
  <w:style w:type="paragraph" w:styleId="35">
    <w:name w:val="List Continue 3"/>
    <w:basedOn w:val="a1"/>
    <w:rsid w:val="009A76E7"/>
    <w:pPr>
      <w:spacing w:after="120"/>
      <w:ind w:left="849"/>
    </w:pPr>
  </w:style>
  <w:style w:type="paragraph" w:styleId="43">
    <w:name w:val="List Continue 4"/>
    <w:basedOn w:val="a1"/>
    <w:rsid w:val="009A76E7"/>
    <w:pPr>
      <w:spacing w:after="120"/>
      <w:ind w:left="1132"/>
    </w:pPr>
  </w:style>
  <w:style w:type="paragraph" w:styleId="53">
    <w:name w:val="List Continue 5"/>
    <w:basedOn w:val="a1"/>
    <w:rsid w:val="009A76E7"/>
    <w:pPr>
      <w:spacing w:after="120"/>
      <w:ind w:left="1415"/>
    </w:pPr>
  </w:style>
  <w:style w:type="character" w:styleId="aff8">
    <w:name w:val="FollowedHyperlink"/>
    <w:rsid w:val="009A76E7"/>
    <w:rPr>
      <w:color w:val="800080"/>
      <w:u w:val="single"/>
      <w:lang w:val="ru-RU"/>
    </w:rPr>
  </w:style>
  <w:style w:type="paragraph" w:styleId="aff9">
    <w:name w:val="Closing"/>
    <w:basedOn w:val="a1"/>
    <w:rsid w:val="009A76E7"/>
    <w:pPr>
      <w:ind w:left="4252"/>
    </w:pPr>
  </w:style>
  <w:style w:type="paragraph" w:styleId="affa">
    <w:name w:val="List"/>
    <w:basedOn w:val="a1"/>
    <w:rsid w:val="009A76E7"/>
    <w:pPr>
      <w:ind w:left="283" w:hanging="283"/>
    </w:pPr>
  </w:style>
  <w:style w:type="paragraph" w:styleId="29">
    <w:name w:val="List 2"/>
    <w:basedOn w:val="a1"/>
    <w:rsid w:val="009A76E7"/>
    <w:pPr>
      <w:ind w:left="566" w:hanging="283"/>
    </w:pPr>
  </w:style>
  <w:style w:type="paragraph" w:styleId="36">
    <w:name w:val="List 3"/>
    <w:basedOn w:val="a1"/>
    <w:rsid w:val="009A76E7"/>
    <w:pPr>
      <w:ind w:left="849" w:hanging="283"/>
    </w:pPr>
  </w:style>
  <w:style w:type="paragraph" w:styleId="44">
    <w:name w:val="List 4"/>
    <w:basedOn w:val="a1"/>
    <w:rsid w:val="009A76E7"/>
    <w:pPr>
      <w:ind w:left="1132" w:hanging="283"/>
    </w:pPr>
  </w:style>
  <w:style w:type="paragraph" w:styleId="54">
    <w:name w:val="List 5"/>
    <w:basedOn w:val="a1"/>
    <w:rsid w:val="009A76E7"/>
    <w:pPr>
      <w:ind w:left="1415" w:hanging="283"/>
    </w:pPr>
  </w:style>
  <w:style w:type="paragraph" w:styleId="HTML7">
    <w:name w:val="HTML Preformatted"/>
    <w:basedOn w:val="a1"/>
    <w:rsid w:val="009A76E7"/>
    <w:rPr>
      <w:rFonts w:ascii="Courier New" w:hAnsi="Courier New" w:cs="Courier New"/>
    </w:rPr>
  </w:style>
  <w:style w:type="character" w:styleId="affb">
    <w:name w:val="Strong"/>
    <w:qFormat/>
    <w:rsid w:val="009A76E7"/>
    <w:rPr>
      <w:b/>
      <w:bCs/>
      <w:lang w:val="ru-RU"/>
    </w:rPr>
  </w:style>
  <w:style w:type="paragraph" w:styleId="affc">
    <w:name w:val="Document Map"/>
    <w:basedOn w:val="a1"/>
    <w:semiHidden/>
    <w:rsid w:val="009A76E7"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1"/>
    <w:next w:val="a1"/>
    <w:semiHidden/>
    <w:rsid w:val="009A76E7"/>
    <w:pPr>
      <w:ind w:left="200" w:hanging="200"/>
    </w:pPr>
  </w:style>
  <w:style w:type="paragraph" w:styleId="affe">
    <w:name w:val="Plain Text"/>
    <w:basedOn w:val="a1"/>
    <w:rsid w:val="009A76E7"/>
    <w:rPr>
      <w:rFonts w:ascii="Courier New" w:hAnsi="Courier New" w:cs="Courier New"/>
    </w:rPr>
  </w:style>
  <w:style w:type="paragraph" w:styleId="afff">
    <w:name w:val="endnote text"/>
    <w:basedOn w:val="a1"/>
    <w:semiHidden/>
    <w:rsid w:val="009A76E7"/>
  </w:style>
  <w:style w:type="paragraph" w:styleId="afff0">
    <w:name w:val="macro"/>
    <w:semiHidden/>
    <w:rsid w:val="009A7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1">
    <w:name w:val="annotation text"/>
    <w:basedOn w:val="a1"/>
    <w:semiHidden/>
    <w:rsid w:val="009A76E7"/>
  </w:style>
  <w:style w:type="paragraph" w:styleId="afff2">
    <w:name w:val="footnote text"/>
    <w:basedOn w:val="a1"/>
    <w:semiHidden/>
    <w:rsid w:val="009A76E7"/>
  </w:style>
  <w:style w:type="paragraph" w:styleId="12">
    <w:name w:val="index 1"/>
    <w:basedOn w:val="a1"/>
    <w:next w:val="a1"/>
    <w:autoRedefine/>
    <w:semiHidden/>
    <w:rsid w:val="009A76E7"/>
    <w:pPr>
      <w:ind w:left="200" w:hanging="200"/>
    </w:pPr>
  </w:style>
  <w:style w:type="paragraph" w:styleId="afff3">
    <w:name w:val="index heading"/>
    <w:basedOn w:val="a1"/>
    <w:next w:val="12"/>
    <w:semiHidden/>
    <w:rsid w:val="009A76E7"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rsid w:val="009A76E7"/>
    <w:pPr>
      <w:ind w:left="400" w:hanging="200"/>
    </w:pPr>
  </w:style>
  <w:style w:type="paragraph" w:styleId="37">
    <w:name w:val="index 3"/>
    <w:basedOn w:val="a1"/>
    <w:next w:val="a1"/>
    <w:autoRedefine/>
    <w:semiHidden/>
    <w:rsid w:val="009A76E7"/>
    <w:pPr>
      <w:ind w:left="600" w:hanging="200"/>
    </w:pPr>
  </w:style>
  <w:style w:type="paragraph" w:styleId="45">
    <w:name w:val="index 4"/>
    <w:basedOn w:val="a1"/>
    <w:next w:val="a1"/>
    <w:autoRedefine/>
    <w:semiHidden/>
    <w:rsid w:val="009A76E7"/>
    <w:pPr>
      <w:ind w:left="800" w:hanging="200"/>
    </w:pPr>
  </w:style>
  <w:style w:type="paragraph" w:styleId="55">
    <w:name w:val="index 5"/>
    <w:basedOn w:val="a1"/>
    <w:next w:val="a1"/>
    <w:autoRedefine/>
    <w:semiHidden/>
    <w:rsid w:val="009A76E7"/>
    <w:pPr>
      <w:ind w:left="1000" w:hanging="200"/>
    </w:pPr>
  </w:style>
  <w:style w:type="paragraph" w:styleId="61">
    <w:name w:val="index 6"/>
    <w:basedOn w:val="a1"/>
    <w:next w:val="a1"/>
    <w:autoRedefine/>
    <w:semiHidden/>
    <w:rsid w:val="009A76E7"/>
    <w:pPr>
      <w:ind w:left="1200" w:hanging="200"/>
    </w:pPr>
  </w:style>
  <w:style w:type="paragraph" w:styleId="71">
    <w:name w:val="index 7"/>
    <w:basedOn w:val="a1"/>
    <w:next w:val="a1"/>
    <w:autoRedefine/>
    <w:semiHidden/>
    <w:rsid w:val="009A76E7"/>
    <w:pPr>
      <w:ind w:left="1400" w:hanging="200"/>
    </w:pPr>
  </w:style>
  <w:style w:type="paragraph" w:styleId="81">
    <w:name w:val="index 8"/>
    <w:basedOn w:val="a1"/>
    <w:next w:val="a1"/>
    <w:autoRedefine/>
    <w:semiHidden/>
    <w:rsid w:val="009A76E7"/>
    <w:pPr>
      <w:ind w:left="1600" w:hanging="200"/>
    </w:pPr>
  </w:style>
  <w:style w:type="paragraph" w:styleId="91">
    <w:name w:val="index 9"/>
    <w:basedOn w:val="a1"/>
    <w:next w:val="a1"/>
    <w:autoRedefine/>
    <w:semiHidden/>
    <w:rsid w:val="009A76E7"/>
    <w:pPr>
      <w:ind w:left="1800" w:hanging="200"/>
    </w:pPr>
  </w:style>
  <w:style w:type="paragraph" w:styleId="afff4">
    <w:name w:val="Block Text"/>
    <w:basedOn w:val="a1"/>
    <w:rsid w:val="009A76E7"/>
    <w:pPr>
      <w:spacing w:after="120"/>
      <w:ind w:left="1440" w:right="1440"/>
    </w:pPr>
  </w:style>
  <w:style w:type="character" w:styleId="HTML8">
    <w:name w:val="HTML Cite"/>
    <w:rsid w:val="009A76E7"/>
    <w:rPr>
      <w:i/>
      <w:iCs/>
      <w:lang w:val="ru-RU"/>
    </w:rPr>
  </w:style>
  <w:style w:type="paragraph" w:styleId="afff5">
    <w:name w:val="Message Header"/>
    <w:basedOn w:val="a1"/>
    <w:rsid w:val="009A7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1"/>
    <w:rsid w:val="009A76E7"/>
  </w:style>
  <w:style w:type="paragraph" w:customStyle="1" w:styleId="afff7">
    <w:name w:val="Город"/>
    <w:basedOn w:val="a3"/>
    <w:next w:val="a3"/>
    <w:rsid w:val="009A76E7"/>
    <w:pPr>
      <w:keepNext/>
    </w:pPr>
  </w:style>
  <w:style w:type="paragraph" w:customStyle="1" w:styleId="13">
    <w:name w:val="Название предприятия 1"/>
    <w:basedOn w:val="a8"/>
    <w:next w:val="a1"/>
    <w:rsid w:val="009A76E7"/>
  </w:style>
  <w:style w:type="paragraph" w:customStyle="1" w:styleId="afff8">
    <w:name w:val="Название документа"/>
    <w:basedOn w:val="a1"/>
    <w:next w:val="a1"/>
    <w:rsid w:val="009A76E7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1"/>
    <w:rsid w:val="009A76E7"/>
    <w:pPr>
      <w:ind w:right="-360"/>
    </w:pPr>
  </w:style>
  <w:style w:type="paragraph" w:customStyle="1" w:styleId="a2">
    <w:name w:val="База заголовка"/>
    <w:basedOn w:val="a3"/>
    <w:next w:val="a3"/>
    <w:rsid w:val="009A76E7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9">
    <w:name w:val="Должность"/>
    <w:basedOn w:val="a4"/>
    <w:rsid w:val="009A76E7"/>
    <w:rPr>
      <w:lang w:val="ru-RU"/>
    </w:rPr>
  </w:style>
  <w:style w:type="character" w:customStyle="1" w:styleId="afffa">
    <w:name w:val="Вступление"/>
    <w:rsid w:val="009A76E7"/>
    <w:rPr>
      <w:rFonts w:ascii="Arial" w:hAnsi="Arial"/>
      <w:b/>
      <w:spacing w:val="-8"/>
      <w:sz w:val="18"/>
    </w:rPr>
  </w:style>
  <w:style w:type="paragraph" w:customStyle="1" w:styleId="afffb">
    <w:name w:val="Без названия"/>
    <w:basedOn w:val="a1"/>
    <w:rsid w:val="009A76E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c">
    <w:name w:val="Подзаголовок раздела"/>
    <w:basedOn w:val="ad"/>
    <w:next w:val="a1"/>
    <w:rsid w:val="009A76E7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afffd">
    <w:name w:val="Balloon Text"/>
    <w:basedOn w:val="a1"/>
    <w:semiHidden/>
    <w:rsid w:val="00C474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rsid w:val="007F5733"/>
    <w:pPr>
      <w:spacing w:before="100" w:beforeAutospacing="1" w:after="119"/>
      <w:jc w:val="both"/>
    </w:pPr>
    <w:rPr>
      <w:rFonts w:ascii="Garamond" w:hAnsi="Garamond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560</Words>
  <Characters>4393</Characters>
  <Application>Microsoft Office Word</Application>
  <DocSecurity>0</DocSecurity>
  <PresentationFormat/>
  <Lines>36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LinksUpToDate>false</LinksUpToDate>
  <CharactersWithSpaces>4944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subject/>
  <dc:creator/>
  <cp:keywords/>
  <cp:lastModifiedBy/>
  <cp:revision>1</cp:revision>
  <cp:lastPrinted>2012-05-23T11:35:00Z</cp:lastPrinted>
  <dcterms:created xsi:type="dcterms:W3CDTF">2017-11-05T19:04:00Z</dcterms:created>
  <dcterms:modified xsi:type="dcterms:W3CDTF">2017-11-05T19:04:00Z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