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51" w:type="pct"/>
        <w:tblCellSpacing w:w="7" w:type="dxa"/>
        <w:tblInd w:w="-979" w:type="dxa"/>
        <w:tblCellMar>
          <w:left w:w="0" w:type="dxa"/>
          <w:right w:w="0" w:type="dxa"/>
        </w:tblCellMar>
        <w:tblLook w:val="0000"/>
      </w:tblPr>
      <w:tblGrid>
        <w:gridCol w:w="879"/>
        <w:gridCol w:w="3009"/>
        <w:gridCol w:w="6827"/>
        <w:gridCol w:w="383"/>
        <w:gridCol w:w="177"/>
      </w:tblGrid>
      <w:tr w:rsidR="000E1173" w:rsidRPr="00702840" w:rsidTr="003F587B">
        <w:trPr>
          <w:tblCellSpacing w:w="7" w:type="dxa"/>
        </w:trPr>
        <w:tc>
          <w:tcPr>
            <w:tcW w:w="4912" w:type="pct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38"/>
            </w:tblGrid>
            <w:tr w:rsidR="003F587B" w:rsidTr="003D7563">
              <w:tc>
                <w:tcPr>
                  <w:tcW w:w="9692" w:type="dxa"/>
                </w:tcPr>
                <w:tbl>
                  <w:tblPr>
                    <w:tblW w:w="10038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437"/>
                    <w:gridCol w:w="8385"/>
                  </w:tblGrid>
                  <w:tr w:rsidR="003F587B" w:rsidRPr="003F587B" w:rsidTr="003F587B">
                    <w:trPr>
                      <w:trHeight w:val="2949"/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tbl>
                        <w:tblPr>
                          <w:tblW w:w="1064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59"/>
                          <w:gridCol w:w="7483"/>
                        </w:tblGrid>
                        <w:tr w:rsidR="003F587B" w:rsidRPr="003F587B" w:rsidTr="003F587B">
                          <w:trPr>
                            <w:trHeight w:val="2933"/>
                            <w:tblCellSpacing w:w="0" w:type="dxa"/>
                          </w:trPr>
                          <w:tc>
                            <w:tcPr>
                              <w:tcW w:w="1484" w:type="pct"/>
                            </w:tcPr>
                            <w:p w:rsidR="003F587B" w:rsidRPr="003F587B" w:rsidRDefault="00F731BD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14pt;height:118.5pt">
                                    <v:imagedata r:id="rId6" o:title="Харви" blacklevel="6554f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</w:tcPr>
                            <w:p w:rsidR="003F587B" w:rsidRPr="003F587B" w:rsidRDefault="003F587B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C</w:t>
                              </w:r>
                              <w:proofErr w:type="spellStart"/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40"/>
                                  <w:szCs w:val="40"/>
                                </w:rPr>
                                <w:t>алыкбаев</w:t>
                              </w:r>
                              <w:proofErr w:type="spellEnd"/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40"/>
                                  <w:szCs w:val="40"/>
                                </w:rPr>
                                <w:t>Рустем</w:t>
                              </w:r>
                              <w:proofErr w:type="spellEnd"/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40"/>
                                  <w:szCs w:val="40"/>
                                </w:rPr>
                                <w:t>Сериккалиевич</w:t>
                              </w:r>
                              <w:proofErr w:type="spellEnd"/>
                            </w:p>
                            <w:p w:rsidR="003F587B" w:rsidRPr="003F587B" w:rsidRDefault="003F587B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3F587B" w:rsidRPr="003F587B" w:rsidRDefault="003F587B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>Дата рождения : 19.08.1978 г.</w:t>
                              </w:r>
                            </w:p>
                            <w:p w:rsidR="003F587B" w:rsidRPr="003F587B" w:rsidRDefault="003F587B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>Национальность: Казах</w:t>
                              </w:r>
                            </w:p>
                            <w:p w:rsidR="003F587B" w:rsidRDefault="003F587B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F587B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>Семейное положение: женат, двое детей</w:t>
                              </w:r>
                            </w:p>
                            <w:p w:rsidR="003F587B" w:rsidRDefault="003F587B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 xml:space="preserve">Адрес проживания: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>г.Алматы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>Бостандыкский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 xml:space="preserve"> р-н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>ул.Радостовца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 xml:space="preserve"> д.271  кв.45</w:t>
                              </w:r>
                            </w:p>
                            <w:p w:rsidR="003F587B" w:rsidRDefault="003F587B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3F587B" w:rsidRPr="003F587B" w:rsidRDefault="00783E68" w:rsidP="002858EE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Цель - Менеджер</w:t>
                              </w:r>
                              <w:r w:rsidRPr="00783E6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Отдела по работе с проблемными активами юридических лиц</w:t>
                              </w:r>
                              <w:r w:rsidR="003F587B" w:rsidRPr="003F58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3F587B" w:rsidRPr="003F587B" w:rsidTr="003F587B">
                    <w:trPr>
                      <w:trHeight w:val="241"/>
                      <w:tblCellSpacing w:w="0" w:type="dxa"/>
                    </w:trPr>
                    <w:tc>
                      <w:tcPr>
                        <w:tcW w:w="1126" w:type="pct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</w:pPr>
                        <w:r w:rsidRPr="003F587B"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  <w:t>Уровень дохода:</w:t>
                        </w:r>
                      </w:p>
                    </w:tc>
                    <w:tc>
                      <w:tcPr>
                        <w:tcW w:w="3874" w:type="pct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5E586C" w:rsidRDefault="003F587B" w:rsidP="002858EE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586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 договоренности</w:t>
                        </w:r>
                      </w:p>
                    </w:tc>
                  </w:tr>
                  <w:tr w:rsidR="003F587B" w:rsidRPr="003F587B" w:rsidTr="003F587B">
                    <w:trPr>
                      <w:trHeight w:val="226"/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3F587B" w:rsidRPr="003F587B" w:rsidTr="003F587B">
                    <w:trPr>
                      <w:trHeight w:val="241"/>
                      <w:tblCellSpacing w:w="0" w:type="dxa"/>
                    </w:trPr>
                    <w:tc>
                      <w:tcPr>
                        <w:tcW w:w="1126" w:type="pct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</w:pPr>
                        <w:r w:rsidRPr="003F587B"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  <w:t>Домашний телефон:</w:t>
                        </w:r>
                      </w:p>
                    </w:tc>
                    <w:tc>
                      <w:tcPr>
                        <w:tcW w:w="3874" w:type="pct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3F587B">
                          <w:rPr>
                            <w:rFonts w:ascii="Tahoma" w:hAnsi="Tahoma" w:cs="Tahoma"/>
                            <w:b/>
                            <w:color w:val="000000"/>
                            <w:sz w:val="19"/>
                            <w:szCs w:val="19"/>
                          </w:rPr>
                          <w:t xml:space="preserve"> 8 727 246 25 34</w:t>
                        </w:r>
                      </w:p>
                    </w:tc>
                  </w:tr>
                  <w:tr w:rsidR="003F587B" w:rsidRPr="003F587B" w:rsidTr="003F587B">
                    <w:trPr>
                      <w:trHeight w:val="241"/>
                      <w:tblCellSpacing w:w="0" w:type="dxa"/>
                    </w:trPr>
                    <w:tc>
                      <w:tcPr>
                        <w:tcW w:w="1126" w:type="pct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</w:pPr>
                        <w:r w:rsidRPr="003F587B"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  <w:t>Мобильный телефон:</w:t>
                        </w:r>
                      </w:p>
                    </w:tc>
                    <w:tc>
                      <w:tcPr>
                        <w:tcW w:w="3874" w:type="pct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3F587B">
                          <w:rPr>
                            <w:rFonts w:ascii="Tahoma" w:hAnsi="Tahoma" w:cs="Tahoma"/>
                            <w:b/>
                            <w:color w:val="000000"/>
                            <w:sz w:val="19"/>
                            <w:szCs w:val="19"/>
                          </w:rPr>
                          <w:t xml:space="preserve"> 8 747 536 13 34 , 8 777 712 33 03 </w:t>
                        </w:r>
                      </w:p>
                    </w:tc>
                  </w:tr>
                  <w:tr w:rsidR="003F587B" w:rsidRPr="003F587B" w:rsidTr="003F587B">
                    <w:trPr>
                      <w:trHeight w:val="226"/>
                      <w:tblCellSpacing w:w="0" w:type="dxa"/>
                    </w:trPr>
                    <w:tc>
                      <w:tcPr>
                        <w:tcW w:w="1126" w:type="pct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</w:pPr>
                        <w:proofErr w:type="spellStart"/>
                        <w:r w:rsidRPr="003F587B"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  <w:t>E-mail</w:t>
                        </w:r>
                        <w:proofErr w:type="spellEnd"/>
                        <w:r w:rsidRPr="003F587B">
                          <w:rPr>
                            <w:rFonts w:ascii="Tahoma" w:hAnsi="Tahoma" w:cs="Tahoma"/>
                            <w:b/>
                            <w:color w:val="555555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3874" w:type="pct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19"/>
                            <w:szCs w:val="19"/>
                            <w:lang w:val="en-US"/>
                          </w:rPr>
                        </w:pPr>
                        <w:r w:rsidRPr="003F587B">
                          <w:rPr>
                            <w:rFonts w:ascii="Tahoma" w:hAnsi="Tahoma" w:cs="Tahoma"/>
                            <w:b/>
                            <w:color w:val="00418F"/>
                            <w:sz w:val="19"/>
                            <w:lang w:val="en-US"/>
                          </w:rPr>
                          <w:t>rustem_salykbaev@mail.ru</w:t>
                        </w:r>
                      </w:p>
                    </w:tc>
                  </w:tr>
                  <w:tr w:rsidR="003F587B" w:rsidRPr="003F587B" w:rsidTr="003F587B">
                    <w:trPr>
                      <w:trHeight w:val="241"/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Mar>
                          <w:top w:w="30" w:type="dxa"/>
                          <w:left w:w="150" w:type="dxa"/>
                          <w:bottom w:w="30" w:type="dxa"/>
                          <w:right w:w="30" w:type="dxa"/>
                        </w:tcMar>
                      </w:tcPr>
                      <w:p w:rsidR="003F587B" w:rsidRPr="003F587B" w:rsidRDefault="003F587B" w:rsidP="002858EE">
                        <w:pPr>
                          <w:rPr>
                            <w:rFonts w:ascii="Tahoma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3F587B">
                          <w:rPr>
                            <w:rFonts w:ascii="Tahoma" w:hAnsi="Tahoma" w:cs="Tahoma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3F587B" w:rsidRDefault="003F587B"/>
              </w:tc>
            </w:tr>
          </w:tbl>
          <w:p w:rsidR="000E1173" w:rsidRPr="00702840" w:rsidRDefault="000E1173" w:rsidP="002858EE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6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173" w:rsidRPr="00702840" w:rsidRDefault="00F731BD" w:rsidP="002858EE">
            <w:pPr>
              <w:ind w:left="-89" w:hanging="89"/>
              <w:rPr>
                <w:rFonts w:ascii="Tahoma" w:hAnsi="Tahoma" w:cs="Tahoma"/>
                <w:vanish/>
                <w:color w:val="000000"/>
                <w:sz w:val="19"/>
                <w:szCs w:val="19"/>
              </w:rPr>
            </w:pPr>
            <w:r w:rsidRPr="00702840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begin"/>
            </w:r>
            <w:r w:rsidR="000E1173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>INCLUDEPICTURE "C:\\Documents and Settings\\Риторика\\Local Settings\\Резюме Менеджер по маркетингу - SuperJob_files\\logo.ru.gif" \* MERGEFORMATINET</w:instrText>
            </w:r>
            <w:r w:rsidR="000E1173" w:rsidRPr="00702840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 w:rsidRPr="00702840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begin"/>
            </w:r>
            <w:r w:rsidR="007F5259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INCLUDEPICTURE  "C:\\Documents and Settings\\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Риторика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\\Local Settings\\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Резюме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Менеджер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по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маркетингу</w:instrText>
            </w:r>
            <w:r w:rsidR="007F5259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- SuperJob_files\\logo.ru.gif" \* MERGEFORMATINET</w:instrText>
            </w:r>
            <w:r w:rsidR="007F5259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begin"/>
            </w:r>
            <w:r w:rsidR="00906031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INCLUDEPICTURE  "C:\\Documents and Settings\\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Риторика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\\Local Settings\\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Резюме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Менеджер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по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маркетингу</w:instrText>
            </w:r>
            <w:r w:rsidR="00906031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- SuperJob_files\\logo.ru.gif" \* MERGEFORMATINET</w:instrText>
            </w:r>
            <w:r w:rsidR="00906031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begin"/>
            </w:r>
            <w:r w:rsidR="004619BB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INCLUDEPICTURE  "C:\\Documents and Settings\\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Риторика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\\Local Settings\\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Резюме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Менеджер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по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маркетингу</w:instrText>
            </w:r>
            <w:r w:rsidR="004619BB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- SuperJob_files\\logo.ru.gif" \* MERGEFORMATINET</w:instrText>
            </w:r>
            <w:r w:rsidR="004619BB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separate"/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begin"/>
            </w:r>
            <w:r w:rsidR="00951533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INCLUDEPICTURE  "C:\\Documents and Settings\\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Риторика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\\Local Settings\\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Резюме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Менеджер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по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>маркетингу</w:instrText>
            </w:r>
            <w:r w:rsidR="00951533">
              <w:rPr>
                <w:rFonts w:ascii="Tahoma" w:hAnsi="Tahoma" w:cs="Tahoma" w:hint="eastAsia"/>
                <w:vanish/>
                <w:color w:val="000000"/>
                <w:sz w:val="19"/>
                <w:szCs w:val="19"/>
              </w:rPr>
              <w:instrText xml:space="preserve"> - SuperJob_files\\logo.ru.gif" \* MERGEFORMATINET</w:instrText>
            </w:r>
            <w:r w:rsidR="00951533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instrText xml:space="preserve"> </w:instrText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separate"/>
            </w:r>
            <w:r w:rsidR="005C36C7" w:rsidRPr="00F731BD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pict>
                <v:shape id="_x0000_i1026" type="#_x0000_t75" alt="" style="width:105pt;height:45pt">
                  <v:imagedata r:id="rId7" r:href="rId8"/>
                </v:shape>
              </w:pict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end"/>
            </w:r>
            <w:r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end"/>
            </w:r>
            <w:r w:rsidRPr="00702840">
              <w:rPr>
                <w:rFonts w:ascii="Tahoma" w:hAnsi="Tahoma" w:cs="Tahoma"/>
                <w:vanish/>
                <w:color w:val="000000"/>
                <w:sz w:val="19"/>
                <w:szCs w:val="19"/>
              </w:rPr>
              <w:fldChar w:fldCharType="end"/>
            </w:r>
          </w:p>
          <w:p w:rsidR="000E1173" w:rsidRPr="00702840" w:rsidRDefault="000E1173" w:rsidP="002858EE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320A7C" w:rsidRPr="00FB3813" w:rsidTr="003F5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83" w:type="pct"/>
          <w:wAfter w:w="221" w:type="pct"/>
          <w:trHeight w:val="4171"/>
        </w:trPr>
        <w:tc>
          <w:tcPr>
            <w:tcW w:w="1333" w:type="pct"/>
            <w:shd w:val="clear" w:color="auto" w:fill="auto"/>
          </w:tcPr>
          <w:p w:rsidR="00320A7C" w:rsidRPr="00FB3813" w:rsidRDefault="000E3636" w:rsidP="006E5711">
            <w:pPr>
              <w:pStyle w:val="ad"/>
            </w:pPr>
            <w:r w:rsidRPr="000E3636">
              <w:rPr>
                <w:sz w:val="32"/>
                <w:szCs w:val="32"/>
              </w:rPr>
              <w:t xml:space="preserve">   </w:t>
            </w:r>
            <w:r w:rsidR="00320A7C" w:rsidRPr="00FB3813">
              <w:t>Образование</w:t>
            </w:r>
          </w:p>
        </w:tc>
        <w:tc>
          <w:tcPr>
            <w:tcW w:w="3032" w:type="pct"/>
            <w:shd w:val="clear" w:color="auto" w:fill="auto"/>
          </w:tcPr>
          <w:p w:rsidR="00F82AB2" w:rsidRDefault="00F82AB2" w:rsidP="00751A7C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</w:p>
          <w:p w:rsidR="00F82AB2" w:rsidRPr="00AE5843" w:rsidRDefault="00F82AB2" w:rsidP="00751A7C">
            <w:pPr>
              <w:pStyle w:val="a1"/>
              <w:numPr>
                <w:ilvl w:val="0"/>
                <w:numId w:val="0"/>
              </w:numPr>
              <w:jc w:val="left"/>
              <w:rPr>
                <w:b/>
                <w:sz w:val="26"/>
                <w:szCs w:val="26"/>
              </w:rPr>
            </w:pPr>
            <w:r w:rsidRPr="00AE5843">
              <w:rPr>
                <w:b/>
                <w:sz w:val="26"/>
                <w:szCs w:val="26"/>
              </w:rPr>
              <w:t>Академия экономики и права</w:t>
            </w:r>
          </w:p>
          <w:p w:rsidR="00F82AB2" w:rsidRPr="00233B60" w:rsidRDefault="00F82AB2" w:rsidP="00751A7C">
            <w:pPr>
              <w:pStyle w:val="a1"/>
              <w:numPr>
                <w:ilvl w:val="0"/>
                <w:numId w:val="16"/>
              </w:numPr>
              <w:tabs>
                <w:tab w:val="clear" w:pos="720"/>
                <w:tab w:val="num" w:pos="282"/>
              </w:tabs>
              <w:ind w:hanging="73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  <w:r w:rsidR="00C20E2F">
              <w:rPr>
                <w:sz w:val="26"/>
                <w:szCs w:val="26"/>
              </w:rPr>
              <w:t xml:space="preserve">:  </w:t>
            </w:r>
            <w:r>
              <w:rPr>
                <w:sz w:val="26"/>
                <w:szCs w:val="26"/>
              </w:rPr>
              <w:t xml:space="preserve"> «Финансы»</w:t>
            </w:r>
          </w:p>
          <w:p w:rsidR="008110C6" w:rsidRDefault="00F82AB2" w:rsidP="008110C6">
            <w:pPr>
              <w:pStyle w:val="a1"/>
              <w:numPr>
                <w:ilvl w:val="0"/>
                <w:numId w:val="16"/>
              </w:numPr>
              <w:tabs>
                <w:tab w:val="clear" w:pos="720"/>
                <w:tab w:val="num" w:pos="282"/>
              </w:tabs>
              <w:ind w:hanging="73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Квалификация </w:t>
            </w:r>
            <w:r w:rsidR="003F5B8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экономист</w:t>
            </w:r>
          </w:p>
          <w:p w:rsidR="008110C6" w:rsidRPr="008110C6" w:rsidRDefault="008110C6" w:rsidP="008110C6">
            <w:pPr>
              <w:pStyle w:val="a1"/>
              <w:numPr>
                <w:ilvl w:val="0"/>
                <w:numId w:val="16"/>
              </w:numPr>
              <w:tabs>
                <w:tab w:val="clear" w:pos="720"/>
                <w:tab w:val="num" w:pos="282"/>
              </w:tabs>
              <w:ind w:hanging="738"/>
              <w:jc w:val="left"/>
              <w:rPr>
                <w:sz w:val="26"/>
                <w:szCs w:val="26"/>
              </w:rPr>
            </w:pPr>
          </w:p>
          <w:p w:rsidR="008110C6" w:rsidRDefault="00D55C0A" w:rsidP="008110C6">
            <w:pPr>
              <w:pStyle w:val="a1"/>
              <w:numPr>
                <w:ilvl w:val="0"/>
                <w:numId w:val="0"/>
              </w:numPr>
              <w:ind w:left="245" w:hanging="245"/>
              <w:jc w:val="left"/>
              <w:rPr>
                <w:b/>
                <w:sz w:val="26"/>
                <w:szCs w:val="26"/>
              </w:rPr>
            </w:pPr>
            <w:r w:rsidRPr="00AE5843">
              <w:rPr>
                <w:b/>
                <w:sz w:val="26"/>
                <w:szCs w:val="26"/>
              </w:rPr>
              <w:t>Академия</w:t>
            </w:r>
            <w:r w:rsidR="00E500A5" w:rsidRPr="00AE5843">
              <w:rPr>
                <w:b/>
                <w:sz w:val="26"/>
                <w:szCs w:val="26"/>
              </w:rPr>
              <w:t xml:space="preserve"> Экономики и Права</w:t>
            </w:r>
          </w:p>
          <w:p w:rsidR="00E500A5" w:rsidRPr="008110C6" w:rsidRDefault="00E500A5" w:rsidP="008110C6">
            <w:pPr>
              <w:pStyle w:val="a1"/>
              <w:numPr>
                <w:ilvl w:val="0"/>
                <w:numId w:val="22"/>
              </w:num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 «Юриспруденция»</w:t>
            </w:r>
          </w:p>
          <w:p w:rsidR="003F5B89" w:rsidRPr="003D7563" w:rsidRDefault="00D55C0A" w:rsidP="008110C6">
            <w:pPr>
              <w:pStyle w:val="a1"/>
              <w:numPr>
                <w:ilvl w:val="0"/>
                <w:numId w:val="21"/>
              </w:numPr>
              <w:spacing w:after="0" w:line="0" w:lineRule="atLeast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 – Бакалавр Права</w:t>
            </w:r>
          </w:p>
        </w:tc>
      </w:tr>
      <w:tr w:rsidR="00320A7C" w:rsidRPr="00FB3813" w:rsidTr="003F5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83" w:type="pct"/>
          <w:wAfter w:w="221" w:type="pct"/>
          <w:trHeight w:val="2667"/>
        </w:trPr>
        <w:tc>
          <w:tcPr>
            <w:tcW w:w="1333" w:type="pct"/>
            <w:shd w:val="clear" w:color="auto" w:fill="auto"/>
          </w:tcPr>
          <w:p w:rsidR="00320A7C" w:rsidRPr="007E405C" w:rsidRDefault="00320A7C" w:rsidP="006E5711">
            <w:pPr>
              <w:pStyle w:val="ad"/>
            </w:pPr>
            <w:r w:rsidRPr="007E405C">
              <w:t xml:space="preserve">Профессиональный  опыт  </w:t>
            </w:r>
            <w:r w:rsidR="00286AD9" w:rsidRPr="007E405C">
              <w:t xml:space="preserve">     </w:t>
            </w:r>
            <w:r w:rsidR="0092510A" w:rsidRPr="007E405C">
              <w:t xml:space="preserve">                             </w:t>
            </w:r>
            <w:r w:rsidR="00286AD9" w:rsidRPr="007E405C">
              <w:t xml:space="preserve">                                  </w:t>
            </w:r>
            <w:r w:rsidRPr="007E405C">
              <w:t xml:space="preserve">                          </w:t>
            </w:r>
            <w:r w:rsidR="00286AD9" w:rsidRPr="007E405C">
              <w:t xml:space="preserve">          </w:t>
            </w:r>
            <w:r w:rsidRPr="007E405C">
              <w:t xml:space="preserve">       </w:t>
            </w:r>
          </w:p>
        </w:tc>
        <w:tc>
          <w:tcPr>
            <w:tcW w:w="3032" w:type="pct"/>
            <w:shd w:val="clear" w:color="auto" w:fill="auto"/>
          </w:tcPr>
          <w:p w:rsidR="00CC5DC0" w:rsidRDefault="00CC5DC0" w:rsidP="00CC5DC0">
            <w:pPr>
              <w:pStyle w:val="a1"/>
              <w:numPr>
                <w:ilvl w:val="0"/>
                <w:numId w:val="0"/>
              </w:numPr>
              <w:ind w:left="245"/>
              <w:rPr>
                <w:sz w:val="26"/>
                <w:szCs w:val="26"/>
              </w:rPr>
            </w:pPr>
          </w:p>
          <w:p w:rsidR="00FB3813" w:rsidRPr="00A72ABC" w:rsidRDefault="004206F4" w:rsidP="007E405C">
            <w:pPr>
              <w:pStyle w:val="a1"/>
              <w:numPr>
                <w:ilvl w:val="0"/>
                <w:numId w:val="0"/>
              </w:numPr>
              <w:rPr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72ABC">
                <w:rPr>
                  <w:sz w:val="26"/>
                  <w:szCs w:val="26"/>
                  <w:lang w:val="en-US"/>
                </w:rPr>
                <w:t xml:space="preserve">2007 </w:t>
              </w:r>
              <w:r w:rsidR="00286AD9" w:rsidRPr="00DE62F5">
                <w:rPr>
                  <w:sz w:val="26"/>
                  <w:szCs w:val="26"/>
                </w:rPr>
                <w:t>г</w:t>
              </w:r>
            </w:smartTag>
            <w:r w:rsidR="00017D93" w:rsidRPr="00A72ABC">
              <w:rPr>
                <w:sz w:val="26"/>
                <w:szCs w:val="26"/>
                <w:lang w:val="en-US"/>
              </w:rPr>
              <w:t>. -</w:t>
            </w:r>
            <w:r w:rsidR="00286AD9" w:rsidRPr="00A72ABC">
              <w:rPr>
                <w:sz w:val="26"/>
                <w:szCs w:val="26"/>
                <w:lang w:val="en-US"/>
              </w:rPr>
              <w:t xml:space="preserve"> </w:t>
            </w:r>
            <w:r w:rsidR="00017D93">
              <w:rPr>
                <w:sz w:val="26"/>
                <w:szCs w:val="26"/>
              </w:rPr>
              <w:t>декабрь</w:t>
            </w:r>
            <w:r w:rsidR="00017D93" w:rsidRPr="00A72ABC">
              <w:rPr>
                <w:sz w:val="26"/>
                <w:szCs w:val="2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017D93" w:rsidRPr="00A72ABC">
                <w:rPr>
                  <w:sz w:val="26"/>
                  <w:szCs w:val="26"/>
                  <w:lang w:val="en-US"/>
                </w:rPr>
                <w:t xml:space="preserve">2008 </w:t>
              </w:r>
              <w:r w:rsidR="00017D93">
                <w:rPr>
                  <w:sz w:val="26"/>
                  <w:szCs w:val="26"/>
                </w:rPr>
                <w:t>г</w:t>
              </w:r>
            </w:smartTag>
            <w:r w:rsidR="00017D93" w:rsidRPr="00A72ABC">
              <w:rPr>
                <w:sz w:val="26"/>
                <w:szCs w:val="26"/>
                <w:lang w:val="en-US"/>
              </w:rPr>
              <w:t>.</w:t>
            </w:r>
            <w:r w:rsidR="00286AD9" w:rsidRPr="00A72ABC">
              <w:rPr>
                <w:sz w:val="26"/>
                <w:szCs w:val="26"/>
                <w:lang w:val="en-US"/>
              </w:rPr>
              <w:t>-</w:t>
            </w:r>
          </w:p>
          <w:p w:rsidR="00DE62F5" w:rsidRPr="00AE5843" w:rsidRDefault="00977FE7" w:rsidP="00DE62F5">
            <w:pPr>
              <w:pStyle w:val="a1"/>
              <w:numPr>
                <w:ilvl w:val="0"/>
                <w:numId w:val="0"/>
              </w:numPr>
              <w:ind w:right="-276"/>
              <w:jc w:val="left"/>
              <w:rPr>
                <w:b/>
                <w:sz w:val="26"/>
                <w:szCs w:val="26"/>
                <w:lang w:val="en-US"/>
              </w:rPr>
            </w:pPr>
            <w:r w:rsidRPr="00AE5843">
              <w:rPr>
                <w:b/>
                <w:sz w:val="26"/>
                <w:szCs w:val="26"/>
              </w:rPr>
              <w:t>АО</w:t>
            </w:r>
            <w:r w:rsidRPr="00AE5843">
              <w:rPr>
                <w:b/>
                <w:sz w:val="26"/>
                <w:szCs w:val="26"/>
                <w:lang w:val="en-US"/>
              </w:rPr>
              <w:t xml:space="preserve"> «KASPI</w:t>
            </w:r>
            <w:r w:rsidR="00A72ABC" w:rsidRPr="00AE584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E5843">
              <w:rPr>
                <w:b/>
                <w:sz w:val="26"/>
                <w:szCs w:val="26"/>
                <w:lang w:val="en-US"/>
              </w:rPr>
              <w:t>BANK»</w:t>
            </w:r>
            <w:r w:rsidR="00DE62F5" w:rsidRPr="00AE5843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286AD9" w:rsidRPr="00DE62F5" w:rsidRDefault="00977FE7" w:rsidP="00DE62F5">
            <w:pPr>
              <w:pStyle w:val="a1"/>
              <w:numPr>
                <w:ilvl w:val="0"/>
                <w:numId w:val="0"/>
              </w:numPr>
              <w:ind w:right="-27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4206F4" w:rsidRPr="00DE62F5">
              <w:rPr>
                <w:sz w:val="26"/>
                <w:szCs w:val="26"/>
              </w:rPr>
              <w:t>Экспресс кредит</w:t>
            </w:r>
            <w:r>
              <w:rPr>
                <w:sz w:val="26"/>
                <w:szCs w:val="26"/>
              </w:rPr>
              <w:t>ования по г.</w:t>
            </w:r>
            <w:r w:rsidR="00BF3F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Алматы</w:t>
            </w:r>
          </w:p>
          <w:p w:rsidR="00977FE7" w:rsidRDefault="004206F4" w:rsidP="00977FE7">
            <w:pPr>
              <w:pStyle w:val="a1"/>
              <w:numPr>
                <w:ilvl w:val="0"/>
                <w:numId w:val="14"/>
              </w:numPr>
              <w:tabs>
                <w:tab w:val="clear" w:pos="720"/>
                <w:tab w:val="num" w:pos="292"/>
              </w:tabs>
              <w:ind w:hanging="728"/>
              <w:rPr>
                <w:sz w:val="26"/>
                <w:szCs w:val="26"/>
              </w:rPr>
            </w:pPr>
            <w:r w:rsidRPr="00DE62F5">
              <w:rPr>
                <w:sz w:val="26"/>
                <w:szCs w:val="26"/>
              </w:rPr>
              <w:t>Кредитный эксперт</w:t>
            </w:r>
            <w:r w:rsidR="00977FE7">
              <w:rPr>
                <w:sz w:val="26"/>
                <w:szCs w:val="26"/>
              </w:rPr>
              <w:t>.</w:t>
            </w:r>
          </w:p>
          <w:p w:rsidR="004C4892" w:rsidRDefault="00AB305F" w:rsidP="00D9494A">
            <w:pPr>
              <w:pStyle w:val="a1"/>
              <w:numPr>
                <w:ilvl w:val="0"/>
                <w:numId w:val="0"/>
              </w:numPr>
              <w:ind w:left="-8" w:right="12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="00376BFB">
              <w:rPr>
                <w:sz w:val="26"/>
                <w:szCs w:val="26"/>
              </w:rPr>
              <w:t>ривлекал и к</w:t>
            </w:r>
            <w:r w:rsidR="00493BB6">
              <w:rPr>
                <w:sz w:val="26"/>
                <w:szCs w:val="26"/>
              </w:rPr>
              <w:t>онсультировал</w:t>
            </w:r>
            <w:r w:rsidR="004C4892">
              <w:rPr>
                <w:sz w:val="26"/>
                <w:szCs w:val="26"/>
              </w:rPr>
              <w:t xml:space="preserve"> клиентов</w:t>
            </w:r>
            <w:r w:rsidR="00233B60">
              <w:rPr>
                <w:sz w:val="26"/>
                <w:szCs w:val="26"/>
              </w:rPr>
              <w:t xml:space="preserve"> </w:t>
            </w:r>
            <w:r w:rsidR="004C4892">
              <w:rPr>
                <w:sz w:val="26"/>
                <w:szCs w:val="26"/>
              </w:rPr>
              <w:t xml:space="preserve"> по условиям получения кредита.</w:t>
            </w:r>
            <w:r w:rsidR="00376B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Оценивал кредитоспособность клиентов и анализировал кредитные заявки. </w:t>
            </w:r>
            <w:r w:rsidR="00376BFB">
              <w:rPr>
                <w:sz w:val="26"/>
                <w:szCs w:val="26"/>
              </w:rPr>
              <w:t>Подготавливал и о</w:t>
            </w:r>
            <w:r w:rsidR="00493BB6">
              <w:rPr>
                <w:sz w:val="26"/>
                <w:szCs w:val="26"/>
              </w:rPr>
              <w:t>формлял кредитные  д</w:t>
            </w:r>
            <w:r w:rsidR="00D9494A">
              <w:rPr>
                <w:sz w:val="26"/>
                <w:szCs w:val="26"/>
              </w:rPr>
              <w:t>ого</w:t>
            </w:r>
            <w:r w:rsidR="00493BB6">
              <w:rPr>
                <w:sz w:val="26"/>
                <w:szCs w:val="26"/>
              </w:rPr>
              <w:t>вора</w:t>
            </w:r>
            <w:r w:rsidR="00A370F7">
              <w:rPr>
                <w:sz w:val="26"/>
                <w:szCs w:val="26"/>
              </w:rPr>
              <w:t xml:space="preserve"> по </w:t>
            </w:r>
            <w:r w:rsidR="006E5D9F">
              <w:rPr>
                <w:sz w:val="26"/>
                <w:szCs w:val="26"/>
              </w:rPr>
              <w:t xml:space="preserve"> банковскими продуктами</w:t>
            </w:r>
            <w:r w:rsidR="00F31899">
              <w:rPr>
                <w:sz w:val="26"/>
                <w:szCs w:val="26"/>
              </w:rPr>
              <w:t xml:space="preserve">: </w:t>
            </w:r>
            <w:proofErr w:type="spellStart"/>
            <w:r w:rsidR="00F31899">
              <w:rPr>
                <w:sz w:val="26"/>
                <w:szCs w:val="26"/>
              </w:rPr>
              <w:t>экспресс-</w:t>
            </w:r>
            <w:r w:rsidR="00D9494A">
              <w:rPr>
                <w:sz w:val="26"/>
                <w:szCs w:val="26"/>
              </w:rPr>
              <w:t>кредиты</w:t>
            </w:r>
            <w:proofErr w:type="spellEnd"/>
            <w:r w:rsidR="00BF3F69">
              <w:rPr>
                <w:sz w:val="26"/>
                <w:szCs w:val="26"/>
              </w:rPr>
              <w:t xml:space="preserve"> -</w:t>
            </w:r>
            <w:r w:rsidR="00D9494A">
              <w:rPr>
                <w:sz w:val="26"/>
                <w:szCs w:val="26"/>
              </w:rPr>
              <w:t xml:space="preserve"> товары, деньги;  револ</w:t>
            </w:r>
            <w:r w:rsidR="00A370F7">
              <w:rPr>
                <w:sz w:val="26"/>
                <w:szCs w:val="26"/>
              </w:rPr>
              <w:t>ьверные карты, кредитная линия.</w:t>
            </w:r>
            <w:r>
              <w:rPr>
                <w:sz w:val="26"/>
                <w:szCs w:val="26"/>
              </w:rPr>
              <w:t xml:space="preserve"> После оформления кредита заключал договор страхования с заёмщиком банка , выдавал страховой полис на руки.</w:t>
            </w:r>
          </w:p>
          <w:p w:rsidR="00CC5DC0" w:rsidRDefault="00CC5DC0" w:rsidP="00D9494A">
            <w:pPr>
              <w:pStyle w:val="a1"/>
              <w:numPr>
                <w:ilvl w:val="0"/>
                <w:numId w:val="0"/>
              </w:numPr>
              <w:ind w:left="-8" w:right="124"/>
              <w:jc w:val="left"/>
              <w:rPr>
                <w:sz w:val="26"/>
                <w:szCs w:val="26"/>
              </w:rPr>
            </w:pPr>
          </w:p>
          <w:p w:rsidR="00D5232E" w:rsidRPr="006D4A9B" w:rsidRDefault="00CC5DC0" w:rsidP="00CC5DC0">
            <w:pPr>
              <w:pStyle w:val="a1"/>
              <w:numPr>
                <w:ilvl w:val="0"/>
                <w:numId w:val="0"/>
              </w:numPr>
              <w:ind w:left="-8"/>
              <w:rPr>
                <w:sz w:val="26"/>
                <w:szCs w:val="26"/>
                <w:lang w:val="en-US"/>
              </w:rPr>
            </w:pPr>
            <w:r w:rsidRPr="006D4A9B">
              <w:rPr>
                <w:sz w:val="26"/>
                <w:szCs w:val="26"/>
                <w:lang w:val="en-US"/>
              </w:rPr>
              <w:t xml:space="preserve">2009 </w:t>
            </w:r>
            <w:r>
              <w:rPr>
                <w:sz w:val="26"/>
                <w:szCs w:val="26"/>
              </w:rPr>
              <w:t>г</w:t>
            </w:r>
            <w:r w:rsidRPr="006D4A9B">
              <w:rPr>
                <w:sz w:val="26"/>
                <w:szCs w:val="26"/>
                <w:lang w:val="en-US"/>
              </w:rPr>
              <w:t xml:space="preserve">.- </w:t>
            </w:r>
            <w:r>
              <w:rPr>
                <w:sz w:val="26"/>
                <w:szCs w:val="26"/>
              </w:rPr>
              <w:t>июнь</w:t>
            </w:r>
            <w:r w:rsidRPr="006D4A9B">
              <w:rPr>
                <w:sz w:val="26"/>
                <w:szCs w:val="26"/>
                <w:lang w:val="en-US"/>
              </w:rPr>
              <w:t xml:space="preserve"> 2015</w:t>
            </w:r>
            <w:r w:rsidR="00017D93" w:rsidRPr="006D4A9B">
              <w:rPr>
                <w:sz w:val="26"/>
                <w:szCs w:val="26"/>
                <w:lang w:val="en-US"/>
              </w:rPr>
              <w:t xml:space="preserve"> </w:t>
            </w:r>
            <w:r w:rsidR="00017D93">
              <w:rPr>
                <w:sz w:val="26"/>
                <w:szCs w:val="26"/>
              </w:rPr>
              <w:t>г</w:t>
            </w:r>
            <w:r w:rsidR="00017D93" w:rsidRPr="006D4A9B">
              <w:rPr>
                <w:sz w:val="26"/>
                <w:szCs w:val="26"/>
                <w:lang w:val="en-US"/>
              </w:rPr>
              <w:t xml:space="preserve">.  </w:t>
            </w:r>
          </w:p>
          <w:p w:rsidR="00D5232E" w:rsidRPr="006D4A9B" w:rsidRDefault="00B65226" w:rsidP="00977FE7">
            <w:pPr>
              <w:pStyle w:val="a1"/>
              <w:numPr>
                <w:ilvl w:val="0"/>
                <w:numId w:val="0"/>
              </w:numPr>
              <w:rPr>
                <w:b/>
                <w:sz w:val="26"/>
                <w:szCs w:val="26"/>
                <w:lang w:val="en-US"/>
              </w:rPr>
            </w:pPr>
            <w:r w:rsidRPr="00AE5843">
              <w:rPr>
                <w:b/>
                <w:sz w:val="26"/>
                <w:szCs w:val="26"/>
              </w:rPr>
              <w:t>АО</w:t>
            </w:r>
            <w:r w:rsidRPr="006D4A9B">
              <w:rPr>
                <w:b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AE5843">
              <w:rPr>
                <w:b/>
                <w:sz w:val="26"/>
                <w:szCs w:val="26"/>
                <w:lang w:val="en-US"/>
              </w:rPr>
              <w:t>ForteBank</w:t>
            </w:r>
            <w:proofErr w:type="spellEnd"/>
            <w:r w:rsidR="00D5232E" w:rsidRPr="006D4A9B">
              <w:rPr>
                <w:b/>
                <w:sz w:val="26"/>
                <w:szCs w:val="26"/>
                <w:lang w:val="en-US"/>
              </w:rPr>
              <w:t xml:space="preserve">» </w:t>
            </w:r>
          </w:p>
          <w:p w:rsidR="00D5232E" w:rsidRDefault="007B5C50" w:rsidP="00977FE7">
            <w:pPr>
              <w:pStyle w:val="a1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взыск</w:t>
            </w:r>
            <w:r w:rsidR="00A5574F">
              <w:rPr>
                <w:sz w:val="26"/>
                <w:szCs w:val="26"/>
              </w:rPr>
              <w:t xml:space="preserve">ания проблемной задолженности </w:t>
            </w:r>
            <w:r w:rsidR="00A41200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Юридических лиц.</w:t>
            </w:r>
          </w:p>
          <w:p w:rsidR="00D5232E" w:rsidRDefault="007B5C50" w:rsidP="00D5232E">
            <w:pPr>
              <w:pStyle w:val="a1"/>
              <w:numPr>
                <w:ilvl w:val="1"/>
                <w:numId w:val="18"/>
              </w:numPr>
              <w:tabs>
                <w:tab w:val="clear" w:pos="1072"/>
                <w:tab w:val="num" w:pos="282"/>
              </w:tabs>
              <w:ind w:hanging="10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Главный специалист </w:t>
            </w:r>
            <w:r w:rsidR="00D5232E">
              <w:rPr>
                <w:sz w:val="26"/>
                <w:szCs w:val="26"/>
              </w:rPr>
              <w:t xml:space="preserve"> </w:t>
            </w:r>
          </w:p>
          <w:p w:rsidR="00D5232E" w:rsidRDefault="00493BB6" w:rsidP="00A4120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 w:rsidRPr="00371C27">
              <w:rPr>
                <w:b/>
                <w:sz w:val="26"/>
                <w:szCs w:val="26"/>
              </w:rPr>
              <w:t>Проводил мониторинг просроченных</w:t>
            </w:r>
            <w:r w:rsidR="006D0ED8" w:rsidRPr="00371C27">
              <w:rPr>
                <w:b/>
                <w:sz w:val="26"/>
                <w:szCs w:val="26"/>
              </w:rPr>
              <w:t xml:space="preserve"> банковс</w:t>
            </w:r>
            <w:r w:rsidRPr="00371C27">
              <w:rPr>
                <w:b/>
                <w:sz w:val="26"/>
                <w:szCs w:val="26"/>
              </w:rPr>
              <w:t>ких займов</w:t>
            </w:r>
            <w:r w:rsidR="00A41200">
              <w:rPr>
                <w:sz w:val="26"/>
                <w:szCs w:val="26"/>
              </w:rPr>
              <w:t xml:space="preserve">. </w:t>
            </w:r>
            <w:r w:rsidR="00415848">
              <w:rPr>
                <w:sz w:val="26"/>
                <w:szCs w:val="26"/>
              </w:rPr>
              <w:t>Досудебное производство: р</w:t>
            </w:r>
            <w:r w:rsidR="00A41200">
              <w:rPr>
                <w:sz w:val="26"/>
                <w:szCs w:val="26"/>
              </w:rPr>
              <w:t>азрабатывал план работы с  проблемными займами</w:t>
            </w:r>
            <w:r w:rsidR="00415848">
              <w:rPr>
                <w:sz w:val="26"/>
                <w:szCs w:val="26"/>
              </w:rPr>
              <w:t xml:space="preserve"> юридических лиц ( МСБ, Корпоративные кредиты)</w:t>
            </w:r>
            <w:r w:rsidR="00A41200">
              <w:rPr>
                <w:sz w:val="26"/>
                <w:szCs w:val="26"/>
              </w:rPr>
              <w:t>: рассчитывал график для рефина</w:t>
            </w:r>
            <w:r w:rsidR="00376BFB">
              <w:rPr>
                <w:sz w:val="26"/>
                <w:szCs w:val="26"/>
              </w:rPr>
              <w:t xml:space="preserve">нсирования , реструктуризации . </w:t>
            </w:r>
            <w:r w:rsidR="00415848">
              <w:rPr>
                <w:sz w:val="26"/>
                <w:szCs w:val="26"/>
              </w:rPr>
              <w:t xml:space="preserve">Проект решений выносил на рассмотрение кредитного комитета и руководство банка. </w:t>
            </w:r>
            <w:r w:rsidR="00376BFB">
              <w:rPr>
                <w:sz w:val="26"/>
                <w:szCs w:val="26"/>
              </w:rPr>
              <w:t xml:space="preserve">Организовывал встречи с должниками банка, где </w:t>
            </w:r>
            <w:r w:rsidR="00A41200">
              <w:rPr>
                <w:sz w:val="26"/>
                <w:szCs w:val="26"/>
              </w:rPr>
              <w:t xml:space="preserve"> </w:t>
            </w:r>
            <w:r w:rsidR="00415848">
              <w:rPr>
                <w:sz w:val="26"/>
                <w:szCs w:val="26"/>
              </w:rPr>
              <w:t xml:space="preserve">вручал уведомления и </w:t>
            </w:r>
            <w:r w:rsidR="00A41200">
              <w:rPr>
                <w:sz w:val="26"/>
                <w:szCs w:val="26"/>
              </w:rPr>
              <w:t>согласовывал</w:t>
            </w:r>
            <w:r w:rsidR="006D0ED8">
              <w:rPr>
                <w:sz w:val="26"/>
                <w:szCs w:val="26"/>
              </w:rPr>
              <w:t xml:space="preserve"> </w:t>
            </w:r>
            <w:r w:rsidR="00415848">
              <w:rPr>
                <w:sz w:val="26"/>
                <w:szCs w:val="26"/>
              </w:rPr>
              <w:t xml:space="preserve">приемлемые </w:t>
            </w:r>
            <w:r w:rsidR="00A41200">
              <w:rPr>
                <w:sz w:val="26"/>
                <w:szCs w:val="26"/>
              </w:rPr>
              <w:t>условия</w:t>
            </w:r>
            <w:r w:rsidR="00376BFB">
              <w:rPr>
                <w:sz w:val="26"/>
                <w:szCs w:val="26"/>
              </w:rPr>
              <w:t xml:space="preserve"> </w:t>
            </w:r>
            <w:r w:rsidR="004E26A0">
              <w:rPr>
                <w:sz w:val="26"/>
                <w:szCs w:val="26"/>
              </w:rPr>
              <w:t xml:space="preserve"> погашения кредита</w:t>
            </w:r>
            <w:r w:rsidR="00A41200">
              <w:rPr>
                <w:sz w:val="26"/>
                <w:szCs w:val="26"/>
              </w:rPr>
              <w:t xml:space="preserve"> </w:t>
            </w:r>
            <w:r w:rsidR="004E26A0">
              <w:rPr>
                <w:sz w:val="26"/>
                <w:szCs w:val="26"/>
              </w:rPr>
              <w:t>.</w:t>
            </w:r>
            <w:r w:rsidR="00376BFB">
              <w:rPr>
                <w:sz w:val="26"/>
                <w:szCs w:val="26"/>
              </w:rPr>
              <w:t xml:space="preserve"> </w:t>
            </w:r>
          </w:p>
          <w:p w:rsidR="00A41200" w:rsidRDefault="00371C27" w:rsidP="00A4120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Направлял запросы в </w:t>
            </w:r>
            <w:r w:rsidR="00A41200" w:rsidRPr="00A72ABC">
              <w:rPr>
                <w:sz w:val="26"/>
                <w:szCs w:val="26"/>
              </w:rPr>
              <w:t xml:space="preserve"> банк</w:t>
            </w:r>
            <w:r>
              <w:rPr>
                <w:sz w:val="26"/>
                <w:szCs w:val="26"/>
              </w:rPr>
              <w:t xml:space="preserve">и на наличие </w:t>
            </w:r>
            <w:r w:rsidR="00A41200">
              <w:rPr>
                <w:sz w:val="26"/>
                <w:szCs w:val="26"/>
              </w:rPr>
              <w:t xml:space="preserve"> счетов должников с последующим выставлением</w:t>
            </w:r>
            <w:r>
              <w:rPr>
                <w:sz w:val="26"/>
                <w:szCs w:val="26"/>
              </w:rPr>
              <w:t xml:space="preserve"> обременений и </w:t>
            </w:r>
            <w:r w:rsidR="00A41200">
              <w:rPr>
                <w:sz w:val="26"/>
                <w:szCs w:val="26"/>
              </w:rPr>
              <w:t xml:space="preserve"> </w:t>
            </w:r>
            <w:proofErr w:type="spellStart"/>
            <w:r w:rsidR="00A41200">
              <w:rPr>
                <w:sz w:val="26"/>
                <w:szCs w:val="26"/>
              </w:rPr>
              <w:t>платёжных-требований</w:t>
            </w:r>
            <w:proofErr w:type="spellEnd"/>
            <w:r w:rsidR="00A41200">
              <w:rPr>
                <w:sz w:val="26"/>
                <w:szCs w:val="26"/>
              </w:rPr>
              <w:t xml:space="preserve"> поручений.</w:t>
            </w:r>
          </w:p>
          <w:p w:rsidR="005E0E3C" w:rsidRDefault="00371C27" w:rsidP="004E26A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Сотрудничал </w:t>
            </w:r>
            <w:r w:rsidR="002630F2">
              <w:rPr>
                <w:sz w:val="26"/>
                <w:szCs w:val="26"/>
              </w:rPr>
              <w:t xml:space="preserve">  с  </w:t>
            </w:r>
            <w:r w:rsidR="00495C7C">
              <w:rPr>
                <w:sz w:val="26"/>
                <w:szCs w:val="26"/>
              </w:rPr>
              <w:t>гос</w:t>
            </w:r>
            <w:r>
              <w:rPr>
                <w:sz w:val="26"/>
                <w:szCs w:val="26"/>
              </w:rPr>
              <w:t xml:space="preserve">ударственными </w:t>
            </w:r>
            <w:r w:rsidR="00495C7C">
              <w:rPr>
                <w:sz w:val="26"/>
                <w:szCs w:val="26"/>
              </w:rPr>
              <w:t xml:space="preserve">уполномоченными  </w:t>
            </w:r>
            <w:r>
              <w:rPr>
                <w:sz w:val="26"/>
                <w:szCs w:val="26"/>
              </w:rPr>
              <w:t xml:space="preserve">органами и </w:t>
            </w:r>
            <w:r w:rsidR="004E26A0">
              <w:rPr>
                <w:sz w:val="26"/>
                <w:szCs w:val="26"/>
              </w:rPr>
              <w:t xml:space="preserve"> учреждениями    для    получения </w:t>
            </w:r>
            <w:r w:rsidR="002630F2">
              <w:rPr>
                <w:sz w:val="26"/>
                <w:szCs w:val="26"/>
              </w:rPr>
              <w:t xml:space="preserve">    сведений    о заёмщиках  </w:t>
            </w:r>
            <w:r w:rsidR="006E5711">
              <w:rPr>
                <w:sz w:val="26"/>
                <w:szCs w:val="26"/>
              </w:rPr>
              <w:t>Банка.</w:t>
            </w:r>
          </w:p>
          <w:p w:rsidR="009E1D3B" w:rsidRDefault="00C34C52" w:rsidP="004E26A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 w:rsidRPr="00A41200">
              <w:rPr>
                <w:b/>
                <w:sz w:val="26"/>
                <w:szCs w:val="26"/>
              </w:rPr>
              <w:t>Внесудебная реализация заложенного имущества</w:t>
            </w:r>
            <w:r>
              <w:rPr>
                <w:sz w:val="26"/>
                <w:szCs w:val="26"/>
              </w:rPr>
              <w:t>:</w:t>
            </w:r>
            <w:r w:rsidR="004158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A41200">
              <w:rPr>
                <w:sz w:val="26"/>
                <w:szCs w:val="26"/>
              </w:rPr>
              <w:t xml:space="preserve">Обеспечивал </w:t>
            </w:r>
            <w:r w:rsidR="005E0E3C">
              <w:rPr>
                <w:sz w:val="26"/>
                <w:szCs w:val="26"/>
              </w:rPr>
              <w:t xml:space="preserve">проведение оценки залогового имущества, </w:t>
            </w:r>
            <w:r w:rsidR="00A41200">
              <w:rPr>
                <w:sz w:val="26"/>
                <w:szCs w:val="26"/>
              </w:rPr>
              <w:t xml:space="preserve">а также проведение адресной </w:t>
            </w:r>
            <w:r>
              <w:rPr>
                <w:sz w:val="26"/>
                <w:szCs w:val="26"/>
              </w:rPr>
              <w:t>реализации заложенного имущества,</w:t>
            </w:r>
            <w:r w:rsidR="00A41200">
              <w:rPr>
                <w:sz w:val="26"/>
                <w:szCs w:val="26"/>
              </w:rPr>
              <w:t xml:space="preserve"> подготавливал  </w:t>
            </w:r>
            <w:r w:rsidR="005E0E3C">
              <w:rPr>
                <w:sz w:val="26"/>
                <w:szCs w:val="26"/>
              </w:rPr>
              <w:t xml:space="preserve"> документов</w:t>
            </w:r>
            <w:r w:rsidR="00A41200">
              <w:rPr>
                <w:sz w:val="26"/>
                <w:szCs w:val="26"/>
              </w:rPr>
              <w:t xml:space="preserve"> для регистрации</w:t>
            </w:r>
            <w:r w:rsidR="006D0ED8">
              <w:rPr>
                <w:sz w:val="26"/>
                <w:szCs w:val="26"/>
              </w:rPr>
              <w:t>.</w:t>
            </w:r>
          </w:p>
          <w:p w:rsidR="006E5711" w:rsidRDefault="005E0E3C" w:rsidP="004E26A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 w:rsidRPr="00A41200">
              <w:rPr>
                <w:b/>
                <w:sz w:val="26"/>
                <w:szCs w:val="26"/>
              </w:rPr>
              <w:t>Суде</w:t>
            </w:r>
            <w:r w:rsidR="006E5711" w:rsidRPr="00A41200">
              <w:rPr>
                <w:b/>
                <w:sz w:val="26"/>
                <w:szCs w:val="26"/>
              </w:rPr>
              <w:t>бное производство</w:t>
            </w:r>
            <w:r w:rsidR="006D0ED8">
              <w:rPr>
                <w:sz w:val="26"/>
                <w:szCs w:val="26"/>
              </w:rPr>
              <w:t>:</w:t>
            </w:r>
          </w:p>
          <w:p w:rsidR="006D0ED8" w:rsidRDefault="00371C27" w:rsidP="004E26A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Подготавливал исковые</w:t>
            </w:r>
            <w:r w:rsidR="006E5711">
              <w:rPr>
                <w:sz w:val="26"/>
                <w:szCs w:val="26"/>
              </w:rPr>
              <w:t xml:space="preserve"> заявления</w:t>
            </w:r>
            <w:r w:rsidR="006D0ED8">
              <w:rPr>
                <w:sz w:val="26"/>
                <w:szCs w:val="26"/>
              </w:rPr>
              <w:t>, предст</w:t>
            </w:r>
            <w:r>
              <w:rPr>
                <w:sz w:val="26"/>
                <w:szCs w:val="26"/>
              </w:rPr>
              <w:t>авлял интересы</w:t>
            </w:r>
            <w:r w:rsidR="005E0E3C">
              <w:rPr>
                <w:sz w:val="26"/>
                <w:szCs w:val="26"/>
              </w:rPr>
              <w:t xml:space="preserve"> банка в судах</w:t>
            </w:r>
            <w:r>
              <w:rPr>
                <w:sz w:val="26"/>
                <w:szCs w:val="26"/>
              </w:rPr>
              <w:t xml:space="preserve"> </w:t>
            </w:r>
            <w:r w:rsidR="006D0ED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получал  судебные и исполнительные документы для передачи на исполнение в уполномоченные органы.</w:t>
            </w:r>
          </w:p>
          <w:p w:rsidR="00371C27" w:rsidRDefault="00713F20" w:rsidP="004E26A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 w:rsidRPr="00A41200">
              <w:rPr>
                <w:b/>
                <w:sz w:val="26"/>
                <w:szCs w:val="26"/>
              </w:rPr>
              <w:t>Исполнительное произво</w:t>
            </w:r>
            <w:r w:rsidR="00A41200" w:rsidRPr="00A41200">
              <w:rPr>
                <w:b/>
                <w:sz w:val="26"/>
                <w:szCs w:val="26"/>
              </w:rPr>
              <w:t>дство</w:t>
            </w:r>
            <w:r w:rsidR="00A41200">
              <w:rPr>
                <w:sz w:val="26"/>
                <w:szCs w:val="26"/>
              </w:rPr>
              <w:t xml:space="preserve">: </w:t>
            </w:r>
          </w:p>
          <w:p w:rsidR="00371C27" w:rsidRDefault="00371C27" w:rsidP="004E26A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Заключал соглашения с судебными исполнителями об условиях исполнения исполнительного документа.</w:t>
            </w:r>
          </w:p>
          <w:p w:rsidR="00713F20" w:rsidRPr="009E1D3B" w:rsidRDefault="00371C27" w:rsidP="004E26A0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Контролировал работу судебных исполнителей по проведению мероприятий по взысканию задолженности</w:t>
            </w:r>
            <w:r w:rsidR="003D7563">
              <w:rPr>
                <w:sz w:val="26"/>
                <w:szCs w:val="26"/>
              </w:rPr>
              <w:t xml:space="preserve"> с должников банка</w:t>
            </w:r>
            <w:r>
              <w:rPr>
                <w:sz w:val="26"/>
                <w:szCs w:val="26"/>
              </w:rPr>
              <w:t>.</w:t>
            </w:r>
            <w:r w:rsidR="00A41200">
              <w:rPr>
                <w:sz w:val="26"/>
                <w:szCs w:val="26"/>
              </w:rPr>
              <w:t xml:space="preserve"> </w:t>
            </w:r>
            <w:r w:rsidR="00752D28">
              <w:rPr>
                <w:sz w:val="26"/>
                <w:szCs w:val="26"/>
              </w:rPr>
              <w:t>Организовывал подготовку к проведению судебных торгов по реализации арестованного и залогового имущества и дальнейшая подготовка соответствующих документов.</w:t>
            </w:r>
          </w:p>
          <w:p w:rsidR="003E2D6B" w:rsidRDefault="003E2D6B" w:rsidP="00977FE7">
            <w:pPr>
              <w:pStyle w:val="a1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3E2D6B">
              <w:rPr>
                <w:b/>
                <w:sz w:val="24"/>
                <w:szCs w:val="24"/>
              </w:rPr>
              <w:t>2015 г.- март 2016 г.</w:t>
            </w:r>
          </w:p>
          <w:p w:rsidR="00977FE7" w:rsidRPr="003E2D6B" w:rsidRDefault="003E2D6B" w:rsidP="00977FE7">
            <w:pPr>
              <w:pStyle w:val="a1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3E2D6B">
              <w:rPr>
                <w:b/>
                <w:sz w:val="24"/>
                <w:szCs w:val="24"/>
              </w:rPr>
              <w:t xml:space="preserve"> </w:t>
            </w:r>
            <w:r w:rsidR="00007486" w:rsidRPr="003E2D6B">
              <w:rPr>
                <w:b/>
                <w:sz w:val="24"/>
                <w:szCs w:val="24"/>
              </w:rPr>
              <w:t>ТОО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7486" w:rsidRPr="003E2D6B">
              <w:rPr>
                <w:b/>
                <w:sz w:val="24"/>
                <w:szCs w:val="24"/>
              </w:rPr>
              <w:t>«</w:t>
            </w:r>
            <w:proofErr w:type="spellStart"/>
            <w:r w:rsidR="00007486" w:rsidRPr="003E2D6B">
              <w:rPr>
                <w:b/>
                <w:sz w:val="24"/>
                <w:szCs w:val="24"/>
              </w:rPr>
              <w:t>Микрофинансовая</w:t>
            </w:r>
            <w:proofErr w:type="spellEnd"/>
            <w:r w:rsidR="00007486" w:rsidRPr="003E2D6B">
              <w:rPr>
                <w:b/>
                <w:sz w:val="24"/>
                <w:szCs w:val="24"/>
              </w:rPr>
              <w:t xml:space="preserve"> организация «</w:t>
            </w:r>
            <w:proofErr w:type="spellStart"/>
            <w:r w:rsidR="00007486" w:rsidRPr="003E2D6B">
              <w:rPr>
                <w:b/>
                <w:sz w:val="24"/>
                <w:szCs w:val="24"/>
                <w:lang w:val="en-US"/>
              </w:rPr>
              <w:t>KazCreditLine</w:t>
            </w:r>
            <w:proofErr w:type="spellEnd"/>
            <w:r w:rsidR="00007486" w:rsidRPr="003E2D6B">
              <w:rPr>
                <w:b/>
                <w:sz w:val="24"/>
                <w:szCs w:val="24"/>
              </w:rPr>
              <w:t>»</w:t>
            </w:r>
          </w:p>
          <w:p w:rsidR="00007486" w:rsidRDefault="00376BFB" w:rsidP="00977FE7">
            <w:pPr>
              <w:pStyle w:val="a1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отдел, специалист по исполнительному производству.</w:t>
            </w:r>
          </w:p>
          <w:p w:rsidR="0018121D" w:rsidRPr="009E1D3B" w:rsidRDefault="00CE33CD" w:rsidP="0018121D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Заключал соглашения с коллекторскими компаниями и частными судебными исполнителями об условиях сотрудничества с последующим мониторингом всех мероприятий по взысканию задолженности с должников. Совместно с судебными исполнителями: совершал выезда по месту проживания должника, организовывал встречи с должниками </w:t>
            </w:r>
            <w:r w:rsidR="003E2D6B">
              <w:rPr>
                <w:sz w:val="26"/>
                <w:szCs w:val="26"/>
              </w:rPr>
              <w:t>.</w:t>
            </w:r>
            <w:r w:rsidR="0018121D">
              <w:rPr>
                <w:sz w:val="26"/>
                <w:szCs w:val="26"/>
              </w:rPr>
              <w:t xml:space="preserve"> Организовывал подготовку к проведению судебных торгов по реализации арестованного и залогового </w:t>
            </w:r>
            <w:r w:rsidR="0018121D">
              <w:rPr>
                <w:sz w:val="26"/>
                <w:szCs w:val="26"/>
              </w:rPr>
              <w:lastRenderedPageBreak/>
              <w:t>имущества и дальнейшая подготовка соответствующих документов.</w:t>
            </w:r>
          </w:p>
          <w:p w:rsidR="00CE33CD" w:rsidRDefault="00CE33CD" w:rsidP="00977FE7">
            <w:pPr>
              <w:pStyle w:val="a1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:rsidR="003E2D6B" w:rsidRPr="003E2D6B" w:rsidRDefault="003E2D6B" w:rsidP="00977FE7">
            <w:pPr>
              <w:pStyle w:val="a1"/>
              <w:numPr>
                <w:ilvl w:val="0"/>
                <w:numId w:val="0"/>
              </w:numPr>
              <w:rPr>
                <w:b/>
                <w:sz w:val="26"/>
                <w:szCs w:val="26"/>
              </w:rPr>
            </w:pPr>
            <w:r w:rsidRPr="003E2D6B">
              <w:rPr>
                <w:b/>
                <w:sz w:val="26"/>
                <w:szCs w:val="26"/>
              </w:rPr>
              <w:t xml:space="preserve">2016 г. - по настоящее время помощник частного судебного исполнителя по </w:t>
            </w:r>
            <w:proofErr w:type="spellStart"/>
            <w:r w:rsidRPr="003E2D6B">
              <w:rPr>
                <w:b/>
                <w:sz w:val="26"/>
                <w:szCs w:val="26"/>
              </w:rPr>
              <w:t>г.Алматы</w:t>
            </w:r>
            <w:proofErr w:type="spellEnd"/>
            <w:r w:rsidRPr="003E2D6B">
              <w:rPr>
                <w:b/>
                <w:sz w:val="26"/>
                <w:szCs w:val="26"/>
              </w:rPr>
              <w:t>.</w:t>
            </w:r>
          </w:p>
          <w:p w:rsidR="003E2D6B" w:rsidRDefault="003E2D6B" w:rsidP="00977FE7">
            <w:pPr>
              <w:pStyle w:val="a1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Исполнительное производство.</w:t>
            </w:r>
          </w:p>
          <w:p w:rsidR="0018121D" w:rsidRPr="009E1D3B" w:rsidRDefault="00CC5DC0" w:rsidP="0018121D">
            <w:pPr>
              <w:pStyle w:val="a1"/>
              <w:numPr>
                <w:ilvl w:val="0"/>
                <w:numId w:val="0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Совершение действий по выявлению и  наложени</w:t>
            </w:r>
            <w:r w:rsidR="006024C7">
              <w:rPr>
                <w:sz w:val="26"/>
                <w:szCs w:val="26"/>
              </w:rPr>
              <w:t xml:space="preserve">ю ареста на имущество должника, </w:t>
            </w:r>
            <w:r>
              <w:rPr>
                <w:sz w:val="26"/>
                <w:szCs w:val="26"/>
              </w:rPr>
              <w:t xml:space="preserve">временного ограничения на выезд должника. </w:t>
            </w:r>
            <w:r w:rsidR="006024C7">
              <w:rPr>
                <w:sz w:val="26"/>
                <w:szCs w:val="26"/>
              </w:rPr>
              <w:t>Подготовка уведомлений, постановлений с дальнейшим в</w:t>
            </w:r>
            <w:r>
              <w:rPr>
                <w:sz w:val="26"/>
                <w:szCs w:val="26"/>
              </w:rPr>
              <w:t>ыезд</w:t>
            </w:r>
            <w:r w:rsidR="006024C7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по месту жительства и работы </w:t>
            </w:r>
            <w:r w:rsidR="006024C7">
              <w:rPr>
                <w:sz w:val="26"/>
                <w:szCs w:val="26"/>
              </w:rPr>
              <w:t xml:space="preserve">должника, </w:t>
            </w:r>
            <w:r>
              <w:rPr>
                <w:sz w:val="26"/>
                <w:szCs w:val="26"/>
              </w:rPr>
              <w:t>вручения уведомлений, постановлений</w:t>
            </w:r>
            <w:r w:rsidR="006024C7">
              <w:rPr>
                <w:sz w:val="26"/>
                <w:szCs w:val="26"/>
              </w:rPr>
              <w:t xml:space="preserve"> бухгалтерии</w:t>
            </w:r>
            <w:r>
              <w:rPr>
                <w:sz w:val="26"/>
                <w:szCs w:val="26"/>
              </w:rPr>
              <w:t xml:space="preserve"> на удержание с заработной платы</w:t>
            </w:r>
            <w:r w:rsidR="006024C7">
              <w:rPr>
                <w:sz w:val="26"/>
                <w:szCs w:val="26"/>
              </w:rPr>
              <w:t>, а также во все уполномоченные государственные органы.</w:t>
            </w:r>
            <w:r w:rsidR="0018121D">
              <w:rPr>
                <w:sz w:val="26"/>
                <w:szCs w:val="26"/>
              </w:rPr>
              <w:t xml:space="preserve"> Организовывал подготовку к проведению судебных торгов по реализации арестованного и залогового имущества и дальнейшая подготовка соответствующих документов.</w:t>
            </w:r>
          </w:p>
          <w:p w:rsidR="00CC5DC0" w:rsidRDefault="00CC5DC0" w:rsidP="00977FE7">
            <w:pPr>
              <w:pStyle w:val="a1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  <w:p w:rsidR="00415848" w:rsidRPr="00007486" w:rsidRDefault="00415848" w:rsidP="00977FE7">
            <w:pPr>
              <w:pStyle w:val="a1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</w:tr>
      <w:tr w:rsidR="00320A7C" w:rsidRPr="00FB3813" w:rsidTr="003F5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83" w:type="pct"/>
          <w:wAfter w:w="221" w:type="pct"/>
          <w:trHeight w:val="4720"/>
        </w:trPr>
        <w:tc>
          <w:tcPr>
            <w:tcW w:w="1333" w:type="pct"/>
            <w:shd w:val="clear" w:color="auto" w:fill="auto"/>
          </w:tcPr>
          <w:p w:rsidR="007E405C" w:rsidRDefault="007E405C" w:rsidP="006E5711">
            <w:pPr>
              <w:pStyle w:val="ad"/>
            </w:pPr>
            <w:r>
              <w:lastRenderedPageBreak/>
              <w:t>Дополнительные сведения</w:t>
            </w:r>
          </w:p>
          <w:p w:rsidR="006138E4" w:rsidRDefault="006138E4" w:rsidP="006E5711">
            <w:pPr>
              <w:pStyle w:val="ad"/>
            </w:pPr>
          </w:p>
          <w:p w:rsidR="006138E4" w:rsidRDefault="006138E4" w:rsidP="006E5711">
            <w:pPr>
              <w:pStyle w:val="ad"/>
            </w:pPr>
          </w:p>
          <w:p w:rsidR="006138E4" w:rsidRDefault="006138E4" w:rsidP="006E5711">
            <w:pPr>
              <w:pStyle w:val="ad"/>
            </w:pPr>
          </w:p>
          <w:p w:rsidR="00497461" w:rsidRDefault="00497461" w:rsidP="006E5711">
            <w:pPr>
              <w:pStyle w:val="ad"/>
            </w:pPr>
          </w:p>
          <w:p w:rsidR="00497461" w:rsidRDefault="0092510A" w:rsidP="006E5711">
            <w:pPr>
              <w:pStyle w:val="ad"/>
            </w:pPr>
            <w:r w:rsidRPr="00FB3813">
              <w:t>Л</w:t>
            </w:r>
            <w:r w:rsidR="00320A7C" w:rsidRPr="00FB3813">
              <w:t>ичные качества</w:t>
            </w:r>
            <w:r w:rsidR="007E405C">
              <w:t xml:space="preserve">    </w:t>
            </w:r>
          </w:p>
          <w:p w:rsidR="006138E4" w:rsidRDefault="007E405C" w:rsidP="006E5711">
            <w:pPr>
              <w:pStyle w:val="ad"/>
            </w:pPr>
            <w:r>
              <w:t xml:space="preserve">       </w:t>
            </w:r>
          </w:p>
          <w:p w:rsidR="006138E4" w:rsidRPr="006138E4" w:rsidRDefault="006138E4" w:rsidP="006138E4"/>
          <w:p w:rsidR="00320A7C" w:rsidRPr="006138E4" w:rsidRDefault="00320A7C" w:rsidP="006138E4">
            <w:pPr>
              <w:rPr>
                <w:b/>
                <w:sz w:val="28"/>
                <w:szCs w:val="28"/>
              </w:rPr>
            </w:pPr>
          </w:p>
        </w:tc>
        <w:tc>
          <w:tcPr>
            <w:tcW w:w="3032" w:type="pct"/>
            <w:shd w:val="clear" w:color="auto" w:fill="auto"/>
          </w:tcPr>
          <w:p w:rsidR="00977FE7" w:rsidRDefault="007E405C" w:rsidP="00F31899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Языки</w:t>
            </w:r>
            <w:r w:rsidR="00FC419C">
              <w:rPr>
                <w:sz w:val="26"/>
                <w:szCs w:val="26"/>
              </w:rPr>
              <w:t>: казахский, русский – свободно;</w:t>
            </w:r>
            <w:r>
              <w:rPr>
                <w:sz w:val="26"/>
                <w:szCs w:val="26"/>
              </w:rPr>
              <w:t xml:space="preserve"> </w:t>
            </w:r>
            <w:r w:rsidR="00F318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англий</w:t>
            </w:r>
            <w:r w:rsidR="00977FE7">
              <w:rPr>
                <w:sz w:val="26"/>
                <w:szCs w:val="26"/>
              </w:rPr>
              <w:t>ский</w:t>
            </w:r>
            <w:r w:rsidR="00F31899">
              <w:rPr>
                <w:sz w:val="26"/>
                <w:szCs w:val="26"/>
              </w:rPr>
              <w:t>, немецкий</w:t>
            </w:r>
            <w:r w:rsidR="00751A7C">
              <w:rPr>
                <w:sz w:val="26"/>
                <w:szCs w:val="26"/>
              </w:rPr>
              <w:t xml:space="preserve"> - </w:t>
            </w:r>
            <w:r w:rsidR="00CE33CD">
              <w:rPr>
                <w:sz w:val="26"/>
                <w:szCs w:val="26"/>
              </w:rPr>
              <w:t>базовый.</w:t>
            </w:r>
          </w:p>
          <w:p w:rsidR="00C20E2F" w:rsidRDefault="00C20E2F" w:rsidP="00C20E2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</w:t>
            </w:r>
            <w:r w:rsidR="00BF3F69">
              <w:rPr>
                <w:sz w:val="24"/>
                <w:szCs w:val="24"/>
              </w:rPr>
              <w:t>Технология продаж экспресс-</w:t>
            </w:r>
            <w:r>
              <w:rPr>
                <w:sz w:val="24"/>
                <w:szCs w:val="24"/>
              </w:rPr>
              <w:t>кредитов»</w:t>
            </w:r>
          </w:p>
          <w:p w:rsidR="00C20E2F" w:rsidRDefault="00C20E2F" w:rsidP="00C20E2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«Лучший кредитный эксперт</w:t>
            </w:r>
            <w:r w:rsidR="00BF3F69">
              <w:rPr>
                <w:sz w:val="24"/>
                <w:szCs w:val="24"/>
              </w:rPr>
              <w:t>-2007</w:t>
            </w:r>
            <w:r>
              <w:rPr>
                <w:sz w:val="24"/>
                <w:szCs w:val="24"/>
              </w:rPr>
              <w:t>»</w:t>
            </w:r>
          </w:p>
          <w:p w:rsidR="00CE33CD" w:rsidRPr="00C20E2F" w:rsidRDefault="00CE33CD" w:rsidP="00C20E2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" Помощник частного судебного исполнителя"</w:t>
            </w:r>
          </w:p>
          <w:p w:rsidR="007E405C" w:rsidRPr="006D0ED8" w:rsidRDefault="00977FE7" w:rsidP="007E405C">
            <w:pPr>
              <w:pStyle w:val="ac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Умелый</w:t>
            </w:r>
            <w:r w:rsidRPr="006D0ED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пользователь</w:t>
            </w:r>
            <w:r w:rsidRPr="006D0ED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ПК</w:t>
            </w:r>
            <w:r w:rsidR="002C4987" w:rsidRPr="006D0ED8">
              <w:rPr>
                <w:sz w:val="26"/>
                <w:szCs w:val="26"/>
                <w:lang w:val="en-US"/>
              </w:rPr>
              <w:t xml:space="preserve">: </w:t>
            </w:r>
            <w:r w:rsidR="007E405C">
              <w:rPr>
                <w:sz w:val="26"/>
                <w:szCs w:val="26"/>
              </w:rPr>
              <w:t>знание</w:t>
            </w:r>
            <w:r w:rsidR="007E405C" w:rsidRPr="006D0ED8">
              <w:rPr>
                <w:sz w:val="26"/>
                <w:szCs w:val="26"/>
                <w:lang w:val="en-US"/>
              </w:rPr>
              <w:t xml:space="preserve"> </w:t>
            </w:r>
            <w:r w:rsidR="007E405C">
              <w:rPr>
                <w:sz w:val="26"/>
                <w:szCs w:val="26"/>
                <w:lang w:val="en-US"/>
              </w:rPr>
              <w:t>Microsoft</w:t>
            </w:r>
            <w:r w:rsidR="007E405C" w:rsidRPr="006D0ED8">
              <w:rPr>
                <w:sz w:val="26"/>
                <w:szCs w:val="26"/>
                <w:lang w:val="en-US"/>
              </w:rPr>
              <w:t xml:space="preserve"> </w:t>
            </w:r>
            <w:r w:rsidR="007E405C">
              <w:rPr>
                <w:sz w:val="26"/>
                <w:szCs w:val="26"/>
                <w:lang w:val="en-US"/>
              </w:rPr>
              <w:t>Office</w:t>
            </w:r>
            <w:r w:rsidR="007E405C" w:rsidRPr="006D0ED8">
              <w:rPr>
                <w:sz w:val="26"/>
                <w:szCs w:val="26"/>
                <w:lang w:val="en-US"/>
              </w:rPr>
              <w:t>,</w:t>
            </w:r>
            <w:r w:rsidR="005723E8" w:rsidRPr="006D0ED8">
              <w:rPr>
                <w:sz w:val="26"/>
                <w:szCs w:val="26"/>
                <w:lang w:val="en-US"/>
              </w:rPr>
              <w:t xml:space="preserve"> </w:t>
            </w:r>
            <w:r w:rsidR="006D0ED8">
              <w:rPr>
                <w:sz w:val="26"/>
                <w:szCs w:val="26"/>
                <w:lang w:val="en-US"/>
              </w:rPr>
              <w:t xml:space="preserve">Excell, </w:t>
            </w:r>
            <w:r w:rsidR="005723E8" w:rsidRPr="0005012A">
              <w:rPr>
                <w:sz w:val="24"/>
                <w:szCs w:val="24"/>
                <w:lang w:val="en-US"/>
              </w:rPr>
              <w:t>Microsoft</w:t>
            </w:r>
            <w:r w:rsidR="005723E8" w:rsidRPr="006D0ED8">
              <w:rPr>
                <w:sz w:val="24"/>
                <w:szCs w:val="24"/>
                <w:lang w:val="en-US"/>
              </w:rPr>
              <w:t xml:space="preserve"> </w:t>
            </w:r>
            <w:r w:rsidR="005723E8" w:rsidRPr="0005012A">
              <w:rPr>
                <w:sz w:val="24"/>
                <w:szCs w:val="24"/>
                <w:lang w:val="en-US"/>
              </w:rPr>
              <w:t>Outlook</w:t>
            </w:r>
            <w:r w:rsidR="005723E8" w:rsidRPr="006D0ED8">
              <w:rPr>
                <w:sz w:val="24"/>
                <w:szCs w:val="24"/>
                <w:lang w:val="en-US"/>
              </w:rPr>
              <w:t xml:space="preserve"> </w:t>
            </w:r>
            <w:r w:rsidR="005723E8" w:rsidRPr="0005012A">
              <w:rPr>
                <w:sz w:val="24"/>
                <w:szCs w:val="24"/>
                <w:lang w:val="en-US"/>
              </w:rPr>
              <w:t>Express</w:t>
            </w:r>
            <w:r w:rsidR="005723E8" w:rsidRPr="006D0ED8">
              <w:rPr>
                <w:sz w:val="24"/>
                <w:szCs w:val="24"/>
                <w:lang w:val="en-US"/>
              </w:rPr>
              <w:t>,</w:t>
            </w:r>
            <w:r w:rsidR="007E405C" w:rsidRPr="006D0ED8">
              <w:rPr>
                <w:sz w:val="24"/>
                <w:szCs w:val="24"/>
                <w:lang w:val="en-US"/>
              </w:rPr>
              <w:t xml:space="preserve"> </w:t>
            </w:r>
            <w:r w:rsidR="007E405C" w:rsidRPr="0005012A">
              <w:rPr>
                <w:sz w:val="24"/>
                <w:szCs w:val="24"/>
                <w:lang w:val="en-US"/>
              </w:rPr>
              <w:t>Internet</w:t>
            </w:r>
            <w:r w:rsidR="00053A8E" w:rsidRPr="006D0ED8">
              <w:rPr>
                <w:sz w:val="24"/>
                <w:szCs w:val="24"/>
                <w:lang w:val="en-US"/>
              </w:rPr>
              <w:t xml:space="preserve">, </w:t>
            </w:r>
            <w:r w:rsidR="00053A8E">
              <w:rPr>
                <w:sz w:val="24"/>
                <w:szCs w:val="24"/>
              </w:rPr>
              <w:t>наличие</w:t>
            </w:r>
            <w:r w:rsidR="00053A8E" w:rsidRPr="006D0ED8">
              <w:rPr>
                <w:sz w:val="24"/>
                <w:szCs w:val="24"/>
                <w:lang w:val="en-US"/>
              </w:rPr>
              <w:t xml:space="preserve"> </w:t>
            </w:r>
            <w:r w:rsidR="00053A8E">
              <w:rPr>
                <w:sz w:val="24"/>
                <w:szCs w:val="24"/>
              </w:rPr>
              <w:t>авто</w:t>
            </w:r>
          </w:p>
          <w:p w:rsidR="006E5D9F" w:rsidRPr="00495C7C" w:rsidRDefault="004C5F73" w:rsidP="00751A7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жизненная позиция,  п</w:t>
            </w:r>
            <w:r w:rsidR="00497461">
              <w:rPr>
                <w:sz w:val="24"/>
                <w:szCs w:val="24"/>
              </w:rPr>
              <w:t xml:space="preserve">резентабельный внешний вид, ориентация на результат, </w:t>
            </w:r>
            <w:proofErr w:type="spellStart"/>
            <w:r w:rsidR="00497461">
              <w:rPr>
                <w:sz w:val="24"/>
                <w:szCs w:val="24"/>
              </w:rPr>
              <w:t>стрессоустойчивость</w:t>
            </w:r>
            <w:proofErr w:type="spellEnd"/>
            <w:r w:rsidR="00497461">
              <w:rPr>
                <w:sz w:val="24"/>
                <w:szCs w:val="24"/>
              </w:rPr>
              <w:t xml:space="preserve">, прекрасная </w:t>
            </w:r>
            <w:proofErr w:type="spellStart"/>
            <w:r w:rsidR="00497461">
              <w:rPr>
                <w:sz w:val="24"/>
                <w:szCs w:val="24"/>
              </w:rPr>
              <w:t>обучаемост</w:t>
            </w:r>
            <w:r w:rsidR="005C36C7">
              <w:rPr>
                <w:sz w:val="24"/>
                <w:szCs w:val="24"/>
              </w:rPr>
              <w:t>ь</w:t>
            </w:r>
            <w:proofErr w:type="spellEnd"/>
            <w:r w:rsidR="005C36C7">
              <w:rPr>
                <w:sz w:val="24"/>
                <w:szCs w:val="24"/>
              </w:rPr>
              <w:t xml:space="preserve">, </w:t>
            </w:r>
            <w:proofErr w:type="spellStart"/>
            <w:r w:rsidR="005C36C7">
              <w:rPr>
                <w:sz w:val="24"/>
                <w:szCs w:val="24"/>
              </w:rPr>
              <w:t>креативное</w:t>
            </w:r>
            <w:proofErr w:type="spellEnd"/>
            <w:r w:rsidR="005C36C7">
              <w:rPr>
                <w:sz w:val="24"/>
                <w:szCs w:val="24"/>
              </w:rPr>
              <w:t xml:space="preserve"> мышление</w:t>
            </w:r>
            <w:r w:rsidR="00751A7C">
              <w:rPr>
                <w:sz w:val="24"/>
                <w:szCs w:val="24"/>
              </w:rPr>
              <w:t>.</w:t>
            </w:r>
            <w:r w:rsidR="00A44563">
              <w:rPr>
                <w:sz w:val="24"/>
                <w:szCs w:val="24"/>
              </w:rPr>
              <w:t xml:space="preserve"> </w:t>
            </w:r>
          </w:p>
        </w:tc>
      </w:tr>
      <w:tr w:rsidR="006E5D9F" w:rsidRPr="00FB3813" w:rsidTr="003F5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83" w:type="pct"/>
          <w:wAfter w:w="221" w:type="pct"/>
          <w:trHeight w:val="1945"/>
        </w:trPr>
        <w:tc>
          <w:tcPr>
            <w:tcW w:w="1333" w:type="pct"/>
            <w:shd w:val="clear" w:color="auto" w:fill="auto"/>
          </w:tcPr>
          <w:p w:rsidR="006E5D9F" w:rsidRDefault="006E5D9F" w:rsidP="006E5711">
            <w:pPr>
              <w:pStyle w:val="ad"/>
            </w:pPr>
          </w:p>
        </w:tc>
        <w:tc>
          <w:tcPr>
            <w:tcW w:w="3032" w:type="pct"/>
            <w:shd w:val="clear" w:color="auto" w:fill="auto"/>
          </w:tcPr>
          <w:p w:rsidR="006E5D9F" w:rsidRDefault="006E5D9F" w:rsidP="004E30B3">
            <w:pPr>
              <w:pStyle w:val="ac"/>
              <w:jc w:val="both"/>
              <w:rPr>
                <w:sz w:val="26"/>
                <w:szCs w:val="26"/>
              </w:rPr>
            </w:pPr>
          </w:p>
        </w:tc>
      </w:tr>
    </w:tbl>
    <w:p w:rsidR="002C4987" w:rsidRDefault="002C4987" w:rsidP="002C4987">
      <w:pPr>
        <w:jc w:val="both"/>
        <w:rPr>
          <w:sz w:val="26"/>
          <w:szCs w:val="26"/>
        </w:rPr>
      </w:pPr>
    </w:p>
    <w:p w:rsidR="00006763" w:rsidRPr="00FB3813" w:rsidRDefault="00006763" w:rsidP="00DE62F5">
      <w:pPr>
        <w:jc w:val="both"/>
      </w:pPr>
    </w:p>
    <w:sectPr w:rsidR="00006763" w:rsidRPr="00FB3813" w:rsidSect="00DE62F5">
      <w:pgSz w:w="11907" w:h="16839"/>
      <w:pgMar w:top="567" w:right="1627" w:bottom="567" w:left="164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0294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745B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A78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2021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4CD08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6144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C01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B21F1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2CF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065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23BFA"/>
    <w:multiLevelType w:val="hybridMultilevel"/>
    <w:tmpl w:val="3A86B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6343C"/>
    <w:multiLevelType w:val="hybridMultilevel"/>
    <w:tmpl w:val="933C02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E235A"/>
    <w:multiLevelType w:val="hybridMultilevel"/>
    <w:tmpl w:val="76E6D8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14D23"/>
    <w:multiLevelType w:val="hybridMultilevel"/>
    <w:tmpl w:val="6F20888C"/>
    <w:lvl w:ilvl="0" w:tplc="B54CD792">
      <w:start w:val="2007"/>
      <w:numFmt w:val="decimal"/>
      <w:lvlText w:val="%1."/>
      <w:lvlJc w:val="left"/>
      <w:pPr>
        <w:tabs>
          <w:tab w:val="num" w:pos="607"/>
        </w:tabs>
        <w:ind w:left="607" w:hanging="615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72"/>
        </w:tabs>
        <w:ind w:left="107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4">
    <w:nsid w:val="3158352B"/>
    <w:multiLevelType w:val="hybridMultilevel"/>
    <w:tmpl w:val="D2DE23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41139"/>
    <w:multiLevelType w:val="hybridMultilevel"/>
    <w:tmpl w:val="29F04308"/>
    <w:lvl w:ilvl="0" w:tplc="7C207E7E">
      <w:start w:val="2007"/>
      <w:numFmt w:val="decimal"/>
      <w:lvlText w:val="%1"/>
      <w:lvlJc w:val="left"/>
      <w:pPr>
        <w:tabs>
          <w:tab w:val="num" w:pos="532"/>
        </w:tabs>
        <w:ind w:left="5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6">
    <w:nsid w:val="46E0455E"/>
    <w:multiLevelType w:val="hybridMultilevel"/>
    <w:tmpl w:val="FA3EC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16156"/>
    <w:multiLevelType w:val="hybridMultilevel"/>
    <w:tmpl w:val="3D4A9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686413D8"/>
    <w:multiLevelType w:val="hybridMultilevel"/>
    <w:tmpl w:val="D0EA43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F8755D"/>
    <w:multiLevelType w:val="hybridMultilevel"/>
    <w:tmpl w:val="AA6C7A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12"/>
  </w:num>
  <w:num w:numId="15">
    <w:abstractNumId w:val="14"/>
  </w:num>
  <w:num w:numId="16">
    <w:abstractNumId w:val="11"/>
  </w:num>
  <w:num w:numId="17">
    <w:abstractNumId w:val="19"/>
  </w:num>
  <w:num w:numId="18">
    <w:abstractNumId w:val="13"/>
  </w:num>
  <w:num w:numId="19">
    <w:abstractNumId w:val="15"/>
  </w:num>
  <w:num w:numId="20">
    <w:abstractNumId w:val="16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attachedTemplate r:id="rId1"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ResumeStyle" w:val="0"/>
    <w:docVar w:name="Resume Post Wizard Balloon" w:val="0"/>
  </w:docVars>
  <w:rsids>
    <w:rsidRoot w:val="00320A7C"/>
    <w:rsid w:val="00006763"/>
    <w:rsid w:val="00007486"/>
    <w:rsid w:val="00017D93"/>
    <w:rsid w:val="00022346"/>
    <w:rsid w:val="00025E6C"/>
    <w:rsid w:val="0005012A"/>
    <w:rsid w:val="00053A8E"/>
    <w:rsid w:val="0007656E"/>
    <w:rsid w:val="000E1173"/>
    <w:rsid w:val="000E3636"/>
    <w:rsid w:val="001261CD"/>
    <w:rsid w:val="0018121D"/>
    <w:rsid w:val="001B6B3E"/>
    <w:rsid w:val="00220CE7"/>
    <w:rsid w:val="00233B60"/>
    <w:rsid w:val="002630F2"/>
    <w:rsid w:val="00286AD9"/>
    <w:rsid w:val="002B4544"/>
    <w:rsid w:val="002C2609"/>
    <w:rsid w:val="002C4987"/>
    <w:rsid w:val="00320A7C"/>
    <w:rsid w:val="00361A97"/>
    <w:rsid w:val="00371C27"/>
    <w:rsid w:val="00376BFB"/>
    <w:rsid w:val="0039605B"/>
    <w:rsid w:val="003D7563"/>
    <w:rsid w:val="003E2D6B"/>
    <w:rsid w:val="003E667A"/>
    <w:rsid w:val="003F587B"/>
    <w:rsid w:val="003F5B89"/>
    <w:rsid w:val="00415848"/>
    <w:rsid w:val="004206F4"/>
    <w:rsid w:val="004619BB"/>
    <w:rsid w:val="00493BB6"/>
    <w:rsid w:val="00495C7C"/>
    <w:rsid w:val="00497461"/>
    <w:rsid w:val="004A2787"/>
    <w:rsid w:val="004C4892"/>
    <w:rsid w:val="004C5F73"/>
    <w:rsid w:val="004E26A0"/>
    <w:rsid w:val="004E30B3"/>
    <w:rsid w:val="005723E8"/>
    <w:rsid w:val="005C36C7"/>
    <w:rsid w:val="005E0E3C"/>
    <w:rsid w:val="005E586C"/>
    <w:rsid w:val="006024C7"/>
    <w:rsid w:val="006138E4"/>
    <w:rsid w:val="0062637C"/>
    <w:rsid w:val="006B4CCA"/>
    <w:rsid w:val="006D0ED8"/>
    <w:rsid w:val="006D4A9B"/>
    <w:rsid w:val="006E5711"/>
    <w:rsid w:val="006E5D9F"/>
    <w:rsid w:val="00713F20"/>
    <w:rsid w:val="00751A7C"/>
    <w:rsid w:val="00752D28"/>
    <w:rsid w:val="00774C59"/>
    <w:rsid w:val="00783E68"/>
    <w:rsid w:val="007B5C50"/>
    <w:rsid w:val="007E1986"/>
    <w:rsid w:val="007E3E70"/>
    <w:rsid w:val="007E405C"/>
    <w:rsid w:val="007F5259"/>
    <w:rsid w:val="00801DF1"/>
    <w:rsid w:val="008110C6"/>
    <w:rsid w:val="00906031"/>
    <w:rsid w:val="0092510A"/>
    <w:rsid w:val="00951533"/>
    <w:rsid w:val="00977FE7"/>
    <w:rsid w:val="00986D80"/>
    <w:rsid w:val="009E1D3B"/>
    <w:rsid w:val="009E577F"/>
    <w:rsid w:val="00A370F7"/>
    <w:rsid w:val="00A37D10"/>
    <w:rsid w:val="00A41200"/>
    <w:rsid w:val="00A44563"/>
    <w:rsid w:val="00A5574F"/>
    <w:rsid w:val="00A72ABC"/>
    <w:rsid w:val="00AB305F"/>
    <w:rsid w:val="00AB4533"/>
    <w:rsid w:val="00AE5843"/>
    <w:rsid w:val="00B26A2F"/>
    <w:rsid w:val="00B4369A"/>
    <w:rsid w:val="00B65226"/>
    <w:rsid w:val="00BD5CA1"/>
    <w:rsid w:val="00BE6EE2"/>
    <w:rsid w:val="00BF3F69"/>
    <w:rsid w:val="00C0013D"/>
    <w:rsid w:val="00C20E2F"/>
    <w:rsid w:val="00C34C52"/>
    <w:rsid w:val="00CC5DC0"/>
    <w:rsid w:val="00CE33CD"/>
    <w:rsid w:val="00D26195"/>
    <w:rsid w:val="00D5232E"/>
    <w:rsid w:val="00D55C0A"/>
    <w:rsid w:val="00D9494A"/>
    <w:rsid w:val="00DA35A8"/>
    <w:rsid w:val="00DE62F5"/>
    <w:rsid w:val="00E500A5"/>
    <w:rsid w:val="00E57A89"/>
    <w:rsid w:val="00E74F11"/>
    <w:rsid w:val="00F31899"/>
    <w:rsid w:val="00F56EE1"/>
    <w:rsid w:val="00F731BD"/>
    <w:rsid w:val="00F82AB2"/>
    <w:rsid w:val="00FB3813"/>
    <w:rsid w:val="00FC0B84"/>
    <w:rsid w:val="00FC419C"/>
    <w:rsid w:val="00FD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20A7C"/>
    <w:rPr>
      <w:rFonts w:ascii="Arial" w:eastAsia="Batang" w:hAnsi="Arial"/>
      <w:lang w:eastAsia="en-US"/>
    </w:rPr>
  </w:style>
  <w:style w:type="paragraph" w:styleId="1">
    <w:name w:val="heading 1"/>
    <w:basedOn w:val="a3"/>
    <w:next w:val="a4"/>
    <w:qFormat/>
    <w:rsid w:val="00320A7C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21">
    <w:name w:val="heading 2"/>
    <w:basedOn w:val="a3"/>
    <w:next w:val="a4"/>
    <w:qFormat/>
    <w:rsid w:val="00320A7C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31">
    <w:name w:val="heading 3"/>
    <w:basedOn w:val="a3"/>
    <w:next w:val="a4"/>
    <w:qFormat/>
    <w:rsid w:val="00320A7C"/>
    <w:pPr>
      <w:spacing w:after="220"/>
      <w:jc w:val="left"/>
      <w:outlineLvl w:val="2"/>
    </w:pPr>
    <w:rPr>
      <w:i/>
      <w:spacing w:val="-2"/>
      <w:sz w:val="20"/>
    </w:rPr>
  </w:style>
  <w:style w:type="paragraph" w:styleId="41">
    <w:name w:val="heading 4"/>
    <w:basedOn w:val="a3"/>
    <w:next w:val="a4"/>
    <w:qFormat/>
    <w:rsid w:val="00320A7C"/>
    <w:pPr>
      <w:jc w:val="left"/>
      <w:outlineLvl w:val="3"/>
    </w:pPr>
    <w:rPr>
      <w:rFonts w:ascii="Arial Black" w:hAnsi="Arial Black"/>
      <w:sz w:val="20"/>
    </w:rPr>
  </w:style>
  <w:style w:type="paragraph" w:styleId="51">
    <w:name w:val="heading 5"/>
    <w:basedOn w:val="a3"/>
    <w:next w:val="a4"/>
    <w:qFormat/>
    <w:rsid w:val="00320A7C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2"/>
    <w:next w:val="a2"/>
    <w:qFormat/>
    <w:rsid w:val="00320A7C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320A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320A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320A7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1">
    <w:name w:val="Достижение"/>
    <w:basedOn w:val="a4"/>
    <w:rsid w:val="00320A7C"/>
    <w:pPr>
      <w:numPr>
        <w:numId w:val="1"/>
      </w:numPr>
      <w:tabs>
        <w:tab w:val="clear" w:pos="360"/>
      </w:tabs>
      <w:spacing w:after="60"/>
    </w:pPr>
  </w:style>
  <w:style w:type="paragraph" w:styleId="a4">
    <w:name w:val="Body Text"/>
    <w:basedOn w:val="a2"/>
    <w:rsid w:val="00320A7C"/>
    <w:pPr>
      <w:spacing w:after="220" w:line="220" w:lineRule="atLeast"/>
      <w:jc w:val="both"/>
    </w:pPr>
    <w:rPr>
      <w:spacing w:val="-5"/>
    </w:rPr>
  </w:style>
  <w:style w:type="paragraph" w:customStyle="1" w:styleId="10">
    <w:name w:val="Адрес 1"/>
    <w:basedOn w:val="a2"/>
    <w:rsid w:val="00320A7C"/>
    <w:pPr>
      <w:spacing w:line="160" w:lineRule="atLeast"/>
      <w:jc w:val="both"/>
    </w:pPr>
    <w:rPr>
      <w:sz w:val="14"/>
    </w:rPr>
  </w:style>
  <w:style w:type="paragraph" w:customStyle="1" w:styleId="22">
    <w:name w:val="Адрес 2"/>
    <w:basedOn w:val="a2"/>
    <w:rsid w:val="00320A7C"/>
    <w:pPr>
      <w:spacing w:line="160" w:lineRule="atLeast"/>
      <w:jc w:val="both"/>
    </w:pPr>
    <w:rPr>
      <w:sz w:val="14"/>
    </w:rPr>
  </w:style>
  <w:style w:type="paragraph" w:customStyle="1" w:styleId="a8">
    <w:name w:val="Название предприятия"/>
    <w:basedOn w:val="a2"/>
    <w:next w:val="a2"/>
    <w:autoRedefine/>
    <w:rsid w:val="00AE5843"/>
    <w:pPr>
      <w:tabs>
        <w:tab w:val="left" w:pos="2160"/>
        <w:tab w:val="left" w:pos="5684"/>
        <w:tab w:val="right" w:pos="6480"/>
      </w:tabs>
      <w:spacing w:before="240" w:after="40" w:line="220" w:lineRule="atLeast"/>
      <w:jc w:val="both"/>
    </w:pPr>
    <w:rPr>
      <w:b/>
      <w:sz w:val="26"/>
      <w:szCs w:val="26"/>
    </w:rPr>
  </w:style>
  <w:style w:type="paragraph" w:customStyle="1" w:styleId="a9">
    <w:name w:val="Учреждение"/>
    <w:basedOn w:val="a2"/>
    <w:next w:val="a1"/>
    <w:autoRedefine/>
    <w:rsid w:val="00320A7C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aa">
    <w:name w:val="Название должности"/>
    <w:next w:val="a1"/>
    <w:rsid w:val="00320A7C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Имя"/>
    <w:basedOn w:val="a2"/>
    <w:next w:val="a2"/>
    <w:rsid w:val="00320A7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c">
    <w:name w:val="Цель"/>
    <w:basedOn w:val="a2"/>
    <w:next w:val="a4"/>
    <w:rsid w:val="00320A7C"/>
    <w:pPr>
      <w:spacing w:before="240" w:after="220" w:line="220" w:lineRule="atLeast"/>
    </w:pPr>
  </w:style>
  <w:style w:type="paragraph" w:customStyle="1" w:styleId="ad">
    <w:name w:val="Заголовок раздела"/>
    <w:basedOn w:val="a2"/>
    <w:next w:val="a2"/>
    <w:autoRedefine/>
    <w:rsid w:val="006E5711"/>
    <w:pPr>
      <w:spacing w:before="220" w:line="220" w:lineRule="atLeast"/>
      <w:jc w:val="both"/>
    </w:pPr>
    <w:rPr>
      <w:rFonts w:ascii="Arial Black" w:hAnsi="Arial Black"/>
      <w:spacing w:val="-10"/>
      <w:sz w:val="24"/>
      <w:szCs w:val="24"/>
    </w:rPr>
  </w:style>
  <w:style w:type="paragraph" w:customStyle="1" w:styleId="ae">
    <w:name w:val="Личные сведения"/>
    <w:basedOn w:val="a1"/>
    <w:next w:val="a1"/>
    <w:rsid w:val="00320A7C"/>
    <w:pPr>
      <w:numPr>
        <w:numId w:val="0"/>
      </w:numPr>
      <w:spacing w:before="240"/>
      <w:ind w:left="245" w:hanging="245"/>
    </w:pPr>
  </w:style>
  <w:style w:type="paragraph" w:styleId="HTML">
    <w:name w:val="HTML Address"/>
    <w:basedOn w:val="a2"/>
    <w:rsid w:val="00320A7C"/>
    <w:rPr>
      <w:i/>
      <w:iCs/>
    </w:rPr>
  </w:style>
  <w:style w:type="paragraph" w:styleId="af">
    <w:name w:val="envelope address"/>
    <w:basedOn w:val="a2"/>
    <w:rsid w:val="00320A7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5"/>
    <w:rsid w:val="00320A7C"/>
  </w:style>
  <w:style w:type="paragraph" w:styleId="af0">
    <w:name w:val="header"/>
    <w:basedOn w:val="af1"/>
    <w:rsid w:val="00320A7C"/>
    <w:pPr>
      <w:spacing w:line="220" w:lineRule="atLeast"/>
      <w:ind w:left="-2160"/>
    </w:pPr>
  </w:style>
  <w:style w:type="character" w:styleId="af2">
    <w:name w:val="Emphasis"/>
    <w:qFormat/>
    <w:rsid w:val="00320A7C"/>
    <w:rPr>
      <w:rFonts w:ascii="Arial Black" w:hAnsi="Arial Black"/>
      <w:spacing w:val="-8"/>
      <w:sz w:val="18"/>
    </w:rPr>
  </w:style>
  <w:style w:type="character" w:styleId="af3">
    <w:name w:val="Hyperlink"/>
    <w:rsid w:val="00320A7C"/>
    <w:rPr>
      <w:color w:val="0000FF"/>
      <w:u w:val="single"/>
      <w:lang w:val="ru-RU"/>
    </w:rPr>
  </w:style>
  <w:style w:type="paragraph" w:styleId="af4">
    <w:name w:val="Date"/>
    <w:basedOn w:val="a4"/>
    <w:rsid w:val="00320A7C"/>
    <w:pPr>
      <w:keepNext/>
    </w:pPr>
  </w:style>
  <w:style w:type="paragraph" w:styleId="af5">
    <w:name w:val="Note Heading"/>
    <w:basedOn w:val="a2"/>
    <w:next w:val="a2"/>
    <w:rsid w:val="00320A7C"/>
  </w:style>
  <w:style w:type="paragraph" w:styleId="af6">
    <w:name w:val="toa heading"/>
    <w:basedOn w:val="a2"/>
    <w:next w:val="a2"/>
    <w:semiHidden/>
    <w:rsid w:val="00320A7C"/>
    <w:pPr>
      <w:spacing w:before="120"/>
    </w:pPr>
    <w:rPr>
      <w:rFonts w:cs="Arial"/>
      <w:b/>
      <w:bCs/>
      <w:sz w:val="24"/>
      <w:szCs w:val="24"/>
    </w:rPr>
  </w:style>
  <w:style w:type="character" w:styleId="af7">
    <w:name w:val="endnote reference"/>
    <w:semiHidden/>
    <w:rsid w:val="00320A7C"/>
    <w:rPr>
      <w:vertAlign w:val="superscript"/>
      <w:lang w:val="ru-RU"/>
    </w:rPr>
  </w:style>
  <w:style w:type="character" w:styleId="af8">
    <w:name w:val="annotation reference"/>
    <w:semiHidden/>
    <w:rsid w:val="00320A7C"/>
    <w:rPr>
      <w:sz w:val="16"/>
      <w:szCs w:val="16"/>
      <w:lang w:val="ru-RU"/>
    </w:rPr>
  </w:style>
  <w:style w:type="character" w:styleId="af9">
    <w:name w:val="footnote reference"/>
    <w:semiHidden/>
    <w:rsid w:val="00320A7C"/>
    <w:rPr>
      <w:vertAlign w:val="superscript"/>
      <w:lang w:val="ru-RU"/>
    </w:rPr>
  </w:style>
  <w:style w:type="character" w:styleId="HTML1">
    <w:name w:val="HTML Keyboard"/>
    <w:rsid w:val="00320A7C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320A7C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4"/>
    <w:rsid w:val="00320A7C"/>
    <w:pPr>
      <w:spacing w:after="120" w:line="240" w:lineRule="auto"/>
      <w:ind w:firstLine="210"/>
      <w:jc w:val="left"/>
    </w:pPr>
    <w:rPr>
      <w:spacing w:val="0"/>
    </w:rPr>
  </w:style>
  <w:style w:type="paragraph" w:styleId="afb">
    <w:name w:val="Body Text Indent"/>
    <w:basedOn w:val="a4"/>
    <w:rsid w:val="00320A7C"/>
    <w:pPr>
      <w:ind w:left="720"/>
    </w:pPr>
  </w:style>
  <w:style w:type="paragraph" w:styleId="23">
    <w:name w:val="Body Text First Indent 2"/>
    <w:basedOn w:val="afb"/>
    <w:rsid w:val="00320A7C"/>
    <w:pPr>
      <w:spacing w:after="120" w:line="240" w:lineRule="auto"/>
      <w:ind w:left="283" w:firstLine="210"/>
      <w:jc w:val="left"/>
    </w:pPr>
    <w:rPr>
      <w:spacing w:val="0"/>
    </w:rPr>
  </w:style>
  <w:style w:type="paragraph" w:styleId="a0">
    <w:name w:val="List Bullet"/>
    <w:basedOn w:val="a2"/>
    <w:autoRedefine/>
    <w:rsid w:val="00320A7C"/>
    <w:pPr>
      <w:numPr>
        <w:numId w:val="2"/>
      </w:numPr>
    </w:pPr>
  </w:style>
  <w:style w:type="paragraph" w:styleId="20">
    <w:name w:val="List Bullet 2"/>
    <w:basedOn w:val="a2"/>
    <w:autoRedefine/>
    <w:rsid w:val="00320A7C"/>
    <w:pPr>
      <w:numPr>
        <w:numId w:val="3"/>
      </w:numPr>
    </w:pPr>
  </w:style>
  <w:style w:type="paragraph" w:styleId="30">
    <w:name w:val="List Bullet 3"/>
    <w:basedOn w:val="a2"/>
    <w:autoRedefine/>
    <w:rsid w:val="00320A7C"/>
    <w:pPr>
      <w:numPr>
        <w:numId w:val="4"/>
      </w:numPr>
    </w:pPr>
  </w:style>
  <w:style w:type="paragraph" w:styleId="40">
    <w:name w:val="List Bullet 4"/>
    <w:basedOn w:val="a2"/>
    <w:autoRedefine/>
    <w:rsid w:val="00320A7C"/>
    <w:pPr>
      <w:numPr>
        <w:numId w:val="5"/>
      </w:numPr>
    </w:pPr>
  </w:style>
  <w:style w:type="paragraph" w:styleId="50">
    <w:name w:val="List Bullet 5"/>
    <w:basedOn w:val="a2"/>
    <w:autoRedefine/>
    <w:rsid w:val="00320A7C"/>
    <w:pPr>
      <w:numPr>
        <w:numId w:val="6"/>
      </w:numPr>
    </w:pPr>
  </w:style>
  <w:style w:type="paragraph" w:styleId="afc">
    <w:name w:val="Title"/>
    <w:basedOn w:val="a2"/>
    <w:qFormat/>
    <w:rsid w:val="00320A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d">
    <w:name w:val="caption"/>
    <w:basedOn w:val="a2"/>
    <w:next w:val="a2"/>
    <w:qFormat/>
    <w:rsid w:val="00320A7C"/>
    <w:pPr>
      <w:spacing w:before="120" w:after="120"/>
    </w:pPr>
    <w:rPr>
      <w:b/>
      <w:bCs/>
    </w:rPr>
  </w:style>
  <w:style w:type="paragraph" w:styleId="afe">
    <w:name w:val="footer"/>
    <w:basedOn w:val="af1"/>
    <w:rsid w:val="00320A7C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aff">
    <w:name w:val="page number"/>
    <w:rsid w:val="00320A7C"/>
    <w:rPr>
      <w:rFonts w:ascii="Arial" w:hAnsi="Arial"/>
      <w:sz w:val="18"/>
    </w:rPr>
  </w:style>
  <w:style w:type="character" w:styleId="aff0">
    <w:name w:val="line number"/>
    <w:basedOn w:val="a5"/>
    <w:rsid w:val="00320A7C"/>
  </w:style>
  <w:style w:type="paragraph" w:styleId="a">
    <w:name w:val="List Number"/>
    <w:basedOn w:val="a2"/>
    <w:rsid w:val="00320A7C"/>
    <w:pPr>
      <w:numPr>
        <w:numId w:val="7"/>
      </w:numPr>
    </w:pPr>
  </w:style>
  <w:style w:type="paragraph" w:styleId="2">
    <w:name w:val="List Number 2"/>
    <w:basedOn w:val="a2"/>
    <w:rsid w:val="00320A7C"/>
    <w:pPr>
      <w:numPr>
        <w:numId w:val="8"/>
      </w:numPr>
    </w:pPr>
  </w:style>
  <w:style w:type="paragraph" w:styleId="3">
    <w:name w:val="List Number 3"/>
    <w:basedOn w:val="a2"/>
    <w:rsid w:val="00320A7C"/>
    <w:pPr>
      <w:numPr>
        <w:numId w:val="9"/>
      </w:numPr>
    </w:pPr>
  </w:style>
  <w:style w:type="paragraph" w:styleId="4">
    <w:name w:val="List Number 4"/>
    <w:basedOn w:val="a2"/>
    <w:rsid w:val="00320A7C"/>
    <w:pPr>
      <w:numPr>
        <w:numId w:val="10"/>
      </w:numPr>
    </w:pPr>
  </w:style>
  <w:style w:type="paragraph" w:styleId="5">
    <w:name w:val="List Number 5"/>
    <w:basedOn w:val="a2"/>
    <w:rsid w:val="00320A7C"/>
    <w:pPr>
      <w:numPr>
        <w:numId w:val="11"/>
      </w:numPr>
    </w:pPr>
  </w:style>
  <w:style w:type="character" w:styleId="HTML3">
    <w:name w:val="HTML Sample"/>
    <w:rsid w:val="00320A7C"/>
    <w:rPr>
      <w:rFonts w:ascii="Courier New" w:hAnsi="Courier New"/>
      <w:lang w:val="ru-RU"/>
    </w:rPr>
  </w:style>
  <w:style w:type="paragraph" w:styleId="24">
    <w:name w:val="envelope return"/>
    <w:basedOn w:val="a2"/>
    <w:rsid w:val="00320A7C"/>
    <w:rPr>
      <w:rFonts w:cs="Arial"/>
    </w:rPr>
  </w:style>
  <w:style w:type="paragraph" w:styleId="aff1">
    <w:name w:val="Normal (Web)"/>
    <w:basedOn w:val="a2"/>
    <w:rsid w:val="00320A7C"/>
    <w:rPr>
      <w:rFonts w:ascii="Times New Roman" w:hAnsi="Times New Roman"/>
      <w:sz w:val="24"/>
      <w:szCs w:val="24"/>
    </w:rPr>
  </w:style>
  <w:style w:type="paragraph" w:styleId="aff2">
    <w:name w:val="Normal Indent"/>
    <w:basedOn w:val="a2"/>
    <w:rsid w:val="00320A7C"/>
    <w:pPr>
      <w:ind w:left="720"/>
    </w:pPr>
  </w:style>
  <w:style w:type="paragraph" w:styleId="11">
    <w:name w:val="toc 1"/>
    <w:basedOn w:val="a2"/>
    <w:next w:val="a2"/>
    <w:autoRedefine/>
    <w:semiHidden/>
    <w:rsid w:val="00320A7C"/>
  </w:style>
  <w:style w:type="paragraph" w:styleId="25">
    <w:name w:val="toc 2"/>
    <w:basedOn w:val="a2"/>
    <w:next w:val="a2"/>
    <w:autoRedefine/>
    <w:semiHidden/>
    <w:rsid w:val="00320A7C"/>
    <w:pPr>
      <w:ind w:left="200"/>
    </w:pPr>
  </w:style>
  <w:style w:type="paragraph" w:styleId="32">
    <w:name w:val="toc 3"/>
    <w:basedOn w:val="a2"/>
    <w:next w:val="a2"/>
    <w:autoRedefine/>
    <w:semiHidden/>
    <w:rsid w:val="00320A7C"/>
    <w:pPr>
      <w:ind w:left="400"/>
    </w:pPr>
  </w:style>
  <w:style w:type="paragraph" w:styleId="42">
    <w:name w:val="toc 4"/>
    <w:basedOn w:val="a2"/>
    <w:next w:val="a2"/>
    <w:autoRedefine/>
    <w:semiHidden/>
    <w:rsid w:val="00320A7C"/>
    <w:pPr>
      <w:ind w:left="600"/>
    </w:pPr>
  </w:style>
  <w:style w:type="paragraph" w:styleId="52">
    <w:name w:val="toc 5"/>
    <w:basedOn w:val="a2"/>
    <w:next w:val="a2"/>
    <w:autoRedefine/>
    <w:semiHidden/>
    <w:rsid w:val="00320A7C"/>
    <w:pPr>
      <w:ind w:left="800"/>
    </w:pPr>
  </w:style>
  <w:style w:type="paragraph" w:styleId="60">
    <w:name w:val="toc 6"/>
    <w:basedOn w:val="a2"/>
    <w:next w:val="a2"/>
    <w:autoRedefine/>
    <w:semiHidden/>
    <w:rsid w:val="00320A7C"/>
    <w:pPr>
      <w:ind w:left="1000"/>
    </w:pPr>
  </w:style>
  <w:style w:type="paragraph" w:styleId="70">
    <w:name w:val="toc 7"/>
    <w:basedOn w:val="a2"/>
    <w:next w:val="a2"/>
    <w:autoRedefine/>
    <w:semiHidden/>
    <w:rsid w:val="00320A7C"/>
    <w:pPr>
      <w:ind w:left="1200"/>
    </w:pPr>
  </w:style>
  <w:style w:type="paragraph" w:styleId="80">
    <w:name w:val="toc 8"/>
    <w:basedOn w:val="a2"/>
    <w:next w:val="a2"/>
    <w:autoRedefine/>
    <w:semiHidden/>
    <w:rsid w:val="00320A7C"/>
    <w:pPr>
      <w:ind w:left="1400"/>
    </w:pPr>
  </w:style>
  <w:style w:type="paragraph" w:styleId="90">
    <w:name w:val="toc 9"/>
    <w:basedOn w:val="a2"/>
    <w:next w:val="a2"/>
    <w:autoRedefine/>
    <w:semiHidden/>
    <w:rsid w:val="00320A7C"/>
    <w:pPr>
      <w:ind w:left="1600"/>
    </w:pPr>
  </w:style>
  <w:style w:type="character" w:styleId="HTML4">
    <w:name w:val="HTML Definition"/>
    <w:rsid w:val="00320A7C"/>
    <w:rPr>
      <w:i/>
      <w:iCs/>
      <w:lang w:val="ru-RU"/>
    </w:rPr>
  </w:style>
  <w:style w:type="paragraph" w:styleId="26">
    <w:name w:val="Body Text 2"/>
    <w:basedOn w:val="a2"/>
    <w:rsid w:val="00320A7C"/>
    <w:pPr>
      <w:spacing w:after="120" w:line="480" w:lineRule="auto"/>
    </w:pPr>
  </w:style>
  <w:style w:type="paragraph" w:styleId="33">
    <w:name w:val="Body Text 3"/>
    <w:basedOn w:val="a2"/>
    <w:rsid w:val="00320A7C"/>
    <w:pPr>
      <w:spacing w:after="120"/>
    </w:pPr>
    <w:rPr>
      <w:sz w:val="16"/>
      <w:szCs w:val="16"/>
    </w:rPr>
  </w:style>
  <w:style w:type="paragraph" w:styleId="27">
    <w:name w:val="Body Text Indent 2"/>
    <w:basedOn w:val="a2"/>
    <w:rsid w:val="00320A7C"/>
    <w:pPr>
      <w:spacing w:after="120" w:line="480" w:lineRule="auto"/>
      <w:ind w:left="283"/>
    </w:pPr>
  </w:style>
  <w:style w:type="paragraph" w:styleId="34">
    <w:name w:val="Body Text Indent 3"/>
    <w:basedOn w:val="a2"/>
    <w:rsid w:val="00320A7C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320A7C"/>
    <w:rPr>
      <w:i/>
      <w:iCs/>
      <w:lang w:val="ru-RU"/>
    </w:rPr>
  </w:style>
  <w:style w:type="paragraph" w:styleId="aff3">
    <w:name w:val="table of figures"/>
    <w:basedOn w:val="a2"/>
    <w:next w:val="a2"/>
    <w:semiHidden/>
    <w:rsid w:val="00320A7C"/>
    <w:pPr>
      <w:ind w:left="400" w:hanging="400"/>
    </w:pPr>
  </w:style>
  <w:style w:type="character" w:styleId="HTML6">
    <w:name w:val="HTML Typewriter"/>
    <w:rsid w:val="00320A7C"/>
    <w:rPr>
      <w:rFonts w:ascii="Courier New" w:hAnsi="Courier New"/>
      <w:sz w:val="20"/>
      <w:szCs w:val="20"/>
      <w:lang w:val="ru-RU"/>
    </w:rPr>
  </w:style>
  <w:style w:type="paragraph" w:styleId="aff4">
    <w:name w:val="Subtitle"/>
    <w:basedOn w:val="a2"/>
    <w:qFormat/>
    <w:rsid w:val="00320A7C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5">
    <w:name w:val="Signature"/>
    <w:basedOn w:val="a2"/>
    <w:rsid w:val="00320A7C"/>
    <w:pPr>
      <w:ind w:left="4252"/>
    </w:pPr>
  </w:style>
  <w:style w:type="paragraph" w:styleId="aff6">
    <w:name w:val="Salutation"/>
    <w:basedOn w:val="a2"/>
    <w:next w:val="a2"/>
    <w:rsid w:val="00320A7C"/>
  </w:style>
  <w:style w:type="paragraph" w:styleId="aff7">
    <w:name w:val="List Continue"/>
    <w:basedOn w:val="a2"/>
    <w:rsid w:val="00320A7C"/>
    <w:pPr>
      <w:spacing w:after="120"/>
      <w:ind w:left="283"/>
    </w:pPr>
  </w:style>
  <w:style w:type="paragraph" w:styleId="28">
    <w:name w:val="List Continue 2"/>
    <w:basedOn w:val="a2"/>
    <w:rsid w:val="00320A7C"/>
    <w:pPr>
      <w:spacing w:after="120"/>
      <w:ind w:left="566"/>
    </w:pPr>
  </w:style>
  <w:style w:type="paragraph" w:styleId="35">
    <w:name w:val="List Continue 3"/>
    <w:basedOn w:val="a2"/>
    <w:rsid w:val="00320A7C"/>
    <w:pPr>
      <w:spacing w:after="120"/>
      <w:ind w:left="849"/>
    </w:pPr>
  </w:style>
  <w:style w:type="paragraph" w:styleId="43">
    <w:name w:val="List Continue 4"/>
    <w:basedOn w:val="a2"/>
    <w:rsid w:val="00320A7C"/>
    <w:pPr>
      <w:spacing w:after="120"/>
      <w:ind w:left="1132"/>
    </w:pPr>
  </w:style>
  <w:style w:type="paragraph" w:styleId="53">
    <w:name w:val="List Continue 5"/>
    <w:basedOn w:val="a2"/>
    <w:rsid w:val="00320A7C"/>
    <w:pPr>
      <w:spacing w:after="120"/>
      <w:ind w:left="1415"/>
    </w:pPr>
  </w:style>
  <w:style w:type="character" w:styleId="aff8">
    <w:name w:val="FollowedHyperlink"/>
    <w:rsid w:val="00320A7C"/>
    <w:rPr>
      <w:color w:val="800080"/>
      <w:u w:val="single"/>
      <w:lang w:val="ru-RU"/>
    </w:rPr>
  </w:style>
  <w:style w:type="paragraph" w:styleId="aff9">
    <w:name w:val="Closing"/>
    <w:basedOn w:val="a2"/>
    <w:rsid w:val="00320A7C"/>
    <w:pPr>
      <w:ind w:left="4252"/>
    </w:pPr>
  </w:style>
  <w:style w:type="paragraph" w:styleId="affa">
    <w:name w:val="List"/>
    <w:basedOn w:val="a2"/>
    <w:rsid w:val="00320A7C"/>
    <w:pPr>
      <w:ind w:left="283" w:hanging="283"/>
    </w:pPr>
  </w:style>
  <w:style w:type="paragraph" w:styleId="29">
    <w:name w:val="List 2"/>
    <w:basedOn w:val="a2"/>
    <w:rsid w:val="00320A7C"/>
    <w:pPr>
      <w:ind w:left="566" w:hanging="283"/>
    </w:pPr>
  </w:style>
  <w:style w:type="paragraph" w:styleId="36">
    <w:name w:val="List 3"/>
    <w:basedOn w:val="a2"/>
    <w:rsid w:val="00320A7C"/>
    <w:pPr>
      <w:ind w:left="849" w:hanging="283"/>
    </w:pPr>
  </w:style>
  <w:style w:type="paragraph" w:styleId="44">
    <w:name w:val="List 4"/>
    <w:basedOn w:val="a2"/>
    <w:rsid w:val="00320A7C"/>
    <w:pPr>
      <w:ind w:left="1132" w:hanging="283"/>
    </w:pPr>
  </w:style>
  <w:style w:type="paragraph" w:styleId="54">
    <w:name w:val="List 5"/>
    <w:basedOn w:val="a2"/>
    <w:rsid w:val="00320A7C"/>
    <w:pPr>
      <w:ind w:left="1415" w:hanging="283"/>
    </w:pPr>
  </w:style>
  <w:style w:type="paragraph" w:styleId="HTML7">
    <w:name w:val="HTML Preformatted"/>
    <w:basedOn w:val="a2"/>
    <w:rsid w:val="00320A7C"/>
    <w:rPr>
      <w:rFonts w:ascii="Courier New" w:hAnsi="Courier New" w:cs="Courier New"/>
    </w:rPr>
  </w:style>
  <w:style w:type="character" w:styleId="affb">
    <w:name w:val="Strong"/>
    <w:qFormat/>
    <w:rsid w:val="00320A7C"/>
    <w:rPr>
      <w:b/>
      <w:bCs/>
      <w:lang w:val="ru-RU"/>
    </w:rPr>
  </w:style>
  <w:style w:type="paragraph" w:styleId="affc">
    <w:name w:val="Document Map"/>
    <w:basedOn w:val="a2"/>
    <w:semiHidden/>
    <w:rsid w:val="00320A7C"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2"/>
    <w:next w:val="a2"/>
    <w:semiHidden/>
    <w:rsid w:val="00320A7C"/>
    <w:pPr>
      <w:ind w:left="200" w:hanging="200"/>
    </w:pPr>
  </w:style>
  <w:style w:type="paragraph" w:styleId="affe">
    <w:name w:val="Plain Text"/>
    <w:basedOn w:val="a2"/>
    <w:rsid w:val="00320A7C"/>
    <w:rPr>
      <w:rFonts w:ascii="Courier New" w:hAnsi="Courier New" w:cs="Courier New"/>
    </w:rPr>
  </w:style>
  <w:style w:type="paragraph" w:styleId="afff">
    <w:name w:val="endnote text"/>
    <w:basedOn w:val="a2"/>
    <w:semiHidden/>
    <w:rsid w:val="00320A7C"/>
  </w:style>
  <w:style w:type="paragraph" w:styleId="afff0">
    <w:name w:val="macro"/>
    <w:semiHidden/>
    <w:rsid w:val="00320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afff1">
    <w:name w:val="annotation text"/>
    <w:basedOn w:val="a2"/>
    <w:semiHidden/>
    <w:rsid w:val="00320A7C"/>
  </w:style>
  <w:style w:type="paragraph" w:styleId="afff2">
    <w:name w:val="footnote text"/>
    <w:basedOn w:val="a2"/>
    <w:semiHidden/>
    <w:rsid w:val="00320A7C"/>
  </w:style>
  <w:style w:type="paragraph" w:styleId="12">
    <w:name w:val="index 1"/>
    <w:basedOn w:val="a2"/>
    <w:next w:val="a2"/>
    <w:autoRedefine/>
    <w:semiHidden/>
    <w:rsid w:val="00320A7C"/>
    <w:pPr>
      <w:ind w:left="200" w:hanging="200"/>
    </w:pPr>
  </w:style>
  <w:style w:type="paragraph" w:styleId="afff3">
    <w:name w:val="index heading"/>
    <w:basedOn w:val="a2"/>
    <w:next w:val="12"/>
    <w:semiHidden/>
    <w:rsid w:val="00320A7C"/>
    <w:rPr>
      <w:rFonts w:cs="Arial"/>
      <w:b/>
      <w:bCs/>
    </w:rPr>
  </w:style>
  <w:style w:type="paragraph" w:styleId="2a">
    <w:name w:val="index 2"/>
    <w:basedOn w:val="a2"/>
    <w:next w:val="a2"/>
    <w:autoRedefine/>
    <w:semiHidden/>
    <w:rsid w:val="00320A7C"/>
    <w:pPr>
      <w:ind w:left="400" w:hanging="200"/>
    </w:pPr>
  </w:style>
  <w:style w:type="paragraph" w:styleId="37">
    <w:name w:val="index 3"/>
    <w:basedOn w:val="a2"/>
    <w:next w:val="a2"/>
    <w:autoRedefine/>
    <w:semiHidden/>
    <w:rsid w:val="00320A7C"/>
    <w:pPr>
      <w:ind w:left="600" w:hanging="200"/>
    </w:pPr>
  </w:style>
  <w:style w:type="paragraph" w:styleId="45">
    <w:name w:val="index 4"/>
    <w:basedOn w:val="a2"/>
    <w:next w:val="a2"/>
    <w:autoRedefine/>
    <w:semiHidden/>
    <w:rsid w:val="00320A7C"/>
    <w:pPr>
      <w:ind w:left="800" w:hanging="200"/>
    </w:pPr>
  </w:style>
  <w:style w:type="paragraph" w:styleId="55">
    <w:name w:val="index 5"/>
    <w:basedOn w:val="a2"/>
    <w:next w:val="a2"/>
    <w:autoRedefine/>
    <w:semiHidden/>
    <w:rsid w:val="00320A7C"/>
    <w:pPr>
      <w:ind w:left="1000" w:hanging="200"/>
    </w:pPr>
  </w:style>
  <w:style w:type="paragraph" w:styleId="61">
    <w:name w:val="index 6"/>
    <w:basedOn w:val="a2"/>
    <w:next w:val="a2"/>
    <w:autoRedefine/>
    <w:semiHidden/>
    <w:rsid w:val="00320A7C"/>
    <w:pPr>
      <w:ind w:left="1200" w:hanging="200"/>
    </w:pPr>
  </w:style>
  <w:style w:type="paragraph" w:styleId="71">
    <w:name w:val="index 7"/>
    <w:basedOn w:val="a2"/>
    <w:next w:val="a2"/>
    <w:autoRedefine/>
    <w:semiHidden/>
    <w:rsid w:val="00320A7C"/>
    <w:pPr>
      <w:ind w:left="1400" w:hanging="200"/>
    </w:pPr>
  </w:style>
  <w:style w:type="paragraph" w:styleId="81">
    <w:name w:val="index 8"/>
    <w:basedOn w:val="a2"/>
    <w:next w:val="a2"/>
    <w:autoRedefine/>
    <w:semiHidden/>
    <w:rsid w:val="00320A7C"/>
    <w:pPr>
      <w:ind w:left="1600" w:hanging="200"/>
    </w:pPr>
  </w:style>
  <w:style w:type="paragraph" w:styleId="91">
    <w:name w:val="index 9"/>
    <w:basedOn w:val="a2"/>
    <w:next w:val="a2"/>
    <w:autoRedefine/>
    <w:semiHidden/>
    <w:rsid w:val="00320A7C"/>
    <w:pPr>
      <w:ind w:left="1800" w:hanging="200"/>
    </w:pPr>
  </w:style>
  <w:style w:type="paragraph" w:styleId="afff4">
    <w:name w:val="Block Text"/>
    <w:basedOn w:val="a2"/>
    <w:rsid w:val="00320A7C"/>
    <w:pPr>
      <w:spacing w:after="120"/>
      <w:ind w:left="1440" w:right="1440"/>
    </w:pPr>
  </w:style>
  <w:style w:type="character" w:styleId="HTML8">
    <w:name w:val="HTML Cite"/>
    <w:rsid w:val="00320A7C"/>
    <w:rPr>
      <w:i/>
      <w:iCs/>
      <w:lang w:val="ru-RU"/>
    </w:rPr>
  </w:style>
  <w:style w:type="paragraph" w:styleId="afff5">
    <w:name w:val="Message Header"/>
    <w:basedOn w:val="a2"/>
    <w:rsid w:val="00320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6">
    <w:name w:val="E-mail Signature"/>
    <w:basedOn w:val="a2"/>
    <w:rsid w:val="00320A7C"/>
  </w:style>
  <w:style w:type="paragraph" w:customStyle="1" w:styleId="afff7">
    <w:name w:val="Город"/>
    <w:basedOn w:val="a4"/>
    <w:next w:val="a4"/>
    <w:rsid w:val="00320A7C"/>
    <w:pPr>
      <w:keepNext/>
    </w:pPr>
  </w:style>
  <w:style w:type="paragraph" w:customStyle="1" w:styleId="13">
    <w:name w:val="Название предприятия 1"/>
    <w:basedOn w:val="a8"/>
    <w:next w:val="a2"/>
    <w:autoRedefine/>
    <w:rsid w:val="00320A7C"/>
  </w:style>
  <w:style w:type="paragraph" w:customStyle="1" w:styleId="afff8">
    <w:name w:val="Название документа"/>
    <w:basedOn w:val="a2"/>
    <w:next w:val="a2"/>
    <w:rsid w:val="00320A7C"/>
    <w:pPr>
      <w:spacing w:after="220"/>
      <w:jc w:val="both"/>
    </w:pPr>
    <w:rPr>
      <w:spacing w:val="-20"/>
      <w:sz w:val="48"/>
    </w:rPr>
  </w:style>
  <w:style w:type="paragraph" w:customStyle="1" w:styleId="af1">
    <w:name w:val="База верхнего колонтитула"/>
    <w:basedOn w:val="a2"/>
    <w:rsid w:val="00320A7C"/>
    <w:pPr>
      <w:jc w:val="both"/>
    </w:pPr>
  </w:style>
  <w:style w:type="paragraph" w:customStyle="1" w:styleId="a3">
    <w:name w:val="База заголовка"/>
    <w:basedOn w:val="a4"/>
    <w:next w:val="a4"/>
    <w:rsid w:val="00320A7C"/>
    <w:pPr>
      <w:keepNext/>
      <w:keepLines/>
      <w:spacing w:after="0"/>
    </w:pPr>
    <w:rPr>
      <w:spacing w:val="-4"/>
      <w:sz w:val="18"/>
    </w:rPr>
  </w:style>
  <w:style w:type="character" w:customStyle="1" w:styleId="afff9">
    <w:name w:val="Должность"/>
    <w:basedOn w:val="a5"/>
    <w:rsid w:val="00320A7C"/>
  </w:style>
  <w:style w:type="character" w:customStyle="1" w:styleId="afffa">
    <w:name w:val="Вступление"/>
    <w:rsid w:val="00320A7C"/>
    <w:rPr>
      <w:rFonts w:ascii="Arial Black" w:hAnsi="Arial Black"/>
      <w:spacing w:val="-6"/>
      <w:sz w:val="18"/>
    </w:rPr>
  </w:style>
  <w:style w:type="paragraph" w:customStyle="1" w:styleId="afffb">
    <w:name w:val="Без названия"/>
    <w:basedOn w:val="ad"/>
    <w:rsid w:val="00320A7C"/>
  </w:style>
  <w:style w:type="paragraph" w:customStyle="1" w:styleId="afffc">
    <w:name w:val="Личные данные"/>
    <w:basedOn w:val="a4"/>
    <w:rsid w:val="00320A7C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afffd">
    <w:name w:val="Подзаголовок раздела"/>
    <w:basedOn w:val="ad"/>
    <w:next w:val="a2"/>
    <w:rsid w:val="00320A7C"/>
    <w:rPr>
      <w:b/>
      <w:spacing w:val="0"/>
    </w:rPr>
  </w:style>
  <w:style w:type="table" w:styleId="afffe">
    <w:name w:val="Table Grid"/>
    <w:basedOn w:val="a6"/>
    <w:rsid w:val="003F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nts%20and%20Settings/&#1056;&#1080;&#1090;&#1086;&#1088;&#1080;&#1082;&#1072;/Local%20Settings/&#1056;&#1077;&#1079;&#1102;&#1084;&#1077;%20&#1052;&#1077;&#1085;&#1077;&#1076;&#1078;&#1077;&#1088;%20&#1087;&#1086;%20&#1084;&#1072;&#1088;&#1082;&#1077;&#1090;&#1080;&#1085;&#1075;&#1091;%20-%20SuperJob_files/logo.ru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F9B32-DFEE-42F7-A7CA-8A7FFF52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3</Pages>
  <Words>832</Words>
  <Characters>4745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Мастер резюме</vt:lpstr>
      <vt:lpstr>Мастер резюме</vt:lpstr>
    </vt:vector>
  </TitlesOfParts>
  <LinksUpToDate>false</LinksUpToDate>
  <CharactersWithSpaces>5566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/>
  <cp:lastModifiedBy/>
  <cp:revision>1</cp:revision>
  <cp:lastPrinted>2008-09-05T08:31:00Z</cp:lastPrinted>
  <dcterms:created xsi:type="dcterms:W3CDTF">2017-07-10T08:37:00Z</dcterms:created>
  <dcterms:modified xsi:type="dcterms:W3CDTF">2017-08-04T08:40:00Z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