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9F" w:rsidRPr="003B5070" w:rsidRDefault="000D738D" w:rsidP="000D738D">
      <w:pPr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3B5070">
        <w:rPr>
          <w:rFonts w:ascii="Times New Roman" w:hAnsi="Times New Roman"/>
          <w:sz w:val="28"/>
          <w:szCs w:val="28"/>
        </w:rPr>
        <w:tab/>
      </w:r>
      <w:r w:rsidRPr="003B507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33A7" w:rsidRPr="00673BC2" w:rsidRDefault="00DE4413">
      <w:pPr>
        <w:pStyle w:val="ab"/>
        <w:spacing w:line="240" w:lineRule="auto"/>
        <w:rPr>
          <w:rFonts w:ascii="Times New Roman" w:hAnsi="Times New Roman"/>
          <w:b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53340</wp:posOffset>
            </wp:positionV>
            <wp:extent cx="1037590" cy="13716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281940</wp:posOffset>
                </wp:positionV>
                <wp:extent cx="4749800" cy="571500"/>
                <wp:effectExtent l="12700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F84" w:rsidRDefault="00ED4F84" w:rsidP="00F32146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Контактные данные:   </w:t>
                            </w:r>
                            <w:r w:rsidR="0093718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Моб.:  8 775</w:t>
                            </w:r>
                            <w:r w:rsidR="00F32146" w:rsidRPr="00F3214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3718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915 64 00</w:t>
                            </w:r>
                            <w:r w:rsidRPr="00F3214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;   </w:t>
                            </w:r>
                          </w:p>
                          <w:p w:rsidR="00ED4F84" w:rsidRPr="00F32146" w:rsidRDefault="00ED4F8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5D15E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="0099147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orik</w:t>
                            </w:r>
                            <w:r w:rsidR="00991478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="00917EBF" w:rsidRPr="00917EBF">
                              <w:rPr>
                                <w:b/>
                                <w:sz w:val="28"/>
                                <w:szCs w:val="28"/>
                              </w:rPr>
                              <w:t>64</w:t>
                            </w:r>
                            <w:r w:rsidR="00854AA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 w:rsidR="00F32146" w:rsidRPr="00F32146">
                              <w:rPr>
                                <w:b/>
                                <w:sz w:val="28"/>
                                <w:szCs w:val="28"/>
                              </w:rPr>
                              <w:t>@</w:t>
                            </w:r>
                            <w:r w:rsidR="00F81D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="00B705A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="00F32146" w:rsidRPr="00F32146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81DD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  <w:r w:rsidR="00F321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71.5pt;margin-top:22.2pt;width:37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" strokecolor="white">
                <v:textbox>
                  <w:txbxContent>
                    <w:p w:rsidR="00ED4F84" w:rsidRDefault="00ED4F84" w:rsidP="00F32146">
                      <w:pPr>
                        <w:jc w:val="lef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Контактные данные:   </w:t>
                      </w:r>
                      <w:r w:rsidR="0093718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Моб.:  8 775</w:t>
                      </w:r>
                      <w:r w:rsidR="00F32146" w:rsidRPr="00F3214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="0093718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915 64 00</w:t>
                      </w:r>
                      <w:r w:rsidRPr="00F3214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;   </w:t>
                      </w:r>
                    </w:p>
                    <w:p w:rsidR="00ED4F84" w:rsidRPr="00F32146" w:rsidRDefault="00ED4F8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5D15E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:   </w:t>
                      </w:r>
                      <w:r w:rsidR="00991478">
                        <w:rPr>
                          <w:b/>
                          <w:sz w:val="28"/>
                          <w:szCs w:val="28"/>
                          <w:lang w:val="en-US"/>
                        </w:rPr>
                        <w:t>orik</w:t>
                      </w:r>
                      <w:r w:rsidR="00991478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 w:rsidR="00917EBF" w:rsidRPr="00917EBF">
                        <w:rPr>
                          <w:b/>
                          <w:sz w:val="28"/>
                          <w:szCs w:val="28"/>
                        </w:rPr>
                        <w:t>64</w:t>
                      </w:r>
                      <w:r w:rsidR="00854AA2">
                        <w:rPr>
                          <w:b/>
                          <w:sz w:val="28"/>
                          <w:szCs w:val="28"/>
                          <w:lang w:val="en-US"/>
                        </w:rPr>
                        <w:t>n</w:t>
                      </w:r>
                      <w:r w:rsidR="00F32146" w:rsidRPr="00F32146">
                        <w:rPr>
                          <w:b/>
                          <w:sz w:val="28"/>
                          <w:szCs w:val="28"/>
                        </w:rPr>
                        <w:t>@</w:t>
                      </w:r>
                      <w:r w:rsidR="00F81DD1">
                        <w:rPr>
                          <w:b/>
                          <w:sz w:val="28"/>
                          <w:szCs w:val="28"/>
                          <w:lang w:val="en-US"/>
                        </w:rPr>
                        <w:t>g</w:t>
                      </w:r>
                      <w:r w:rsidR="00B705A2">
                        <w:rPr>
                          <w:b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="00F32146" w:rsidRPr="00F32146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F81DD1">
                        <w:rPr>
                          <w:b/>
                          <w:sz w:val="28"/>
                          <w:szCs w:val="28"/>
                          <w:lang w:val="en-US"/>
                        </w:rPr>
                        <w:t>com</w:t>
                      </w:r>
                      <w:r w:rsidR="00F321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8279F" w:rsidRDefault="0048279F">
      <w:pPr>
        <w:pStyle w:val="ab"/>
        <w:spacing w:line="240" w:lineRule="auto"/>
        <w:rPr>
          <w:rFonts w:ascii="Times New Roman" w:hAnsi="Times New Roman"/>
          <w:b/>
          <w:szCs w:val="44"/>
          <w:lang w:val="en-US"/>
        </w:rPr>
      </w:pPr>
    </w:p>
    <w:p w:rsidR="00D1691A" w:rsidRPr="00D1691A" w:rsidRDefault="00D1691A" w:rsidP="00D1691A">
      <w:pPr>
        <w:rPr>
          <w:lang w:val="en-US"/>
        </w:rPr>
      </w:pPr>
    </w:p>
    <w:p w:rsidR="0048279F" w:rsidRPr="00D1691A" w:rsidRDefault="00884597">
      <w:pPr>
        <w:pStyle w:val="ab"/>
        <w:spacing w:line="240" w:lineRule="auto"/>
        <w:rPr>
          <w:rFonts w:ascii="Times New Roman" w:hAnsi="Times New Roman"/>
          <w:b/>
          <w:sz w:val="32"/>
          <w:szCs w:val="32"/>
        </w:rPr>
      </w:pPr>
      <w:r w:rsidRPr="00D1691A">
        <w:rPr>
          <w:rFonts w:ascii="Times New Roman" w:hAnsi="Times New Roman"/>
          <w:b/>
          <w:sz w:val="32"/>
          <w:szCs w:val="32"/>
          <w:lang/>
        </w:rPr>
        <w:t>Нуржаубаев</w:t>
      </w:r>
      <w:r w:rsidR="003A4C55" w:rsidRPr="00D1691A">
        <w:rPr>
          <w:rFonts w:ascii="Times New Roman" w:hAnsi="Times New Roman"/>
          <w:b/>
          <w:sz w:val="32"/>
          <w:szCs w:val="32"/>
        </w:rPr>
        <w:t xml:space="preserve"> </w:t>
      </w:r>
      <w:r w:rsidRPr="00D1691A">
        <w:rPr>
          <w:rFonts w:ascii="Times New Roman" w:hAnsi="Times New Roman"/>
          <w:b/>
          <w:sz w:val="32"/>
          <w:szCs w:val="32"/>
        </w:rPr>
        <w:t>Орынбасар</w:t>
      </w:r>
      <w:r w:rsidR="0048279F" w:rsidRPr="00D1691A">
        <w:rPr>
          <w:rFonts w:ascii="Times New Roman" w:hAnsi="Times New Roman"/>
          <w:b/>
          <w:sz w:val="32"/>
          <w:szCs w:val="32"/>
        </w:rPr>
        <w:t xml:space="preserve"> </w:t>
      </w:r>
      <w:r w:rsidRPr="00D1691A">
        <w:rPr>
          <w:rFonts w:ascii="Times New Roman" w:hAnsi="Times New Roman"/>
          <w:b/>
          <w:sz w:val="32"/>
          <w:szCs w:val="32"/>
        </w:rPr>
        <w:t>Турдыклычевич</w:t>
      </w:r>
    </w:p>
    <w:tbl>
      <w:tblPr>
        <w:tblW w:w="9902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1210"/>
        <w:gridCol w:w="8692"/>
      </w:tblGrid>
      <w:tr w:rsidR="0048279F" w:rsidRPr="00673BC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02" w:type="dxa"/>
            <w:gridSpan w:val="2"/>
          </w:tcPr>
          <w:p w:rsidR="0048279F" w:rsidRPr="00673BC2" w:rsidRDefault="0048279F">
            <w:pPr>
              <w:pStyle w:val="a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BC2">
              <w:rPr>
                <w:rFonts w:ascii="Times New Roman" w:hAnsi="Times New Roman"/>
                <w:b/>
                <w:sz w:val="24"/>
                <w:szCs w:val="24"/>
              </w:rPr>
              <w:t>Сведения о себе</w:t>
            </w:r>
          </w:p>
        </w:tc>
      </w:tr>
      <w:tr w:rsidR="0048279F" w:rsidRPr="00673BC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210" w:type="dxa"/>
          </w:tcPr>
          <w:p w:rsidR="0048279F" w:rsidRPr="00673BC2" w:rsidRDefault="00482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48279F" w:rsidRPr="00673BC2" w:rsidRDefault="0048279F">
            <w:pPr>
              <w:pStyle w:val="a7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79F" w:rsidRPr="00673BC2" w:rsidRDefault="0048279F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C2">
              <w:rPr>
                <w:rFonts w:ascii="Times New Roman" w:hAnsi="Times New Roman"/>
                <w:sz w:val="24"/>
                <w:szCs w:val="24"/>
              </w:rPr>
              <w:t xml:space="preserve">Год рождения: </w:t>
            </w:r>
            <w:r w:rsidR="00884597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Pr="00673B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84597">
              <w:rPr>
                <w:rFonts w:ascii="Times New Roman" w:hAnsi="Times New Roman"/>
                <w:b/>
                <w:i/>
                <w:sz w:val="24"/>
                <w:szCs w:val="24"/>
              </w:rPr>
              <w:t>июля</w:t>
            </w:r>
            <w:r w:rsidRPr="00673B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19</w:t>
            </w:r>
            <w:r w:rsidR="00884597"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  <w:r w:rsidRPr="00673BC2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  <w:p w:rsidR="0048279F" w:rsidRPr="00673BC2" w:rsidRDefault="0048279F">
            <w:pPr>
              <w:pStyle w:val="a7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73BC2">
              <w:rPr>
                <w:rFonts w:ascii="Times New Roman" w:hAnsi="Times New Roman"/>
                <w:sz w:val="24"/>
                <w:szCs w:val="24"/>
              </w:rPr>
              <w:t xml:space="preserve">Национальность: </w:t>
            </w:r>
            <w:r w:rsidRPr="00673BC2">
              <w:rPr>
                <w:rFonts w:ascii="Times New Roman" w:hAnsi="Times New Roman"/>
                <w:b/>
                <w:i/>
                <w:sz w:val="24"/>
                <w:szCs w:val="24"/>
              </w:rPr>
              <w:t>казах</w:t>
            </w:r>
          </w:p>
          <w:p w:rsidR="0048279F" w:rsidRPr="00673BC2" w:rsidRDefault="0048279F" w:rsidP="00F81DD1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C2">
              <w:rPr>
                <w:rFonts w:ascii="Times New Roman" w:hAnsi="Times New Roman"/>
                <w:sz w:val="24"/>
                <w:szCs w:val="24"/>
              </w:rPr>
              <w:t xml:space="preserve">Семейное положение: </w:t>
            </w:r>
            <w:r w:rsidR="00884597">
              <w:rPr>
                <w:rFonts w:ascii="Times New Roman" w:hAnsi="Times New Roman"/>
                <w:b/>
                <w:i/>
                <w:sz w:val="24"/>
                <w:szCs w:val="24"/>
              </w:rPr>
              <w:t>женат</w:t>
            </w:r>
            <w:r w:rsidR="00FE0B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</w:p>
        </w:tc>
      </w:tr>
      <w:tr w:rsidR="0048279F" w:rsidRPr="00673BC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02" w:type="dxa"/>
            <w:gridSpan w:val="2"/>
          </w:tcPr>
          <w:p w:rsidR="0048279F" w:rsidRPr="00673BC2" w:rsidRDefault="0048279F">
            <w:pPr>
              <w:pStyle w:val="a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BC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48279F" w:rsidRPr="00673BC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210" w:type="dxa"/>
          </w:tcPr>
          <w:p w:rsidR="0048279F" w:rsidRPr="00673BC2" w:rsidRDefault="00482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48279F" w:rsidRPr="00D90852" w:rsidRDefault="0048279F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90852" w:rsidRDefault="0048279F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BalticaKaZ" w:hAnsi="BalticaKaZ"/>
                <w:color w:val="0000FF"/>
              </w:rPr>
            </w:pPr>
            <w:r w:rsidRPr="00D90852">
              <w:rPr>
                <w:rFonts w:ascii="Times New Roman" w:hAnsi="Times New Roman"/>
                <w:sz w:val="24"/>
                <w:szCs w:val="24"/>
              </w:rPr>
              <w:t xml:space="preserve">Высшее. Специальность: </w:t>
            </w:r>
            <w:r w:rsidR="00D90852" w:rsidRPr="00D90852">
              <w:rPr>
                <w:rFonts w:ascii="Times New Roman" w:hAnsi="Times New Roman"/>
                <w:b/>
                <w:i/>
                <w:sz w:val="24"/>
                <w:szCs w:val="24"/>
              </w:rPr>
              <w:t>Финансы и кредит, экономист</w:t>
            </w:r>
            <w:r w:rsidR="00D90852">
              <w:rPr>
                <w:rFonts w:ascii="BalticaKaZ" w:hAnsi="BalticaKaZ"/>
                <w:color w:val="0000FF"/>
              </w:rPr>
              <w:t xml:space="preserve"> </w:t>
            </w:r>
          </w:p>
          <w:p w:rsidR="00CD1480" w:rsidRPr="00D90852" w:rsidRDefault="00E56C53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1981 - </w:t>
            </w:r>
            <w:r w:rsidR="00D90852" w:rsidRPr="00D90852">
              <w:rPr>
                <w:rFonts w:ascii="Times New Roman" w:hAnsi="Times New Roman"/>
                <w:lang/>
              </w:rPr>
              <w:t>1986</w:t>
            </w:r>
            <w:r>
              <w:rPr>
                <w:rFonts w:ascii="Times New Roman" w:hAnsi="Times New Roman"/>
              </w:rPr>
              <w:t xml:space="preserve"> года</w:t>
            </w:r>
            <w:r w:rsidR="00D90852" w:rsidRPr="00D90852">
              <w:rPr>
                <w:rFonts w:ascii="Times New Roman" w:hAnsi="Times New Roman"/>
              </w:rPr>
              <w:t xml:space="preserve"> окончил</w:t>
            </w:r>
            <w:r w:rsidR="00D90852" w:rsidRPr="00D90852">
              <w:rPr>
                <w:rFonts w:ascii="Times New Roman" w:hAnsi="Times New Roman"/>
                <w:lang/>
              </w:rPr>
              <w:t xml:space="preserve"> </w:t>
            </w:r>
            <w:r w:rsidR="00D90852" w:rsidRPr="00D90852">
              <w:rPr>
                <w:rFonts w:ascii="Times New Roman" w:hAnsi="Times New Roman"/>
              </w:rPr>
              <w:t>Ка</w:t>
            </w:r>
            <w:r w:rsidR="00D90852" w:rsidRPr="00D90852">
              <w:rPr>
                <w:rFonts w:ascii="Times New Roman" w:hAnsi="Times New Roman"/>
                <w:lang/>
              </w:rPr>
              <w:t xml:space="preserve">рагандинский  Государственный </w:t>
            </w:r>
            <w:r w:rsidR="00D90852" w:rsidRPr="00D90852">
              <w:rPr>
                <w:rFonts w:ascii="Times New Roman" w:hAnsi="Times New Roman"/>
              </w:rPr>
              <w:t xml:space="preserve">университет </w:t>
            </w:r>
          </w:p>
        </w:tc>
      </w:tr>
      <w:tr w:rsidR="0048279F" w:rsidRPr="00673BC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9902" w:type="dxa"/>
            <w:gridSpan w:val="2"/>
          </w:tcPr>
          <w:p w:rsidR="0048279F" w:rsidRPr="00673BC2" w:rsidRDefault="0048279F">
            <w:pPr>
              <w:pStyle w:val="a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BC2">
              <w:rPr>
                <w:rFonts w:ascii="Times New Roman" w:hAnsi="Times New Roman"/>
                <w:b/>
                <w:sz w:val="24"/>
                <w:szCs w:val="24"/>
              </w:rPr>
              <w:t>Профессиональный опыт</w:t>
            </w:r>
          </w:p>
        </w:tc>
      </w:tr>
      <w:tr w:rsidR="0048279F" w:rsidRPr="00673BC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210" w:type="dxa"/>
          </w:tcPr>
          <w:p w:rsidR="0048279F" w:rsidRPr="00673BC2" w:rsidRDefault="00482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D90852" w:rsidRPr="002F0AEB" w:rsidRDefault="00D90852" w:rsidP="002D24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279F" w:rsidRPr="002F0AEB" w:rsidRDefault="00D90852" w:rsidP="002D246E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>1986 –</w:t>
            </w:r>
            <w:r w:rsidR="00700B40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1987  </w:t>
            </w:r>
            <w:r w:rsidR="0048279F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CB0D1A" w:rsidRPr="002F0AE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B40" w:rsidRPr="002F0AEB">
              <w:rPr>
                <w:rFonts w:ascii="Times New Roman" w:hAnsi="Times New Roman"/>
                <w:sz w:val="24"/>
                <w:szCs w:val="24"/>
              </w:rPr>
              <w:t>–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Государственный банк, Жанаозенское отделение 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>Бухгалтер</w:t>
            </w:r>
          </w:p>
          <w:p w:rsidR="00CB0D1A" w:rsidRPr="002F0AEB" w:rsidRDefault="00CB0D1A" w:rsidP="002D246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B0D1A" w:rsidRPr="002F0AEB" w:rsidRDefault="00454008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>1988</w:t>
            </w:r>
            <w:r w:rsidR="00105628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1989 </w:t>
            </w:r>
            <w:r w:rsidR="00CB0D1A" w:rsidRPr="002F0AE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CB0D1A" w:rsidRPr="002F0AE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 Кредитный отдел Промстройбанка </w:t>
            </w:r>
            <w:r w:rsidR="00CB0D1A" w:rsidRPr="002F0A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>Экономист</w:t>
            </w:r>
          </w:p>
          <w:p w:rsidR="00CB0D1A" w:rsidRPr="002F0AEB" w:rsidRDefault="00CB0D1A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D1A" w:rsidRPr="002F0AEB" w:rsidRDefault="007E4DB3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>1989</w:t>
            </w:r>
            <w:r w:rsidR="00700B40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5628" w:rsidRPr="002F0AE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00B40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1990 </w:t>
            </w:r>
            <w:r w:rsidR="0048279F" w:rsidRPr="002F0AE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E6E75">
              <w:rPr>
                <w:rFonts w:ascii="Times New Roman" w:hAnsi="Times New Roman"/>
                <w:sz w:val="24"/>
                <w:szCs w:val="24"/>
              </w:rPr>
              <w:t xml:space="preserve"> УВМУ «ПОМН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B0D1A" w:rsidRPr="002F0AEB">
              <w:rPr>
                <w:rFonts w:ascii="Times New Roman" w:hAnsi="Times New Roman"/>
                <w:sz w:val="24"/>
                <w:szCs w:val="24"/>
              </w:rPr>
              <w:t>–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Инженер-экономист, специалист, главный специалист </w:t>
            </w:r>
          </w:p>
          <w:p w:rsidR="00CB0D1A" w:rsidRPr="002F0AEB" w:rsidRDefault="00CB0D1A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279F" w:rsidRPr="002F0AEB" w:rsidRDefault="00EC69A4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>1990</w:t>
            </w:r>
            <w:r w:rsidR="00572E11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0E0A" w:rsidRPr="002F0AE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72E11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7912">
              <w:rPr>
                <w:rFonts w:ascii="Times New Roman" w:hAnsi="Times New Roman"/>
                <w:b/>
                <w:sz w:val="24"/>
                <w:szCs w:val="24"/>
              </w:rPr>
              <w:t>1991</w:t>
            </w: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279F" w:rsidRPr="002F0AE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 Новоузенское отделение Промстройбанка 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>Старший специалист</w:t>
            </w:r>
            <w:r w:rsidR="00E56C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отдела кредитования</w:t>
            </w:r>
          </w:p>
          <w:p w:rsidR="009C0351" w:rsidRPr="002F0AEB" w:rsidRDefault="009C0351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C0351" w:rsidRPr="002F0AEB" w:rsidRDefault="003E7912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1991</w:t>
            </w:r>
            <w:r w:rsidR="00572E11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70E0A" w:rsidRPr="002F0AEB">
              <w:rPr>
                <w:rFonts w:ascii="Times New Roman" w:hAnsi="Times New Roman"/>
                <w:b/>
                <w:sz w:val="24"/>
                <w:szCs w:val="24"/>
              </w:rPr>
              <w:t>1994</w:t>
            </w:r>
            <w:r w:rsidR="009C0351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F70E0A" w:rsidRPr="002F0AE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C0351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9C0351" w:rsidRPr="002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E0A" w:rsidRPr="002F0AEB">
              <w:rPr>
                <w:rFonts w:ascii="Times New Roman" w:hAnsi="Times New Roman"/>
                <w:sz w:val="24"/>
                <w:szCs w:val="24"/>
              </w:rPr>
              <w:t xml:space="preserve">Новоузенское отделение Туранбанка </w:t>
            </w:r>
            <w:r w:rsidR="009C0351" w:rsidRPr="002F0A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0E0A"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>Главный специалист</w:t>
            </w:r>
            <w:r>
              <w:t xml:space="preserve"> </w:t>
            </w:r>
            <w:r w:rsidRPr="003E7912">
              <w:rPr>
                <w:rFonts w:ascii="Times New Roman" w:hAnsi="Times New Roman"/>
                <w:b/>
                <w:i/>
                <w:sz w:val="24"/>
                <w:szCs w:val="24"/>
              </w:rPr>
              <w:t>отдела кредитования</w:t>
            </w:r>
          </w:p>
          <w:p w:rsidR="009C0351" w:rsidRPr="002F0AEB" w:rsidRDefault="009C0351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279F" w:rsidRPr="002F0AEB" w:rsidRDefault="00BE72EE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1994 – 1996 </w:t>
            </w:r>
            <w:r w:rsidR="0048279F" w:rsidRPr="002F0AE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 РКЦ Нацбанка г. Жанаозен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Начальник </w:t>
            </w:r>
          </w:p>
          <w:p w:rsidR="00CB0D1A" w:rsidRPr="002F0AEB" w:rsidRDefault="00CB0D1A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279F" w:rsidRPr="002F0AEB" w:rsidRDefault="00C27BFC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>1996 – 1998</w:t>
            </w:r>
            <w:r w:rsidR="0048279F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  Областное управление Бюджетного банка 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Начальник </w:t>
            </w:r>
          </w:p>
          <w:p w:rsidR="00BD6668" w:rsidRPr="002F0AEB" w:rsidRDefault="00BD6668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279F" w:rsidRPr="002F0AEB" w:rsidRDefault="00E9757A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1998 – 2000 </w:t>
            </w:r>
            <w:r w:rsidR="0048279F" w:rsidRPr="002F0AE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 Областное управление Казначейства</w:t>
            </w:r>
            <w:r w:rsidR="0048279F" w:rsidRPr="002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763" w:rsidRPr="002F0A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начальника</w:t>
            </w:r>
          </w:p>
          <w:p w:rsidR="002D246E" w:rsidRPr="002F0AEB" w:rsidRDefault="002D246E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D1A" w:rsidRPr="002F0AEB" w:rsidRDefault="007F16A8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>2000 – 2001</w:t>
            </w:r>
            <w:r w:rsidR="002D246E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7093" w:rsidRPr="002F0AE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997093" w:rsidRPr="002F0A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ТОО «Жанаойлсервис» </w:t>
            </w:r>
            <w:r w:rsidR="00077763" w:rsidRPr="002F0A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директора</w:t>
            </w:r>
          </w:p>
          <w:p w:rsidR="002D246E" w:rsidRPr="002F0AEB" w:rsidRDefault="002D246E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331" w:rsidRPr="002F0AEB" w:rsidRDefault="002D246E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2001 – 2001 </w:t>
            </w:r>
            <w:r w:rsidR="00997093" w:rsidRPr="002F0AE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 w:rsidR="00997093" w:rsidRPr="002F0A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E7912" w:rsidRPr="003E7912">
              <w:rPr>
                <w:rFonts w:ascii="Times New Roman" w:hAnsi="Times New Roman"/>
                <w:sz w:val="24"/>
                <w:szCs w:val="24"/>
              </w:rPr>
              <w:t xml:space="preserve">ОАО «Узеньмунайгаз» </w:t>
            </w:r>
            <w:r w:rsidR="003E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>Управление по бурению и капремонту скважин</w:t>
            </w:r>
            <w:r w:rsidR="001C7331" w:rsidRPr="002F0A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>Главный экономист</w:t>
            </w:r>
          </w:p>
          <w:p w:rsidR="00ED4F84" w:rsidRPr="002F0AEB" w:rsidRDefault="00ED4F84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331" w:rsidRPr="002F0AEB" w:rsidRDefault="00C37CE5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2001 – 2002 </w:t>
            </w:r>
            <w:r w:rsidR="00ED4F84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="00ED4F84" w:rsidRPr="002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F84" w:rsidRPr="002F0A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 Департамент финансов и экономического анализа ОАО «Узеньмунайгаз» </w:t>
            </w:r>
            <w:r w:rsidR="00ED4F84" w:rsidRPr="002F0A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29EB" w:rsidRPr="002F0AE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Директор</w:t>
            </w:r>
          </w:p>
          <w:p w:rsidR="00E00D95" w:rsidRPr="002F0AEB" w:rsidRDefault="00E00D95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E00D95" w:rsidRPr="002F0AEB" w:rsidRDefault="00E00D95" w:rsidP="00412176">
            <w:pPr>
              <w:pStyle w:val="a7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>2002 – 2004 года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="003E7912" w:rsidRPr="003E7912">
              <w:rPr>
                <w:rFonts w:ascii="Times New Roman" w:hAnsi="Times New Roman"/>
                <w:sz w:val="24"/>
                <w:szCs w:val="24"/>
              </w:rPr>
              <w:t xml:space="preserve">ОАО «Узеньмунайгаз» </w:t>
            </w:r>
            <w:r w:rsidR="00412176">
              <w:rPr>
                <w:rFonts w:ascii="Times New Roman" w:hAnsi="Times New Roman"/>
                <w:sz w:val="24"/>
                <w:szCs w:val="24"/>
              </w:rPr>
              <w:t xml:space="preserve"> Опытно экспериментальное производственное управление, </w:t>
            </w:r>
            <w:r w:rsidRPr="002F0AEB">
              <w:rPr>
                <w:rFonts w:ascii="Times New Roman" w:hAnsi="Times New Roman"/>
                <w:sz w:val="24"/>
                <w:szCs w:val="24"/>
              </w:rPr>
              <w:t xml:space="preserve">Отдел планирования организации труда и заработной платы -  </w:t>
            </w:r>
            <w:r w:rsidRPr="002F0AEB">
              <w:rPr>
                <w:rFonts w:ascii="Times New Roman" w:hAnsi="Times New Roman"/>
                <w:b/>
                <w:i/>
                <w:sz w:val="24"/>
                <w:szCs w:val="24"/>
              </w:rPr>
              <w:t>Начальник</w:t>
            </w:r>
          </w:p>
          <w:p w:rsidR="00E00D95" w:rsidRPr="002F0AEB" w:rsidRDefault="00E00D95" w:rsidP="002D246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2F0AEB" w:rsidRPr="004D197E" w:rsidRDefault="002F0AEB" w:rsidP="002F0AEB">
            <w:pPr>
              <w:pStyle w:val="a7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2004 </w:t>
            </w:r>
            <w:r w:rsidR="007D477C">
              <w:rPr>
                <w:rFonts w:ascii="Times New Roman" w:hAnsi="Times New Roman"/>
                <w:b/>
                <w:sz w:val="24"/>
                <w:szCs w:val="24"/>
              </w:rPr>
              <w:t>– 2011</w:t>
            </w:r>
            <w:r w:rsidR="007D477C" w:rsidRPr="002F0AEB">
              <w:rPr>
                <w:rFonts w:ascii="Times New Roman" w:hAnsi="Times New Roman"/>
                <w:b/>
                <w:sz w:val="24"/>
                <w:szCs w:val="24"/>
              </w:rPr>
              <w:t xml:space="preserve">  года</w:t>
            </w:r>
            <w:r w:rsidR="007D477C" w:rsidRPr="002F0A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D197E">
              <w:rPr>
                <w:rFonts w:ascii="Times New Roman" w:hAnsi="Times New Roman"/>
                <w:sz w:val="24"/>
                <w:szCs w:val="24"/>
              </w:rPr>
              <w:t xml:space="preserve">– Аппарат акима города Жанаозен - </w:t>
            </w:r>
            <w:r w:rsidRPr="004D197E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акима города Жанаозен</w:t>
            </w:r>
            <w:r w:rsidR="00506325" w:rsidRPr="004D19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Мангистауской области</w:t>
            </w:r>
          </w:p>
          <w:p w:rsidR="007D477C" w:rsidRPr="004D197E" w:rsidRDefault="007D477C" w:rsidP="002F0AEB">
            <w:pPr>
              <w:pStyle w:val="a7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477C" w:rsidRPr="004D197E" w:rsidRDefault="007D477C" w:rsidP="007D477C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4D197E">
              <w:rPr>
                <w:rFonts w:ascii="Times New Roman" w:hAnsi="Times New Roman"/>
                <w:b/>
                <w:sz w:val="24"/>
                <w:szCs w:val="24"/>
              </w:rPr>
              <w:t xml:space="preserve">2011 </w:t>
            </w:r>
            <w:r w:rsidR="004D197E" w:rsidRPr="004D197E">
              <w:rPr>
                <w:rFonts w:ascii="Times New Roman" w:hAnsi="Times New Roman"/>
                <w:b/>
                <w:sz w:val="24"/>
                <w:szCs w:val="24"/>
              </w:rPr>
              <w:t>– 2012  года</w:t>
            </w:r>
            <w:r w:rsidR="004D197E" w:rsidRPr="004D197E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r w:rsidR="004D197E" w:rsidRPr="004D19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97E">
              <w:rPr>
                <w:rFonts w:ascii="Times New Roman" w:hAnsi="Times New Roman"/>
                <w:sz w:val="24"/>
                <w:szCs w:val="24"/>
              </w:rPr>
              <w:t>ТОО «</w:t>
            </w:r>
            <w:r w:rsidR="004D197E" w:rsidRPr="004D197E">
              <w:rPr>
                <w:rFonts w:ascii="Times New Roman" w:hAnsi="Times New Roman"/>
                <w:sz w:val="24"/>
                <w:szCs w:val="24"/>
              </w:rPr>
              <w:t>Алгыс</w:t>
            </w:r>
            <w:r w:rsidRPr="004D197E">
              <w:rPr>
                <w:rFonts w:ascii="Times New Roman" w:hAnsi="Times New Roman"/>
                <w:sz w:val="24"/>
                <w:szCs w:val="24"/>
              </w:rPr>
              <w:t>» -</w:t>
            </w:r>
            <w:r w:rsidR="004D197E" w:rsidRPr="004D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97E" w:rsidRPr="0014441E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финансовый</w:t>
            </w:r>
            <w:r w:rsidR="004D197E" w:rsidRPr="001444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197E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</w:p>
          <w:p w:rsidR="004D197E" w:rsidRDefault="00052E67" w:rsidP="004D197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2012 –  </w:t>
            </w:r>
            <w:r w:rsidR="00054A94">
              <w:rPr>
                <w:rFonts w:ascii="Times New Roman" w:hAnsi="Times New Roman"/>
                <w:b/>
                <w:sz w:val="24"/>
                <w:szCs w:val="24"/>
              </w:rPr>
              <w:t>2015 года</w:t>
            </w:r>
            <w:r w:rsidR="004D197E" w:rsidRPr="004D197E">
              <w:rPr>
                <w:rFonts w:ascii="Times New Roman" w:hAnsi="Times New Roman"/>
                <w:sz w:val="24"/>
                <w:szCs w:val="24"/>
              </w:rPr>
              <w:t>–</w:t>
            </w:r>
            <w:r w:rsidR="004D197E" w:rsidRPr="004D19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197E" w:rsidRPr="004D197E">
              <w:rPr>
                <w:rFonts w:ascii="Times New Roman" w:hAnsi="Times New Roman"/>
                <w:sz w:val="24"/>
                <w:szCs w:val="24"/>
              </w:rPr>
              <w:t>АО DeltaBank –</w:t>
            </w:r>
            <w:r w:rsidR="001444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4441E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  <w:r w:rsidR="004D197E" w:rsidRPr="004D19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филиала г.  Жанаозен.</w:t>
            </w:r>
          </w:p>
          <w:p w:rsidR="00054A94" w:rsidRPr="00054A94" w:rsidRDefault="00054A94" w:rsidP="004D197E">
            <w:pPr>
              <w:pStyle w:val="a7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2015 - </w:t>
            </w:r>
            <w:r w:rsidRPr="00054A94">
              <w:rPr>
                <w:rFonts w:ascii="Times New Roman" w:hAnsi="Times New Roman"/>
                <w:b/>
                <w:sz w:val="24"/>
                <w:szCs w:val="24"/>
              </w:rPr>
              <w:t xml:space="preserve">по настоящее время  – АО DeltaBank – Директор филиала г.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Актау</w:t>
            </w:r>
          </w:p>
          <w:p w:rsidR="00ED4F84" w:rsidRPr="004D197E" w:rsidRDefault="00ED4F84" w:rsidP="002F0AEB">
            <w:pPr>
              <w:pStyle w:val="a7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279F" w:rsidRPr="00673BC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02" w:type="dxa"/>
            <w:gridSpan w:val="2"/>
          </w:tcPr>
          <w:p w:rsidR="0048279F" w:rsidRPr="00673BC2" w:rsidRDefault="0048279F">
            <w:pPr>
              <w:pStyle w:val="a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3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дипломы и награды</w:t>
            </w:r>
          </w:p>
        </w:tc>
      </w:tr>
      <w:tr w:rsidR="0048279F" w:rsidRPr="0054189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210" w:type="dxa"/>
          </w:tcPr>
          <w:p w:rsidR="0048279F" w:rsidRPr="00673BC2" w:rsidRDefault="004827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2" w:type="dxa"/>
          </w:tcPr>
          <w:p w:rsidR="00E543F6" w:rsidRDefault="00E543F6">
            <w:pPr>
              <w:pStyle w:val="a3"/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</w:p>
          <w:p w:rsidR="00FF4245" w:rsidRPr="00EA64FE" w:rsidRDefault="00EA64FE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F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Указом Президента Республики Казахстан «О юбилейной медали в ознаменование 20-</w:t>
            </w:r>
            <w:r w:rsidR="00E56C53" w:rsidRPr="00531F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летя</w:t>
            </w:r>
            <w:r w:rsidRPr="00531F78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со дня введения в обращение национальной валюты РК – тенге»</w:t>
            </w:r>
            <w:r w:rsidR="00E543F6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 награждён </w:t>
            </w:r>
            <w:r w:rsidR="00E543F6" w:rsidRPr="00531F78">
              <w:rPr>
                <w:rFonts w:ascii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Юбилейной медалью «Теңгеге 20 жыл»,</w:t>
            </w:r>
          </w:p>
          <w:p w:rsidR="00FF4245" w:rsidRDefault="005D15E9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Нагрудной знак</w:t>
            </w:r>
            <w:r w:rsidR="00536949">
              <w:rPr>
                <w:rFonts w:ascii="Times New Roman" w:hAnsi="Times New Roman"/>
                <w:sz w:val="24"/>
                <w:szCs w:val="24"/>
              </w:rPr>
              <w:t>:</w:t>
            </w:r>
            <w:r w:rsidR="00280F05" w:rsidRPr="00280F05">
              <w:rPr>
                <w:rFonts w:ascii="Times New Roman" w:hAnsi="Times New Roman"/>
                <w:sz w:val="24"/>
                <w:szCs w:val="24"/>
              </w:rPr>
              <w:t xml:space="preserve"> «Озен мунай кенорнына - 40 жыл»</w:t>
            </w:r>
            <w:r w:rsidR="00280F05" w:rsidRPr="00280F05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EA64FE" w:rsidRDefault="00FF424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FF424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Маңғыстау облысына – 35 жыл</w:t>
            </w:r>
            <w:r w:rsidRPr="00FF4245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FF4245" w:rsidRPr="00EA64FE" w:rsidRDefault="00EA64FE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280F05" w:rsidRPr="00280F05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4"/>
                <w:szCs w:val="24"/>
                <w:lang w:val="kk-KZ" w:eastAsia="ru-RU"/>
              </w:rPr>
              <w:t xml:space="preserve">    </w:t>
            </w:r>
            <w:r w:rsidRPr="00DC5E65">
              <w:rPr>
                <w:rFonts w:ascii="Times New Roman" w:hAnsi="Times New Roman"/>
                <w:color w:val="262626"/>
                <w:sz w:val="24"/>
                <w:szCs w:val="24"/>
                <w:lang w:val="kk-KZ" w:eastAsia="ru-RU"/>
              </w:rPr>
              <w:t>«Манғыстау облысына 40 жыл</w:t>
            </w:r>
            <w:r w:rsidRPr="00EA64FE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»</w:t>
            </w:r>
          </w:p>
          <w:p w:rsidR="00541893" w:rsidRDefault="00FF4245" w:rsidP="00FF424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</w:t>
            </w:r>
            <w:r w:rsidR="0048279F" w:rsidRPr="00EA64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418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Жаңаөзен қаласына – 40 жыл</w:t>
            </w:r>
            <w:r w:rsidRPr="005418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893" w:rsidRPr="00541893" w:rsidRDefault="00541893" w:rsidP="00FF4245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Пачетная грамота Республики Казахстан</w:t>
            </w:r>
          </w:p>
        </w:tc>
      </w:tr>
    </w:tbl>
    <w:p w:rsidR="00C56FA2" w:rsidRPr="00933939" w:rsidRDefault="00C56FA2">
      <w:pPr>
        <w:rPr>
          <w:rFonts w:ascii="Times New Roman" w:hAnsi="Times New Roman"/>
          <w:sz w:val="24"/>
          <w:szCs w:val="24"/>
          <w:lang w:val="en-US"/>
        </w:rPr>
      </w:pPr>
    </w:p>
    <w:p w:rsidR="00C56FA2" w:rsidRPr="00933939" w:rsidRDefault="00C56FA2" w:rsidP="00C56FA2">
      <w:pPr>
        <w:rPr>
          <w:rFonts w:ascii="Times New Roman" w:hAnsi="Times New Roman"/>
          <w:sz w:val="24"/>
          <w:szCs w:val="24"/>
          <w:lang w:val="en-US"/>
        </w:rPr>
      </w:pPr>
    </w:p>
    <w:p w:rsidR="00C56FA2" w:rsidRPr="00933939" w:rsidRDefault="00C56FA2" w:rsidP="00C56FA2">
      <w:pPr>
        <w:rPr>
          <w:rFonts w:ascii="Times New Roman" w:hAnsi="Times New Roman"/>
          <w:sz w:val="24"/>
          <w:szCs w:val="24"/>
          <w:lang w:val="en-US"/>
        </w:rPr>
      </w:pPr>
    </w:p>
    <w:p w:rsidR="0048279F" w:rsidRPr="00933939" w:rsidRDefault="00C56FA2" w:rsidP="00C56FA2">
      <w:pPr>
        <w:tabs>
          <w:tab w:val="left" w:pos="1470"/>
        </w:tabs>
        <w:rPr>
          <w:rFonts w:ascii="Times New Roman" w:hAnsi="Times New Roman"/>
          <w:sz w:val="24"/>
          <w:szCs w:val="24"/>
          <w:lang w:val="en-US"/>
        </w:rPr>
      </w:pPr>
      <w:r w:rsidRPr="00933939">
        <w:rPr>
          <w:rFonts w:ascii="Times New Roman" w:hAnsi="Times New Roman"/>
          <w:sz w:val="24"/>
          <w:szCs w:val="24"/>
          <w:lang w:val="en-US"/>
        </w:rPr>
        <w:tab/>
      </w:r>
    </w:p>
    <w:sectPr w:rsidR="0048279F" w:rsidRPr="00933939">
      <w:pgSz w:w="11907" w:h="16839"/>
      <w:pgMar w:top="540" w:right="1627" w:bottom="180" w:left="164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DE7F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84DCF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9A194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50569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DACC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6A09A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14401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D2CBB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62AB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10C23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7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2"/>
  </w:num>
  <w:num w:numId="21">
    <w:abstractNumId w:val="18"/>
  </w:num>
  <w:num w:numId="22">
    <w:abstractNumId w:val="11"/>
  </w:num>
  <w:num w:numId="23">
    <w:abstractNumId w:val="13"/>
  </w:num>
  <w:num w:numId="24">
    <w:abstractNumId w:val="15"/>
  </w:num>
  <w:num w:numId="25">
    <w:abstractNumId w:val="17"/>
  </w:num>
  <w:num w:numId="26">
    <w:abstractNumId w:val="14"/>
  </w:num>
  <w:num w:numId="2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16"/>
  </w:num>
  <w:num w:numId="33">
    <w:abstractNumId w:val="16"/>
    <w:lvlOverride w:ilvl="0"/>
  </w:num>
  <w:num w:numId="34">
    <w:abstractNumId w:val="1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381443"/>
    <w:rsid w:val="00031A96"/>
    <w:rsid w:val="00052E67"/>
    <w:rsid w:val="00054A94"/>
    <w:rsid w:val="00077763"/>
    <w:rsid w:val="000D738D"/>
    <w:rsid w:val="00105628"/>
    <w:rsid w:val="0014441E"/>
    <w:rsid w:val="001C7331"/>
    <w:rsid w:val="0027174D"/>
    <w:rsid w:val="00280E37"/>
    <w:rsid w:val="00280F05"/>
    <w:rsid w:val="002D246E"/>
    <w:rsid w:val="002E6B2A"/>
    <w:rsid w:val="002F0AEB"/>
    <w:rsid w:val="003403AE"/>
    <w:rsid w:val="00381443"/>
    <w:rsid w:val="00397782"/>
    <w:rsid w:val="003A4C55"/>
    <w:rsid w:val="003B5070"/>
    <w:rsid w:val="003E7912"/>
    <w:rsid w:val="00412176"/>
    <w:rsid w:val="00454008"/>
    <w:rsid w:val="0048279F"/>
    <w:rsid w:val="004B5905"/>
    <w:rsid w:val="004D197E"/>
    <w:rsid w:val="004E4A9F"/>
    <w:rsid w:val="004F1FF5"/>
    <w:rsid w:val="00506325"/>
    <w:rsid w:val="00536949"/>
    <w:rsid w:val="00541893"/>
    <w:rsid w:val="00543B33"/>
    <w:rsid w:val="005727A5"/>
    <w:rsid w:val="00572E11"/>
    <w:rsid w:val="005D15E9"/>
    <w:rsid w:val="005F01AD"/>
    <w:rsid w:val="00660849"/>
    <w:rsid w:val="006634E9"/>
    <w:rsid w:val="00673BC2"/>
    <w:rsid w:val="006929EB"/>
    <w:rsid w:val="00692BF8"/>
    <w:rsid w:val="006B4BFF"/>
    <w:rsid w:val="00700B40"/>
    <w:rsid w:val="007752C3"/>
    <w:rsid w:val="00775954"/>
    <w:rsid w:val="007D2923"/>
    <w:rsid w:val="007D477C"/>
    <w:rsid w:val="007E4DB3"/>
    <w:rsid w:val="007F16A8"/>
    <w:rsid w:val="008072D2"/>
    <w:rsid w:val="00854AA2"/>
    <w:rsid w:val="00884597"/>
    <w:rsid w:val="0089420F"/>
    <w:rsid w:val="008C5237"/>
    <w:rsid w:val="00917EBF"/>
    <w:rsid w:val="00933939"/>
    <w:rsid w:val="0093718D"/>
    <w:rsid w:val="009375D0"/>
    <w:rsid w:val="00954F76"/>
    <w:rsid w:val="009734C4"/>
    <w:rsid w:val="00983D71"/>
    <w:rsid w:val="00991478"/>
    <w:rsid w:val="00997093"/>
    <w:rsid w:val="009C0351"/>
    <w:rsid w:val="009D3A0A"/>
    <w:rsid w:val="00A8499A"/>
    <w:rsid w:val="00AA33AE"/>
    <w:rsid w:val="00AA75CD"/>
    <w:rsid w:val="00B705A2"/>
    <w:rsid w:val="00B933A3"/>
    <w:rsid w:val="00BD6668"/>
    <w:rsid w:val="00BE72EE"/>
    <w:rsid w:val="00C27BFC"/>
    <w:rsid w:val="00C37CE5"/>
    <w:rsid w:val="00C56FA2"/>
    <w:rsid w:val="00CB0D1A"/>
    <w:rsid w:val="00CD1480"/>
    <w:rsid w:val="00CE33A7"/>
    <w:rsid w:val="00D1691A"/>
    <w:rsid w:val="00D90852"/>
    <w:rsid w:val="00DE4413"/>
    <w:rsid w:val="00E00D95"/>
    <w:rsid w:val="00E543F6"/>
    <w:rsid w:val="00E56C53"/>
    <w:rsid w:val="00E85091"/>
    <w:rsid w:val="00E9005C"/>
    <w:rsid w:val="00E9757A"/>
    <w:rsid w:val="00EA64FE"/>
    <w:rsid w:val="00EB3E46"/>
    <w:rsid w:val="00EC6537"/>
    <w:rsid w:val="00EC69A4"/>
    <w:rsid w:val="00ED4F84"/>
    <w:rsid w:val="00EE6E75"/>
    <w:rsid w:val="00EF77B3"/>
    <w:rsid w:val="00F04CCC"/>
    <w:rsid w:val="00F306C2"/>
    <w:rsid w:val="00F32146"/>
    <w:rsid w:val="00F46905"/>
    <w:rsid w:val="00F70E0A"/>
    <w:rsid w:val="00F81DD1"/>
    <w:rsid w:val="00FA4743"/>
    <w:rsid w:val="00FE0BB6"/>
    <w:rsid w:val="00FE488E"/>
    <w:rsid w:val="00FF4245"/>
    <w:rsid w:val="00FF48FF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Garamond" w:hAnsi="Garamond"/>
      <w:sz w:val="22"/>
      <w:lang w:eastAsia="en-US"/>
    </w:rPr>
  </w:style>
  <w:style w:type="paragraph" w:styleId="1">
    <w:name w:val="heading 1"/>
    <w:basedOn w:val="a2"/>
    <w:next w:val="a3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21">
    <w:name w:val="heading 2"/>
    <w:basedOn w:val="a2"/>
    <w:next w:val="a3"/>
    <w:qFormat/>
    <w:pPr>
      <w:jc w:val="left"/>
      <w:outlineLvl w:val="1"/>
    </w:pPr>
    <w:rPr>
      <w:spacing w:val="5"/>
      <w:sz w:val="20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41">
    <w:name w:val="heading 4"/>
    <w:basedOn w:val="a2"/>
    <w:next w:val="a3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51">
    <w:name w:val="heading 5"/>
    <w:basedOn w:val="a2"/>
    <w:next w:val="a3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6">
    <w:name w:val="heading 6"/>
    <w:basedOn w:val="a1"/>
    <w:next w:val="a1"/>
    <w:qFormat/>
    <w:pPr>
      <w:spacing w:before="240" w:line="240" w:lineRule="atLeast"/>
      <w:outlineLvl w:val="5"/>
    </w:pPr>
    <w:rPr>
      <w:b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4">
    <w:name w:val="Default Paragraph Font"/>
    <w:semiHidden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Достижение"/>
    <w:basedOn w:val="a3"/>
    <w:pPr>
      <w:numPr>
        <w:numId w:val="1"/>
      </w:numPr>
      <w:spacing w:after="60"/>
    </w:pPr>
  </w:style>
  <w:style w:type="paragraph" w:styleId="a3">
    <w:name w:val="Body Text"/>
    <w:basedOn w:val="a1"/>
    <w:pPr>
      <w:spacing w:after="220" w:line="240" w:lineRule="atLeast"/>
    </w:pPr>
  </w:style>
  <w:style w:type="paragraph" w:customStyle="1" w:styleId="10">
    <w:name w:val="Адрес 1"/>
    <w:basedOn w:val="a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22">
    <w:name w:val="Адрес 2"/>
    <w:basedOn w:val="a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8">
    <w:name w:val="Название предприятия"/>
    <w:basedOn w:val="a1"/>
    <w:next w:val="a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a">
    <w:name w:val="Учреждение"/>
    <w:basedOn w:val="a1"/>
    <w:next w:val="a7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9">
    <w:name w:val="Название должности"/>
    <w:next w:val="a7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ab">
    <w:name w:val="Имя"/>
    <w:basedOn w:val="a1"/>
    <w:next w:val="a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c">
    <w:name w:val="Цель"/>
    <w:basedOn w:val="a1"/>
    <w:next w:val="a3"/>
    <w:pPr>
      <w:spacing w:before="60" w:after="220" w:line="220" w:lineRule="atLeast"/>
    </w:pPr>
  </w:style>
  <w:style w:type="paragraph" w:customStyle="1" w:styleId="ad">
    <w:name w:val="Заголовок раздела"/>
    <w:basedOn w:val="a1"/>
    <w:next w:val="a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e">
    <w:name w:val="Личные сведения"/>
    <w:basedOn w:val="a7"/>
    <w:next w:val="a7"/>
    <w:pPr>
      <w:spacing w:before="220"/>
    </w:pPr>
  </w:style>
  <w:style w:type="paragraph" w:styleId="HTML">
    <w:name w:val="HTML Address"/>
    <w:basedOn w:val="a1"/>
    <w:rPr>
      <w:i/>
      <w:iCs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paragraph" w:styleId="af0">
    <w:name w:val="header"/>
    <w:basedOn w:val="af1"/>
  </w:style>
  <w:style w:type="character" w:styleId="af2">
    <w:name w:val="Emphasis"/>
    <w:qFormat/>
    <w:rPr>
      <w:rFonts w:ascii="Garamond" w:hAnsi="Garamond"/>
      <w:caps/>
      <w:spacing w:val="0"/>
      <w:sz w:val="18"/>
    </w:rPr>
  </w:style>
  <w:style w:type="character" w:styleId="af3">
    <w:name w:val="Hyperlink"/>
    <w:rPr>
      <w:color w:val="0000FF"/>
      <w:u w:val="single"/>
      <w:lang w:val="ru-RU"/>
    </w:rPr>
  </w:style>
  <w:style w:type="paragraph" w:styleId="af4">
    <w:name w:val="Date"/>
    <w:basedOn w:val="a3"/>
    <w:pPr>
      <w:keepNext/>
    </w:pPr>
  </w:style>
  <w:style w:type="paragraph" w:styleId="af5">
    <w:name w:val="Note Heading"/>
    <w:basedOn w:val="a1"/>
    <w:next w:val="a1"/>
  </w:style>
  <w:style w:type="paragraph" w:styleId="af6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semiHidden/>
    <w:rPr>
      <w:vertAlign w:val="superscript"/>
      <w:lang w:val="ru-RU"/>
    </w:rPr>
  </w:style>
  <w:style w:type="character" w:styleId="af8">
    <w:name w:val="annotation reference"/>
    <w:semiHidden/>
    <w:rPr>
      <w:sz w:val="16"/>
      <w:szCs w:val="16"/>
      <w:lang w:val="ru-RU"/>
    </w:rPr>
  </w:style>
  <w:style w:type="character" w:styleId="af9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a">
    <w:name w:val="Body Text First Indent"/>
    <w:basedOn w:val="a3"/>
    <w:pPr>
      <w:spacing w:after="120" w:line="240" w:lineRule="auto"/>
      <w:ind w:firstLine="210"/>
    </w:pPr>
  </w:style>
  <w:style w:type="paragraph" w:styleId="afb">
    <w:name w:val="Body Text Indent"/>
    <w:basedOn w:val="a3"/>
    <w:pPr>
      <w:ind w:left="720"/>
    </w:pPr>
  </w:style>
  <w:style w:type="paragraph" w:styleId="23">
    <w:name w:val="Body Text First Indent 2"/>
    <w:basedOn w:val="afb"/>
    <w:pPr>
      <w:spacing w:after="120" w:line="240" w:lineRule="auto"/>
      <w:ind w:left="283" w:firstLine="210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c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1"/>
    <w:next w:val="a1"/>
    <w:qFormat/>
    <w:pPr>
      <w:spacing w:before="120" w:after="120"/>
    </w:pPr>
    <w:rPr>
      <w:b/>
      <w:bCs/>
      <w:sz w:val="20"/>
    </w:rPr>
  </w:style>
  <w:style w:type="paragraph" w:styleId="afe">
    <w:name w:val="footer"/>
    <w:basedOn w:val="af1"/>
    <w:pPr>
      <w:tabs>
        <w:tab w:val="right" w:pos="7320"/>
      </w:tabs>
      <w:spacing w:line="240" w:lineRule="atLeast"/>
      <w:ind w:right="-840"/>
      <w:jc w:val="left"/>
    </w:pPr>
  </w:style>
  <w:style w:type="character" w:styleId="aff">
    <w:name w:val="page number"/>
    <w:rPr>
      <w:sz w:val="24"/>
    </w:rPr>
  </w:style>
  <w:style w:type="character" w:styleId="aff0">
    <w:name w:val="line number"/>
    <w:basedOn w:val="a4"/>
    <w:rPr>
      <w:lang w:val="ru-RU"/>
    </w:r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ascii="Arial" w:hAnsi="Arial" w:cs="Arial"/>
      <w:sz w:val="20"/>
    </w:rPr>
  </w:style>
  <w:style w:type="paragraph" w:styleId="aff1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20"/>
    </w:pPr>
  </w:style>
  <w:style w:type="paragraph" w:styleId="32">
    <w:name w:val="toc 3"/>
    <w:basedOn w:val="a1"/>
    <w:next w:val="a1"/>
    <w:autoRedefine/>
    <w:semiHidden/>
    <w:pPr>
      <w:ind w:left="440"/>
    </w:pPr>
  </w:style>
  <w:style w:type="paragraph" w:styleId="42">
    <w:name w:val="toc 4"/>
    <w:basedOn w:val="a1"/>
    <w:next w:val="a1"/>
    <w:autoRedefine/>
    <w:semiHidden/>
    <w:pPr>
      <w:ind w:left="660"/>
    </w:pPr>
  </w:style>
  <w:style w:type="paragraph" w:styleId="52">
    <w:name w:val="toc 5"/>
    <w:basedOn w:val="a1"/>
    <w:next w:val="a1"/>
    <w:autoRedefine/>
    <w:semiHidden/>
    <w:pPr>
      <w:ind w:left="880"/>
    </w:pPr>
  </w:style>
  <w:style w:type="paragraph" w:styleId="60">
    <w:name w:val="toc 6"/>
    <w:basedOn w:val="a1"/>
    <w:next w:val="a1"/>
    <w:autoRedefine/>
    <w:semiHidden/>
    <w:pPr>
      <w:ind w:left="1100"/>
    </w:pPr>
  </w:style>
  <w:style w:type="paragraph" w:styleId="70">
    <w:name w:val="toc 7"/>
    <w:basedOn w:val="a1"/>
    <w:next w:val="a1"/>
    <w:autoRedefine/>
    <w:semiHidden/>
    <w:pPr>
      <w:ind w:left="1320"/>
    </w:pPr>
  </w:style>
  <w:style w:type="paragraph" w:styleId="80">
    <w:name w:val="toc 8"/>
    <w:basedOn w:val="a1"/>
    <w:next w:val="a1"/>
    <w:autoRedefine/>
    <w:semiHidden/>
    <w:pPr>
      <w:ind w:left="1540"/>
    </w:pPr>
  </w:style>
  <w:style w:type="paragraph" w:styleId="90">
    <w:name w:val="toc 9"/>
    <w:basedOn w:val="a1"/>
    <w:next w:val="a1"/>
    <w:autoRedefine/>
    <w:semiHidden/>
    <w:pPr>
      <w:ind w:left="176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3">
    <w:name w:val="table of figures"/>
    <w:basedOn w:val="a1"/>
    <w:next w:val="a1"/>
    <w:semiHidden/>
    <w:pPr>
      <w:ind w:left="440" w:hanging="44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4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5">
    <w:name w:val="Signature"/>
    <w:basedOn w:val="a1"/>
    <w:pPr>
      <w:ind w:left="4252"/>
    </w:pPr>
  </w:style>
  <w:style w:type="paragraph" w:styleId="aff6">
    <w:name w:val="Salutation"/>
    <w:basedOn w:val="a1"/>
    <w:next w:val="a1"/>
  </w:style>
  <w:style w:type="paragraph" w:styleId="aff7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8">
    <w:name w:val="FollowedHyperlink"/>
    <w:rPr>
      <w:color w:val="800080"/>
      <w:u w:val="single"/>
      <w:lang w:val="ru-RU"/>
    </w:rPr>
  </w:style>
  <w:style w:type="paragraph" w:styleId="aff9">
    <w:name w:val="Closing"/>
    <w:basedOn w:val="a1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  <w:sz w:val="20"/>
    </w:rPr>
  </w:style>
  <w:style w:type="character" w:styleId="affb">
    <w:name w:val="Strong"/>
    <w:qFormat/>
    <w:rPr>
      <w:b/>
      <w:bCs/>
      <w:lang w:val="ru-RU"/>
    </w:rPr>
  </w:style>
  <w:style w:type="paragraph" w:styleId="affc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1"/>
    <w:next w:val="a1"/>
    <w:semiHidden/>
    <w:pPr>
      <w:ind w:left="220" w:hanging="220"/>
    </w:pPr>
  </w:style>
  <w:style w:type="paragraph" w:styleId="affe">
    <w:name w:val="Plain Text"/>
    <w:basedOn w:val="a1"/>
    <w:rPr>
      <w:rFonts w:ascii="Courier New" w:hAnsi="Courier New" w:cs="Courier New"/>
      <w:sz w:val="20"/>
    </w:rPr>
  </w:style>
  <w:style w:type="paragraph" w:styleId="afff">
    <w:name w:val="endnote text"/>
    <w:basedOn w:val="a1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afff1">
    <w:name w:val="annotation text"/>
    <w:basedOn w:val="a1"/>
    <w:semiHidden/>
    <w:rPr>
      <w:sz w:val="20"/>
    </w:rPr>
  </w:style>
  <w:style w:type="paragraph" w:styleId="afff2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20" w:hanging="220"/>
    </w:pPr>
  </w:style>
  <w:style w:type="paragraph" w:styleId="afff3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pPr>
      <w:ind w:left="440" w:hanging="220"/>
    </w:pPr>
  </w:style>
  <w:style w:type="paragraph" w:styleId="37">
    <w:name w:val="index 3"/>
    <w:basedOn w:val="a1"/>
    <w:next w:val="a1"/>
    <w:autoRedefine/>
    <w:semiHidden/>
    <w:pPr>
      <w:ind w:left="660" w:hanging="220"/>
    </w:pPr>
  </w:style>
  <w:style w:type="paragraph" w:styleId="45">
    <w:name w:val="index 4"/>
    <w:basedOn w:val="a1"/>
    <w:next w:val="a1"/>
    <w:autoRedefine/>
    <w:semiHidden/>
    <w:pPr>
      <w:ind w:left="880" w:hanging="220"/>
    </w:pPr>
  </w:style>
  <w:style w:type="paragraph" w:styleId="55">
    <w:name w:val="index 5"/>
    <w:basedOn w:val="a1"/>
    <w:next w:val="a1"/>
    <w:autoRedefine/>
    <w:semiHidden/>
    <w:pPr>
      <w:ind w:left="1100" w:hanging="220"/>
    </w:pPr>
  </w:style>
  <w:style w:type="paragraph" w:styleId="61">
    <w:name w:val="index 6"/>
    <w:basedOn w:val="a1"/>
    <w:next w:val="a1"/>
    <w:autoRedefine/>
    <w:semiHidden/>
    <w:pPr>
      <w:ind w:left="1320" w:hanging="220"/>
    </w:pPr>
  </w:style>
  <w:style w:type="paragraph" w:styleId="71">
    <w:name w:val="index 7"/>
    <w:basedOn w:val="a1"/>
    <w:next w:val="a1"/>
    <w:autoRedefine/>
    <w:semiHidden/>
    <w:pPr>
      <w:ind w:left="1540" w:hanging="220"/>
    </w:pPr>
  </w:style>
  <w:style w:type="paragraph" w:styleId="81">
    <w:name w:val="index 8"/>
    <w:basedOn w:val="a1"/>
    <w:next w:val="a1"/>
    <w:autoRedefine/>
    <w:semiHidden/>
    <w:pPr>
      <w:ind w:left="1760" w:hanging="220"/>
    </w:pPr>
  </w:style>
  <w:style w:type="paragraph" w:styleId="91">
    <w:name w:val="index 9"/>
    <w:basedOn w:val="a1"/>
    <w:next w:val="a1"/>
    <w:autoRedefine/>
    <w:semiHidden/>
    <w:pPr>
      <w:ind w:left="1980" w:hanging="220"/>
    </w:pPr>
  </w:style>
  <w:style w:type="paragraph" w:styleId="afff4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5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6">
    <w:name w:val="E-mail Signature"/>
    <w:basedOn w:val="a1"/>
  </w:style>
  <w:style w:type="paragraph" w:customStyle="1" w:styleId="a2">
    <w:name w:val="База заголовка"/>
    <w:basedOn w:val="a3"/>
    <w:next w:val="a3"/>
    <w:pPr>
      <w:keepNext/>
      <w:keepLines/>
      <w:spacing w:before="240" w:after="240"/>
    </w:pPr>
    <w:rPr>
      <w:caps/>
    </w:rPr>
  </w:style>
  <w:style w:type="paragraph" w:customStyle="1" w:styleId="af1">
    <w:name w:val="База верхнего колонтитула"/>
    <w:basedOn w:val="a1"/>
    <w:pPr>
      <w:spacing w:before="220" w:after="220" w:line="220" w:lineRule="atLeast"/>
      <w:ind w:left="-2160"/>
    </w:pPr>
    <w:rPr>
      <w:caps/>
    </w:rPr>
  </w:style>
  <w:style w:type="paragraph" w:customStyle="1" w:styleId="afff7">
    <w:name w:val="Название документа"/>
    <w:basedOn w:val="a1"/>
    <w:next w:val="ad"/>
    <w:pPr>
      <w:spacing w:after="220"/>
    </w:pPr>
    <w:rPr>
      <w:spacing w:val="-20"/>
      <w:sz w:val="48"/>
    </w:rPr>
  </w:style>
  <w:style w:type="paragraph" w:customStyle="1" w:styleId="afff8">
    <w:name w:val="Город"/>
    <w:basedOn w:val="a3"/>
    <w:next w:val="a3"/>
    <w:pPr>
      <w:keepNext/>
    </w:pPr>
  </w:style>
  <w:style w:type="character" w:customStyle="1" w:styleId="afff9">
    <w:name w:val="Вступление"/>
    <w:rPr>
      <w:rFonts w:ascii="Arial Black" w:hAnsi="Arial Black"/>
      <w:spacing w:val="-6"/>
      <w:sz w:val="18"/>
    </w:rPr>
  </w:style>
  <w:style w:type="paragraph" w:customStyle="1" w:styleId="afffa">
    <w:name w:val="Подзаголовок раздела"/>
    <w:basedOn w:val="ad"/>
    <w:next w:val="a1"/>
    <w:rPr>
      <w:i/>
      <w:caps w:val="0"/>
      <w:spacing w:val="10"/>
      <w:sz w:val="24"/>
    </w:rPr>
  </w:style>
  <w:style w:type="character" w:customStyle="1" w:styleId="afffb">
    <w:name w:val="Должность"/>
    <w:basedOn w:val="a4"/>
    <w:rPr>
      <w:lang w:val="ru-RU"/>
    </w:rPr>
  </w:style>
  <w:style w:type="paragraph" w:customStyle="1" w:styleId="afffc">
    <w:name w:val="Личные данные"/>
    <w:basedOn w:val="a3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13">
    <w:name w:val="Название предприятия 1"/>
    <w:basedOn w:val="a8"/>
    <w:next w:val="a9"/>
    <w:pPr>
      <w:spacing w:before="60"/>
    </w:pPr>
  </w:style>
  <w:style w:type="paragraph" w:customStyle="1" w:styleId="afffd">
    <w:name w:val="Без названия"/>
    <w:basedOn w:val="ad"/>
    <w:pPr>
      <w:pBdr>
        <w:bottom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jc w:val="both"/>
    </w:pPr>
    <w:rPr>
      <w:rFonts w:ascii="Garamond" w:hAnsi="Garamond"/>
      <w:sz w:val="22"/>
      <w:lang w:eastAsia="en-US"/>
    </w:rPr>
  </w:style>
  <w:style w:type="paragraph" w:styleId="1">
    <w:name w:val="heading 1"/>
    <w:basedOn w:val="a2"/>
    <w:next w:val="a3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21">
    <w:name w:val="heading 2"/>
    <w:basedOn w:val="a2"/>
    <w:next w:val="a3"/>
    <w:qFormat/>
    <w:pPr>
      <w:jc w:val="left"/>
      <w:outlineLvl w:val="1"/>
    </w:pPr>
    <w:rPr>
      <w:spacing w:val="5"/>
      <w:sz w:val="20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41">
    <w:name w:val="heading 4"/>
    <w:basedOn w:val="a2"/>
    <w:next w:val="a3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51">
    <w:name w:val="heading 5"/>
    <w:basedOn w:val="a2"/>
    <w:next w:val="a3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6">
    <w:name w:val="heading 6"/>
    <w:basedOn w:val="a1"/>
    <w:next w:val="a1"/>
    <w:qFormat/>
    <w:pPr>
      <w:spacing w:before="240" w:line="240" w:lineRule="atLeast"/>
      <w:outlineLvl w:val="5"/>
    </w:pPr>
    <w:rPr>
      <w:b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4">
    <w:name w:val="Default Paragraph Font"/>
    <w:semiHidden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7">
    <w:name w:val="Достижение"/>
    <w:basedOn w:val="a3"/>
    <w:pPr>
      <w:numPr>
        <w:numId w:val="1"/>
      </w:numPr>
      <w:spacing w:after="60"/>
    </w:pPr>
  </w:style>
  <w:style w:type="paragraph" w:styleId="a3">
    <w:name w:val="Body Text"/>
    <w:basedOn w:val="a1"/>
    <w:pPr>
      <w:spacing w:after="220" w:line="240" w:lineRule="atLeast"/>
    </w:pPr>
  </w:style>
  <w:style w:type="paragraph" w:customStyle="1" w:styleId="10">
    <w:name w:val="Адрес 1"/>
    <w:basedOn w:val="a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22">
    <w:name w:val="Адрес 2"/>
    <w:basedOn w:val="a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8">
    <w:name w:val="Название предприятия"/>
    <w:basedOn w:val="a1"/>
    <w:next w:val="a9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aa">
    <w:name w:val="Учреждение"/>
    <w:basedOn w:val="a1"/>
    <w:next w:val="a7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9">
    <w:name w:val="Название должности"/>
    <w:next w:val="a7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ab">
    <w:name w:val="Имя"/>
    <w:basedOn w:val="a1"/>
    <w:next w:val="a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c">
    <w:name w:val="Цель"/>
    <w:basedOn w:val="a1"/>
    <w:next w:val="a3"/>
    <w:pPr>
      <w:spacing w:before="60" w:after="220" w:line="220" w:lineRule="atLeast"/>
    </w:pPr>
  </w:style>
  <w:style w:type="paragraph" w:customStyle="1" w:styleId="ad">
    <w:name w:val="Заголовок раздела"/>
    <w:basedOn w:val="a1"/>
    <w:next w:val="a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e">
    <w:name w:val="Личные сведения"/>
    <w:basedOn w:val="a7"/>
    <w:next w:val="a7"/>
    <w:pPr>
      <w:spacing w:before="220"/>
    </w:pPr>
  </w:style>
  <w:style w:type="paragraph" w:styleId="HTML">
    <w:name w:val="HTML Address"/>
    <w:basedOn w:val="a1"/>
    <w:rPr>
      <w:i/>
      <w:iCs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paragraph" w:styleId="af0">
    <w:name w:val="header"/>
    <w:basedOn w:val="af1"/>
  </w:style>
  <w:style w:type="character" w:styleId="af2">
    <w:name w:val="Emphasis"/>
    <w:qFormat/>
    <w:rPr>
      <w:rFonts w:ascii="Garamond" w:hAnsi="Garamond"/>
      <w:caps/>
      <w:spacing w:val="0"/>
      <w:sz w:val="18"/>
    </w:rPr>
  </w:style>
  <w:style w:type="character" w:styleId="af3">
    <w:name w:val="Hyperlink"/>
    <w:rPr>
      <w:color w:val="0000FF"/>
      <w:u w:val="single"/>
      <w:lang w:val="ru-RU"/>
    </w:rPr>
  </w:style>
  <w:style w:type="paragraph" w:styleId="af4">
    <w:name w:val="Date"/>
    <w:basedOn w:val="a3"/>
    <w:pPr>
      <w:keepNext/>
    </w:pPr>
  </w:style>
  <w:style w:type="paragraph" w:styleId="af5">
    <w:name w:val="Note Heading"/>
    <w:basedOn w:val="a1"/>
    <w:next w:val="a1"/>
  </w:style>
  <w:style w:type="paragraph" w:styleId="af6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semiHidden/>
    <w:rPr>
      <w:vertAlign w:val="superscript"/>
      <w:lang w:val="ru-RU"/>
    </w:rPr>
  </w:style>
  <w:style w:type="character" w:styleId="af8">
    <w:name w:val="annotation reference"/>
    <w:semiHidden/>
    <w:rPr>
      <w:sz w:val="16"/>
      <w:szCs w:val="16"/>
      <w:lang w:val="ru-RU"/>
    </w:rPr>
  </w:style>
  <w:style w:type="character" w:styleId="af9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a">
    <w:name w:val="Body Text First Indent"/>
    <w:basedOn w:val="a3"/>
    <w:pPr>
      <w:spacing w:after="120" w:line="240" w:lineRule="auto"/>
      <w:ind w:firstLine="210"/>
    </w:pPr>
  </w:style>
  <w:style w:type="paragraph" w:styleId="afb">
    <w:name w:val="Body Text Indent"/>
    <w:basedOn w:val="a3"/>
    <w:pPr>
      <w:ind w:left="720"/>
    </w:pPr>
  </w:style>
  <w:style w:type="paragraph" w:styleId="23">
    <w:name w:val="Body Text First Indent 2"/>
    <w:basedOn w:val="afb"/>
    <w:pPr>
      <w:spacing w:after="120" w:line="240" w:lineRule="auto"/>
      <w:ind w:left="283" w:firstLine="210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c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1"/>
    <w:next w:val="a1"/>
    <w:qFormat/>
    <w:pPr>
      <w:spacing w:before="120" w:after="120"/>
    </w:pPr>
    <w:rPr>
      <w:b/>
      <w:bCs/>
      <w:sz w:val="20"/>
    </w:rPr>
  </w:style>
  <w:style w:type="paragraph" w:styleId="afe">
    <w:name w:val="footer"/>
    <w:basedOn w:val="af1"/>
    <w:pPr>
      <w:tabs>
        <w:tab w:val="right" w:pos="7320"/>
      </w:tabs>
      <w:spacing w:line="240" w:lineRule="atLeast"/>
      <w:ind w:right="-840"/>
      <w:jc w:val="left"/>
    </w:pPr>
  </w:style>
  <w:style w:type="character" w:styleId="aff">
    <w:name w:val="page number"/>
    <w:rPr>
      <w:sz w:val="24"/>
    </w:rPr>
  </w:style>
  <w:style w:type="character" w:styleId="aff0">
    <w:name w:val="line number"/>
    <w:basedOn w:val="a4"/>
    <w:rPr>
      <w:lang w:val="ru-RU"/>
    </w:r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ascii="Arial" w:hAnsi="Arial" w:cs="Arial"/>
      <w:sz w:val="20"/>
    </w:rPr>
  </w:style>
  <w:style w:type="paragraph" w:styleId="aff1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20"/>
    </w:pPr>
  </w:style>
  <w:style w:type="paragraph" w:styleId="32">
    <w:name w:val="toc 3"/>
    <w:basedOn w:val="a1"/>
    <w:next w:val="a1"/>
    <w:autoRedefine/>
    <w:semiHidden/>
    <w:pPr>
      <w:ind w:left="440"/>
    </w:pPr>
  </w:style>
  <w:style w:type="paragraph" w:styleId="42">
    <w:name w:val="toc 4"/>
    <w:basedOn w:val="a1"/>
    <w:next w:val="a1"/>
    <w:autoRedefine/>
    <w:semiHidden/>
    <w:pPr>
      <w:ind w:left="660"/>
    </w:pPr>
  </w:style>
  <w:style w:type="paragraph" w:styleId="52">
    <w:name w:val="toc 5"/>
    <w:basedOn w:val="a1"/>
    <w:next w:val="a1"/>
    <w:autoRedefine/>
    <w:semiHidden/>
    <w:pPr>
      <w:ind w:left="880"/>
    </w:pPr>
  </w:style>
  <w:style w:type="paragraph" w:styleId="60">
    <w:name w:val="toc 6"/>
    <w:basedOn w:val="a1"/>
    <w:next w:val="a1"/>
    <w:autoRedefine/>
    <w:semiHidden/>
    <w:pPr>
      <w:ind w:left="1100"/>
    </w:pPr>
  </w:style>
  <w:style w:type="paragraph" w:styleId="70">
    <w:name w:val="toc 7"/>
    <w:basedOn w:val="a1"/>
    <w:next w:val="a1"/>
    <w:autoRedefine/>
    <w:semiHidden/>
    <w:pPr>
      <w:ind w:left="1320"/>
    </w:pPr>
  </w:style>
  <w:style w:type="paragraph" w:styleId="80">
    <w:name w:val="toc 8"/>
    <w:basedOn w:val="a1"/>
    <w:next w:val="a1"/>
    <w:autoRedefine/>
    <w:semiHidden/>
    <w:pPr>
      <w:ind w:left="1540"/>
    </w:pPr>
  </w:style>
  <w:style w:type="paragraph" w:styleId="90">
    <w:name w:val="toc 9"/>
    <w:basedOn w:val="a1"/>
    <w:next w:val="a1"/>
    <w:autoRedefine/>
    <w:semiHidden/>
    <w:pPr>
      <w:ind w:left="176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3">
    <w:name w:val="table of figures"/>
    <w:basedOn w:val="a1"/>
    <w:next w:val="a1"/>
    <w:semiHidden/>
    <w:pPr>
      <w:ind w:left="440" w:hanging="44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4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5">
    <w:name w:val="Signature"/>
    <w:basedOn w:val="a1"/>
    <w:pPr>
      <w:ind w:left="4252"/>
    </w:pPr>
  </w:style>
  <w:style w:type="paragraph" w:styleId="aff6">
    <w:name w:val="Salutation"/>
    <w:basedOn w:val="a1"/>
    <w:next w:val="a1"/>
  </w:style>
  <w:style w:type="paragraph" w:styleId="aff7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8">
    <w:name w:val="FollowedHyperlink"/>
    <w:rPr>
      <w:color w:val="800080"/>
      <w:u w:val="single"/>
      <w:lang w:val="ru-RU"/>
    </w:rPr>
  </w:style>
  <w:style w:type="paragraph" w:styleId="aff9">
    <w:name w:val="Closing"/>
    <w:basedOn w:val="a1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  <w:sz w:val="20"/>
    </w:rPr>
  </w:style>
  <w:style w:type="character" w:styleId="affb">
    <w:name w:val="Strong"/>
    <w:qFormat/>
    <w:rPr>
      <w:b/>
      <w:bCs/>
      <w:lang w:val="ru-RU"/>
    </w:rPr>
  </w:style>
  <w:style w:type="paragraph" w:styleId="affc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d">
    <w:name w:val="table of authorities"/>
    <w:basedOn w:val="a1"/>
    <w:next w:val="a1"/>
    <w:semiHidden/>
    <w:pPr>
      <w:ind w:left="220" w:hanging="220"/>
    </w:pPr>
  </w:style>
  <w:style w:type="paragraph" w:styleId="affe">
    <w:name w:val="Plain Text"/>
    <w:basedOn w:val="a1"/>
    <w:rPr>
      <w:rFonts w:ascii="Courier New" w:hAnsi="Courier New" w:cs="Courier New"/>
      <w:sz w:val="20"/>
    </w:rPr>
  </w:style>
  <w:style w:type="paragraph" w:styleId="afff">
    <w:name w:val="endnote text"/>
    <w:basedOn w:val="a1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afff1">
    <w:name w:val="annotation text"/>
    <w:basedOn w:val="a1"/>
    <w:semiHidden/>
    <w:rPr>
      <w:sz w:val="20"/>
    </w:rPr>
  </w:style>
  <w:style w:type="paragraph" w:styleId="afff2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20" w:hanging="220"/>
    </w:pPr>
  </w:style>
  <w:style w:type="paragraph" w:styleId="afff3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pPr>
      <w:ind w:left="440" w:hanging="220"/>
    </w:pPr>
  </w:style>
  <w:style w:type="paragraph" w:styleId="37">
    <w:name w:val="index 3"/>
    <w:basedOn w:val="a1"/>
    <w:next w:val="a1"/>
    <w:autoRedefine/>
    <w:semiHidden/>
    <w:pPr>
      <w:ind w:left="660" w:hanging="220"/>
    </w:pPr>
  </w:style>
  <w:style w:type="paragraph" w:styleId="45">
    <w:name w:val="index 4"/>
    <w:basedOn w:val="a1"/>
    <w:next w:val="a1"/>
    <w:autoRedefine/>
    <w:semiHidden/>
    <w:pPr>
      <w:ind w:left="880" w:hanging="220"/>
    </w:pPr>
  </w:style>
  <w:style w:type="paragraph" w:styleId="55">
    <w:name w:val="index 5"/>
    <w:basedOn w:val="a1"/>
    <w:next w:val="a1"/>
    <w:autoRedefine/>
    <w:semiHidden/>
    <w:pPr>
      <w:ind w:left="1100" w:hanging="220"/>
    </w:pPr>
  </w:style>
  <w:style w:type="paragraph" w:styleId="61">
    <w:name w:val="index 6"/>
    <w:basedOn w:val="a1"/>
    <w:next w:val="a1"/>
    <w:autoRedefine/>
    <w:semiHidden/>
    <w:pPr>
      <w:ind w:left="1320" w:hanging="220"/>
    </w:pPr>
  </w:style>
  <w:style w:type="paragraph" w:styleId="71">
    <w:name w:val="index 7"/>
    <w:basedOn w:val="a1"/>
    <w:next w:val="a1"/>
    <w:autoRedefine/>
    <w:semiHidden/>
    <w:pPr>
      <w:ind w:left="1540" w:hanging="220"/>
    </w:pPr>
  </w:style>
  <w:style w:type="paragraph" w:styleId="81">
    <w:name w:val="index 8"/>
    <w:basedOn w:val="a1"/>
    <w:next w:val="a1"/>
    <w:autoRedefine/>
    <w:semiHidden/>
    <w:pPr>
      <w:ind w:left="1760" w:hanging="220"/>
    </w:pPr>
  </w:style>
  <w:style w:type="paragraph" w:styleId="91">
    <w:name w:val="index 9"/>
    <w:basedOn w:val="a1"/>
    <w:next w:val="a1"/>
    <w:autoRedefine/>
    <w:semiHidden/>
    <w:pPr>
      <w:ind w:left="1980" w:hanging="220"/>
    </w:pPr>
  </w:style>
  <w:style w:type="paragraph" w:styleId="afff4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5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6">
    <w:name w:val="E-mail Signature"/>
    <w:basedOn w:val="a1"/>
  </w:style>
  <w:style w:type="paragraph" w:customStyle="1" w:styleId="a2">
    <w:name w:val="База заголовка"/>
    <w:basedOn w:val="a3"/>
    <w:next w:val="a3"/>
    <w:pPr>
      <w:keepNext/>
      <w:keepLines/>
      <w:spacing w:before="240" w:after="240"/>
    </w:pPr>
    <w:rPr>
      <w:caps/>
    </w:rPr>
  </w:style>
  <w:style w:type="paragraph" w:customStyle="1" w:styleId="af1">
    <w:name w:val="База верхнего колонтитула"/>
    <w:basedOn w:val="a1"/>
    <w:pPr>
      <w:spacing w:before="220" w:after="220" w:line="220" w:lineRule="atLeast"/>
      <w:ind w:left="-2160"/>
    </w:pPr>
    <w:rPr>
      <w:caps/>
    </w:rPr>
  </w:style>
  <w:style w:type="paragraph" w:customStyle="1" w:styleId="afff7">
    <w:name w:val="Название документа"/>
    <w:basedOn w:val="a1"/>
    <w:next w:val="ad"/>
    <w:pPr>
      <w:spacing w:after="220"/>
    </w:pPr>
    <w:rPr>
      <w:spacing w:val="-20"/>
      <w:sz w:val="48"/>
    </w:rPr>
  </w:style>
  <w:style w:type="paragraph" w:customStyle="1" w:styleId="afff8">
    <w:name w:val="Город"/>
    <w:basedOn w:val="a3"/>
    <w:next w:val="a3"/>
    <w:pPr>
      <w:keepNext/>
    </w:pPr>
  </w:style>
  <w:style w:type="character" w:customStyle="1" w:styleId="afff9">
    <w:name w:val="Вступление"/>
    <w:rPr>
      <w:rFonts w:ascii="Arial Black" w:hAnsi="Arial Black"/>
      <w:spacing w:val="-6"/>
      <w:sz w:val="18"/>
    </w:rPr>
  </w:style>
  <w:style w:type="paragraph" w:customStyle="1" w:styleId="afffa">
    <w:name w:val="Подзаголовок раздела"/>
    <w:basedOn w:val="ad"/>
    <w:next w:val="a1"/>
    <w:rPr>
      <w:i/>
      <w:caps w:val="0"/>
      <w:spacing w:val="10"/>
      <w:sz w:val="24"/>
    </w:rPr>
  </w:style>
  <w:style w:type="character" w:customStyle="1" w:styleId="afffb">
    <w:name w:val="Должность"/>
    <w:basedOn w:val="a4"/>
    <w:rPr>
      <w:lang w:val="ru-RU"/>
    </w:rPr>
  </w:style>
  <w:style w:type="paragraph" w:customStyle="1" w:styleId="afffc">
    <w:name w:val="Личные данные"/>
    <w:basedOn w:val="a3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13">
    <w:name w:val="Название предприятия 1"/>
    <w:basedOn w:val="a8"/>
    <w:next w:val="a9"/>
    <w:pPr>
      <w:spacing w:before="60"/>
    </w:pPr>
  </w:style>
  <w:style w:type="paragraph" w:customStyle="1" w:styleId="afffd">
    <w:name w:val="Без названия"/>
    <w:basedOn w:val="ad"/>
    <w:pPr>
      <w:pBdr>
        <w:bottom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Company>Lider XXI veka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>Буранбаев Жаксыбай Ералыевич</dc:creator>
  <cp:lastModifiedBy>Нуржаубаев Орынбасар Турдыклычевич</cp:lastModifiedBy>
  <cp:revision>2</cp:revision>
  <cp:lastPrinted>2014-06-24T11:09:00Z</cp:lastPrinted>
  <dcterms:created xsi:type="dcterms:W3CDTF">2017-12-13T04:29:00Z</dcterms:created>
  <dcterms:modified xsi:type="dcterms:W3CDTF">2017-12-13T04:29:00Z</dcterms:modified>
</cp:coreProperties>
</file>