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11" w:rsidRPr="003514BB" w:rsidRDefault="00357E11" w:rsidP="00415612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vanish/>
          <w:sz w:val="16"/>
          <w:szCs w:val="16"/>
        </w:rPr>
      </w:pPr>
      <w:r w:rsidRPr="003514BB">
        <w:rPr>
          <w:rFonts w:ascii="Arial" w:hAnsi="Arial" w:cs="Arial"/>
          <w:vanish/>
          <w:sz w:val="16"/>
          <w:szCs w:val="16"/>
        </w:rPr>
        <w:t>Конец формы</w:t>
      </w:r>
    </w:p>
    <w:p w:rsidR="00357E11" w:rsidRDefault="00357E11" w:rsidP="003514BB">
      <w:pPr>
        <w:shd w:val="clear" w:color="auto" w:fill="FFFFFF"/>
        <w:spacing w:after="0" w:line="242" w:lineRule="atLeast"/>
        <w:jc w:val="center"/>
        <w:textAlignment w:val="top"/>
        <w:rPr>
          <w:rFonts w:ascii="Arial" w:hAnsi="Arial" w:cs="Arial"/>
          <w:noProof/>
          <w:color w:val="076CC7"/>
          <w:sz w:val="16"/>
          <w:szCs w:val="16"/>
        </w:rPr>
      </w:pPr>
      <w:r>
        <w:rPr>
          <w:rFonts w:ascii="Arial" w:hAnsi="Arial" w:cs="Arial"/>
          <w:noProof/>
          <w:color w:val="076CC7"/>
          <w:sz w:val="16"/>
          <w:szCs w:val="16"/>
        </w:rPr>
        <w:t xml:space="preserve">                                                         </w:t>
      </w:r>
      <w:r w:rsidRPr="000946B5">
        <w:rPr>
          <w:rFonts w:ascii="Arial" w:hAnsi="Arial" w:cs="Arial"/>
          <w:noProof/>
          <w:color w:val="076CC7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9.5pt;height:120pt;visibility:visible">
            <v:imagedata r:id="rId5" o:title=""/>
          </v:shape>
        </w:pict>
      </w:r>
      <w:r>
        <w:rPr>
          <w:rFonts w:ascii="Arial" w:hAnsi="Arial" w:cs="Arial"/>
          <w:noProof/>
          <w:color w:val="076CC7"/>
          <w:sz w:val="16"/>
          <w:szCs w:val="16"/>
        </w:rPr>
        <w:t xml:space="preserve">                                                                                                           </w:t>
      </w:r>
    </w:p>
    <w:p w:rsidR="00357E11" w:rsidRDefault="00357E11" w:rsidP="003514BB">
      <w:pPr>
        <w:shd w:val="clear" w:color="auto" w:fill="FFFFFF"/>
        <w:spacing w:after="0" w:line="242" w:lineRule="atLeast"/>
        <w:jc w:val="center"/>
        <w:textAlignment w:val="top"/>
        <w:rPr>
          <w:rFonts w:ascii="Arial" w:hAnsi="Arial" w:cs="Arial"/>
          <w:noProof/>
          <w:color w:val="076CC7"/>
          <w:sz w:val="16"/>
          <w:szCs w:val="16"/>
        </w:rPr>
      </w:pPr>
    </w:p>
    <w:p w:rsidR="00357E11" w:rsidRDefault="00357E11" w:rsidP="003514BB">
      <w:pPr>
        <w:shd w:val="clear" w:color="auto" w:fill="FFFFFF"/>
        <w:spacing w:after="0" w:line="242" w:lineRule="atLeast"/>
        <w:jc w:val="center"/>
        <w:textAlignment w:val="top"/>
        <w:rPr>
          <w:rFonts w:ascii="Times New Roman" w:hAnsi="Times New Roman"/>
          <w:b/>
          <w:noProof/>
          <w:sz w:val="32"/>
          <w:szCs w:val="32"/>
        </w:rPr>
      </w:pPr>
      <w:r w:rsidRPr="00077804">
        <w:rPr>
          <w:rFonts w:ascii="Times New Roman" w:hAnsi="Times New Roman"/>
          <w:b/>
          <w:noProof/>
          <w:sz w:val="32"/>
          <w:szCs w:val="32"/>
        </w:rPr>
        <w:t>ПОСЛУЖНОЙ СПИСОК СОТРУДНИКА ОВД РК</w:t>
      </w: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32"/>
          <w:szCs w:val="32"/>
        </w:rPr>
      </w:pP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Звание: </w:t>
      </w:r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>Старший   лейтенант   полиции</w:t>
      </w: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Дата присвоения звания: </w:t>
      </w:r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 xml:space="preserve">«29» августа </w:t>
      </w:r>
      <w:smartTag w:uri="urn:schemas-microsoft-com:office:smarttags" w:element="metricconverter">
        <w:smartTagPr>
          <w:attr w:name="ProductID" w:val="2012 г"/>
        </w:smartTagPr>
        <w:r w:rsidRPr="00A832FC">
          <w:rPr>
            <w:rFonts w:ascii="Times New Roman" w:hAnsi="Times New Roman"/>
            <w:b/>
            <w:noProof/>
            <w:sz w:val="24"/>
            <w:szCs w:val="24"/>
            <w:u w:val="single"/>
          </w:rPr>
          <w:t>2012 г</w:t>
        </w:r>
      </w:smartTag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>.  №147 л/с</w:t>
      </w: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Фамилия, имя, отчество, личный номер: </w:t>
      </w:r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>Смирнов Сергей Владимирович (А – 126958)</w:t>
      </w:r>
    </w:p>
    <w:p w:rsidR="00357E11" w:rsidRPr="00A832FC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Занимаемая должность: </w:t>
      </w:r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>Дознаватель группы по расследованию преступлений в сфере незаконного оборота наркотических средств отдела по расследованию УВД Карасайского района ДВД Алматинской области</w:t>
      </w: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Дата назначения и номер приказа: </w:t>
      </w:r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 xml:space="preserve">«15» марта </w:t>
      </w:r>
      <w:smartTag w:uri="urn:schemas-microsoft-com:office:smarttags" w:element="metricconverter">
        <w:smartTagPr>
          <w:attr w:name="ProductID" w:val="2012 г"/>
        </w:smartTagPr>
        <w:r w:rsidRPr="00A832FC">
          <w:rPr>
            <w:rFonts w:ascii="Times New Roman" w:hAnsi="Times New Roman"/>
            <w:b/>
            <w:noProof/>
            <w:sz w:val="24"/>
            <w:szCs w:val="24"/>
            <w:u w:val="single"/>
          </w:rPr>
          <w:t>2012 г</w:t>
        </w:r>
      </w:smartTag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>. № 61 л/с</w:t>
      </w: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Число, месяц и год рождения: </w:t>
      </w:r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>«20» августа 1986 года</w:t>
      </w: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Место рождения: </w:t>
      </w:r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>г.Алматы</w:t>
      </w: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Национальность:</w:t>
      </w:r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>русский</w:t>
      </w:r>
      <w:r>
        <w:rPr>
          <w:rFonts w:ascii="Times New Roman" w:hAnsi="Times New Roman"/>
          <w:noProof/>
          <w:sz w:val="24"/>
          <w:szCs w:val="24"/>
        </w:rPr>
        <w:t xml:space="preserve"> Образование:</w:t>
      </w:r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>высшее</w:t>
      </w: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Окончил: </w:t>
      </w:r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>в 2009 году Центрально-Азиатский Университет</w:t>
      </w: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Специальность по образованию: </w:t>
      </w:r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>юрист</w:t>
      </w: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Ученая степень: </w:t>
      </w:r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>нет</w:t>
      </w: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Служба в рядах вооруженных сил: </w:t>
      </w:r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>с 29.09.2007г по 01.10.2010г.</w:t>
      </w: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 какого времени в правоохранительных органах: </w:t>
      </w:r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 xml:space="preserve">с 05 мая </w:t>
      </w:r>
      <w:smartTag w:uri="urn:schemas-microsoft-com:office:smarttags" w:element="metricconverter">
        <w:smartTagPr>
          <w:attr w:name="ProductID" w:val="2011 г"/>
        </w:smartTagPr>
        <w:r w:rsidRPr="00A832FC">
          <w:rPr>
            <w:rFonts w:ascii="Times New Roman" w:hAnsi="Times New Roman"/>
            <w:b/>
            <w:noProof/>
            <w:sz w:val="24"/>
            <w:szCs w:val="24"/>
            <w:u w:val="single"/>
          </w:rPr>
          <w:t>2011 г</w:t>
        </w:r>
      </w:smartTag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>.</w:t>
      </w: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Наличие государственных наград: </w:t>
      </w:r>
      <w:r w:rsidRPr="00A832FC">
        <w:rPr>
          <w:rFonts w:ascii="Times New Roman" w:hAnsi="Times New Roman"/>
          <w:b/>
          <w:noProof/>
          <w:sz w:val="24"/>
          <w:szCs w:val="24"/>
          <w:u w:val="single"/>
        </w:rPr>
        <w:t>не имеет</w:t>
      </w:r>
    </w:p>
    <w:p w:rsidR="00357E11" w:rsidRDefault="00357E11" w:rsidP="00616C8A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</w:p>
    <w:p w:rsidR="00357E11" w:rsidRPr="00E300A0" w:rsidRDefault="00357E11" w:rsidP="00C70DB4">
      <w:pPr>
        <w:shd w:val="clear" w:color="auto" w:fill="FFFFFF"/>
        <w:spacing w:after="0" w:line="242" w:lineRule="atLeast"/>
        <w:jc w:val="center"/>
        <w:textAlignment w:val="top"/>
        <w:rPr>
          <w:rFonts w:ascii="Times New Roman" w:hAnsi="Times New Roman"/>
          <w:b/>
          <w:noProof/>
          <w:sz w:val="28"/>
          <w:szCs w:val="28"/>
        </w:rPr>
      </w:pPr>
      <w:r w:rsidRPr="00E300A0">
        <w:rPr>
          <w:rFonts w:ascii="Times New Roman" w:hAnsi="Times New Roman"/>
          <w:b/>
          <w:noProof/>
          <w:sz w:val="28"/>
          <w:szCs w:val="28"/>
        </w:rPr>
        <w:t>РАБОТА В ПРОШЛОМ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 w:rsidRPr="00667D9C">
        <w:rPr>
          <w:rFonts w:ascii="Times New Roman" w:hAnsi="Times New Roman"/>
          <w:noProof/>
        </w:rPr>
        <w:t>29.09.      01.10.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 w:rsidRPr="00667D9C">
        <w:rPr>
          <w:rFonts w:ascii="Times New Roman" w:hAnsi="Times New Roman"/>
          <w:noProof/>
        </w:rPr>
        <w:t xml:space="preserve"> 2007       2010        Служба в органах Комитета национальной безопасности РК</w:t>
      </w:r>
    </w:p>
    <w:p w:rsidR="00357E11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05.05.     </w:t>
      </w:r>
      <w:r w:rsidRPr="00667D9C">
        <w:rPr>
          <w:rFonts w:ascii="Times New Roman" w:hAnsi="Times New Roman"/>
          <w:noProof/>
        </w:rPr>
        <w:t xml:space="preserve"> 10.05.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 w:rsidRPr="00667D9C">
        <w:rPr>
          <w:rFonts w:ascii="Times New Roman" w:hAnsi="Times New Roman"/>
          <w:noProof/>
        </w:rPr>
        <w:t xml:space="preserve"> 2011</w:t>
      </w:r>
      <w:r>
        <w:rPr>
          <w:rFonts w:ascii="Times New Roman" w:hAnsi="Times New Roman"/>
          <w:noProof/>
        </w:rPr>
        <w:t xml:space="preserve">     </w:t>
      </w:r>
      <w:r w:rsidRPr="00667D9C">
        <w:rPr>
          <w:rFonts w:ascii="Times New Roman" w:hAnsi="Times New Roman"/>
          <w:noProof/>
        </w:rPr>
        <w:t xml:space="preserve">   2011      </w:t>
      </w:r>
      <w:r>
        <w:rPr>
          <w:rFonts w:ascii="Times New Roman" w:hAnsi="Times New Roman"/>
          <w:noProof/>
        </w:rPr>
        <w:t xml:space="preserve"> </w:t>
      </w:r>
      <w:r w:rsidRPr="00667D9C">
        <w:rPr>
          <w:rFonts w:ascii="Times New Roman" w:hAnsi="Times New Roman"/>
          <w:noProof/>
        </w:rPr>
        <w:t>Стажер по должности  инспектора  службы  1-го батальона Полка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 w:rsidRPr="00667D9C">
        <w:rPr>
          <w:rFonts w:ascii="Times New Roman" w:hAnsi="Times New Roman"/>
          <w:noProof/>
        </w:rPr>
        <w:t xml:space="preserve">                                полиции по охране дипломатических представительств МВД РК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 w:rsidRPr="00667D9C">
        <w:rPr>
          <w:rFonts w:ascii="Times New Roman" w:hAnsi="Times New Roman"/>
          <w:noProof/>
        </w:rPr>
        <w:t>10.05.      05.07.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 w:rsidRPr="00667D9C">
        <w:rPr>
          <w:rFonts w:ascii="Times New Roman" w:hAnsi="Times New Roman"/>
          <w:noProof/>
        </w:rPr>
        <w:t xml:space="preserve"> 2011       </w:t>
      </w:r>
      <w:r>
        <w:rPr>
          <w:rFonts w:ascii="Times New Roman" w:hAnsi="Times New Roman"/>
          <w:noProof/>
        </w:rPr>
        <w:t xml:space="preserve"> </w:t>
      </w:r>
      <w:r w:rsidRPr="00667D9C">
        <w:rPr>
          <w:rFonts w:ascii="Times New Roman" w:hAnsi="Times New Roman"/>
          <w:noProof/>
        </w:rPr>
        <w:t>2011</w:t>
      </w:r>
      <w:r>
        <w:rPr>
          <w:rFonts w:ascii="Times New Roman" w:hAnsi="Times New Roman"/>
          <w:noProof/>
        </w:rPr>
        <w:t xml:space="preserve">       </w:t>
      </w:r>
      <w:r w:rsidRPr="00667D9C">
        <w:rPr>
          <w:rFonts w:ascii="Times New Roman" w:hAnsi="Times New Roman"/>
          <w:noProof/>
        </w:rPr>
        <w:t>Слушатель курсов первоначальной подготовки Семипалатинского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</w:t>
      </w:r>
      <w:r w:rsidRPr="00667D9C">
        <w:rPr>
          <w:rFonts w:ascii="Times New Roman" w:hAnsi="Times New Roman"/>
          <w:noProof/>
        </w:rPr>
        <w:t xml:space="preserve"> юридического колледжа МВД РК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 w:rsidRPr="00667D9C">
        <w:rPr>
          <w:rFonts w:ascii="Times New Roman" w:hAnsi="Times New Roman"/>
          <w:noProof/>
        </w:rPr>
        <w:t xml:space="preserve">21.07.   </w:t>
      </w:r>
      <w:r>
        <w:rPr>
          <w:rFonts w:ascii="Times New Roman" w:hAnsi="Times New Roman"/>
          <w:noProof/>
        </w:rPr>
        <w:t xml:space="preserve">  </w:t>
      </w:r>
      <w:r w:rsidRPr="00667D9C">
        <w:rPr>
          <w:rFonts w:ascii="Times New Roman" w:hAnsi="Times New Roman"/>
          <w:noProof/>
        </w:rPr>
        <w:t xml:space="preserve"> 23.01.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 w:rsidRPr="00667D9C">
        <w:rPr>
          <w:rFonts w:ascii="Times New Roman" w:hAnsi="Times New Roman"/>
          <w:noProof/>
        </w:rPr>
        <w:t xml:space="preserve"> 2011      </w:t>
      </w:r>
      <w:r>
        <w:rPr>
          <w:rFonts w:ascii="Times New Roman" w:hAnsi="Times New Roman"/>
          <w:noProof/>
        </w:rPr>
        <w:t xml:space="preserve"> 2012      </w:t>
      </w:r>
      <w:r w:rsidRPr="00667D9C">
        <w:rPr>
          <w:rFonts w:ascii="Times New Roman" w:hAnsi="Times New Roman"/>
          <w:noProof/>
        </w:rPr>
        <w:t xml:space="preserve">  Инспектор-инженер технической части Полка полиции по охране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</w:t>
      </w:r>
      <w:r w:rsidRPr="00667D9C">
        <w:rPr>
          <w:rFonts w:ascii="Times New Roman" w:hAnsi="Times New Roman"/>
          <w:noProof/>
        </w:rPr>
        <w:t xml:space="preserve">   дипломатических представительств МВД РК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 w:rsidRPr="00667D9C">
        <w:rPr>
          <w:rFonts w:ascii="Times New Roman" w:hAnsi="Times New Roman"/>
          <w:noProof/>
        </w:rPr>
        <w:t xml:space="preserve">23.01.   </w:t>
      </w:r>
      <w:r>
        <w:rPr>
          <w:rFonts w:ascii="Times New Roman" w:hAnsi="Times New Roman"/>
          <w:noProof/>
        </w:rPr>
        <w:t xml:space="preserve">  </w:t>
      </w:r>
      <w:r w:rsidRPr="00667D9C">
        <w:rPr>
          <w:rFonts w:ascii="Times New Roman" w:hAnsi="Times New Roman"/>
          <w:noProof/>
        </w:rPr>
        <w:t>15.03.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 w:rsidRPr="00667D9C">
        <w:rPr>
          <w:rFonts w:ascii="Times New Roman" w:hAnsi="Times New Roman"/>
          <w:noProof/>
        </w:rPr>
        <w:t xml:space="preserve"> 2012     </w:t>
      </w:r>
      <w:r>
        <w:rPr>
          <w:rFonts w:ascii="Times New Roman" w:hAnsi="Times New Roman"/>
          <w:noProof/>
        </w:rPr>
        <w:t xml:space="preserve">  2012   </w:t>
      </w:r>
      <w:r w:rsidRPr="00667D9C">
        <w:rPr>
          <w:rFonts w:ascii="Times New Roman" w:hAnsi="Times New Roman"/>
          <w:noProof/>
        </w:rPr>
        <w:t xml:space="preserve">     Инспектор службы 2-го батальона Полка полиции по охране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</w:t>
      </w:r>
      <w:r w:rsidRPr="00667D9C">
        <w:rPr>
          <w:rFonts w:ascii="Times New Roman" w:hAnsi="Times New Roman"/>
          <w:noProof/>
        </w:rPr>
        <w:t xml:space="preserve">       дипломатических представительств МВД РК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 w:rsidRPr="00667D9C">
        <w:rPr>
          <w:rFonts w:ascii="Times New Roman" w:hAnsi="Times New Roman"/>
          <w:noProof/>
        </w:rPr>
        <w:t xml:space="preserve"> 15.03.  </w:t>
      </w:r>
      <w:r>
        <w:rPr>
          <w:rFonts w:ascii="Times New Roman" w:hAnsi="Times New Roman"/>
          <w:noProof/>
        </w:rPr>
        <w:t xml:space="preserve">  </w:t>
      </w:r>
      <w:r w:rsidRPr="00667D9C">
        <w:rPr>
          <w:rFonts w:ascii="Times New Roman" w:hAnsi="Times New Roman"/>
          <w:noProof/>
        </w:rPr>
        <w:t>26.09.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</w:t>
      </w:r>
      <w:r w:rsidRPr="00667D9C">
        <w:rPr>
          <w:rFonts w:ascii="Times New Roman" w:hAnsi="Times New Roman"/>
          <w:noProof/>
        </w:rPr>
        <w:t xml:space="preserve"> 2012   </w:t>
      </w:r>
      <w:r>
        <w:rPr>
          <w:rFonts w:ascii="Times New Roman" w:hAnsi="Times New Roman"/>
          <w:noProof/>
        </w:rPr>
        <w:t xml:space="preserve"> 2012    </w:t>
      </w:r>
      <w:r w:rsidRPr="00667D9C">
        <w:rPr>
          <w:rFonts w:ascii="Times New Roman" w:hAnsi="Times New Roman"/>
          <w:noProof/>
        </w:rPr>
        <w:t xml:space="preserve">     Дознаватель группы по расследованию преступлений в сфере 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 w:rsidRPr="00667D9C">
        <w:rPr>
          <w:rFonts w:ascii="Times New Roman" w:hAnsi="Times New Roman"/>
          <w:noProof/>
        </w:rPr>
        <w:t xml:space="preserve">              </w:t>
      </w:r>
      <w:r>
        <w:rPr>
          <w:rFonts w:ascii="Times New Roman" w:hAnsi="Times New Roman"/>
          <w:noProof/>
        </w:rPr>
        <w:t xml:space="preserve">                </w:t>
      </w:r>
      <w:r w:rsidRPr="00667D9C">
        <w:rPr>
          <w:rFonts w:ascii="Times New Roman" w:hAnsi="Times New Roman"/>
          <w:noProof/>
        </w:rPr>
        <w:t xml:space="preserve">  незаконного оборота наркотичеких средств ОР УВД Карасайского</w:t>
      </w:r>
    </w:p>
    <w:p w:rsidR="00357E11" w:rsidRPr="00BD5CCA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  <w:lang w:val="kk-KZ"/>
        </w:rPr>
      </w:pPr>
      <w:r>
        <w:rPr>
          <w:rFonts w:ascii="Times New Roman" w:hAnsi="Times New Roman"/>
          <w:noProof/>
        </w:rPr>
        <w:t xml:space="preserve">                          </w:t>
      </w:r>
      <w:r w:rsidRPr="00667D9C">
        <w:rPr>
          <w:rFonts w:ascii="Times New Roman" w:hAnsi="Times New Roman"/>
          <w:noProof/>
        </w:rPr>
        <w:t xml:space="preserve">  </w:t>
      </w:r>
      <w:r>
        <w:rPr>
          <w:rFonts w:ascii="Times New Roman" w:hAnsi="Times New Roman"/>
          <w:noProof/>
        </w:rPr>
        <w:t xml:space="preserve"> </w:t>
      </w:r>
      <w:r w:rsidRPr="00667D9C">
        <w:rPr>
          <w:rFonts w:ascii="Times New Roman" w:hAnsi="Times New Roman"/>
          <w:noProof/>
        </w:rPr>
        <w:t xml:space="preserve">   района ДВД Алматинской области</w:t>
      </w:r>
    </w:p>
    <w:p w:rsidR="00357E11" w:rsidRPr="00104A9F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val="kk-KZ"/>
        </w:rPr>
        <w:t xml:space="preserve">                                                    </w:t>
      </w:r>
    </w:p>
    <w:p w:rsidR="00357E11" w:rsidRPr="005A5BBD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b/>
          <w:noProof/>
        </w:rPr>
      </w:pPr>
      <w:r w:rsidRPr="00104A9F">
        <w:rPr>
          <w:rFonts w:ascii="Times New Roman" w:hAnsi="Times New Roman"/>
          <w:b/>
          <w:noProof/>
        </w:rPr>
        <w:t xml:space="preserve">                                           </w:t>
      </w:r>
      <w:r>
        <w:rPr>
          <w:rFonts w:ascii="Times New Roman" w:hAnsi="Times New Roman"/>
          <w:b/>
          <w:noProof/>
          <w:lang w:val="kk-KZ"/>
        </w:rPr>
        <w:t xml:space="preserve">  </w:t>
      </w:r>
    </w:p>
    <w:p w:rsidR="00357E11" w:rsidRDefault="00357E11" w:rsidP="005A5BBD">
      <w:pPr>
        <w:shd w:val="clear" w:color="auto" w:fill="FFFFFF"/>
        <w:spacing w:after="0" w:line="242" w:lineRule="atLeast"/>
        <w:jc w:val="center"/>
        <w:textAlignment w:val="top"/>
        <w:rPr>
          <w:rFonts w:ascii="Times New Roman" w:hAnsi="Times New Roman"/>
          <w:noProof/>
          <w:lang w:val="kk-KZ"/>
        </w:rPr>
      </w:pPr>
      <w:r w:rsidRPr="00415612">
        <w:rPr>
          <w:rFonts w:ascii="Times New Roman" w:hAnsi="Times New Roman"/>
          <w:b/>
          <w:noProof/>
        </w:rPr>
        <w:t xml:space="preserve">УКиВР </w:t>
      </w:r>
      <w:r>
        <w:rPr>
          <w:rFonts w:ascii="Times New Roman" w:hAnsi="Times New Roman"/>
          <w:b/>
          <w:noProof/>
        </w:rPr>
        <w:t xml:space="preserve">ГУ </w:t>
      </w:r>
      <w:r w:rsidRPr="00415612">
        <w:rPr>
          <w:rFonts w:ascii="Times New Roman" w:hAnsi="Times New Roman"/>
          <w:b/>
          <w:noProof/>
        </w:rPr>
        <w:t>ДВД Алматинской области.</w:t>
      </w:r>
    </w:p>
    <w:p w:rsidR="00357E11" w:rsidRPr="00104A9F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</w:p>
    <w:p w:rsidR="00357E11" w:rsidRPr="00104A9F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</w:p>
    <w:p w:rsidR="00357E11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19.12.</w:t>
      </w:r>
    </w:p>
    <w:p w:rsidR="00357E11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  <w:lang w:val="kk-KZ"/>
        </w:rPr>
      </w:pPr>
      <w:r>
        <w:rPr>
          <w:rFonts w:ascii="Times New Roman" w:hAnsi="Times New Roman"/>
          <w:noProof/>
        </w:rPr>
        <w:t xml:space="preserve">2013г. по н/вр.       Гл.специалист </w:t>
      </w:r>
      <w:r>
        <w:rPr>
          <w:rFonts w:ascii="Times New Roman" w:hAnsi="Times New Roman"/>
          <w:noProof/>
          <w:lang w:val="kk-KZ"/>
        </w:rPr>
        <w:t>отдела розыска</w:t>
      </w:r>
      <w:r>
        <w:rPr>
          <w:rFonts w:ascii="Times New Roman" w:hAnsi="Times New Roman"/>
          <w:noProof/>
        </w:rPr>
        <w:t xml:space="preserve"> УПиВРК АФ ДПРК АО «Казкоммерцбанк»</w:t>
      </w:r>
    </w:p>
    <w:p w:rsidR="00357E11" w:rsidRPr="00BD5CCA" w:rsidRDefault="00357E11" w:rsidP="005A5BBD">
      <w:pPr>
        <w:shd w:val="clear" w:color="auto" w:fill="FFFFFF"/>
        <w:spacing w:after="0" w:line="242" w:lineRule="atLeast"/>
        <w:jc w:val="center"/>
        <w:textAlignment w:val="top"/>
        <w:rPr>
          <w:rFonts w:ascii="Times New Roman" w:hAnsi="Times New Roman"/>
          <w:b/>
          <w:noProof/>
          <w:lang w:val="kk-KZ"/>
        </w:rPr>
      </w:pPr>
      <w:r>
        <w:rPr>
          <w:rFonts w:ascii="Times New Roman" w:hAnsi="Times New Roman"/>
          <w:b/>
          <w:noProof/>
          <w:lang w:val="kk-KZ"/>
        </w:rPr>
        <w:t>АО КАЗКОММЕРЦБАНК.</w:t>
      </w:r>
    </w:p>
    <w:p w:rsidR="00357E11" w:rsidRPr="00BD5CCA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  <w:lang w:val="kk-KZ"/>
        </w:rPr>
      </w:pPr>
    </w:p>
    <w:p w:rsidR="00357E11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 w:rsidRPr="00696CE5">
        <w:rPr>
          <w:rFonts w:ascii="Times New Roman" w:hAnsi="Times New Roman"/>
          <w:b/>
          <w:noProof/>
          <w:u w:val="single"/>
        </w:rPr>
        <w:t>НАГРАДЫ:</w:t>
      </w:r>
      <w:r>
        <w:rPr>
          <w:rFonts w:ascii="Times New Roman" w:hAnsi="Times New Roman"/>
          <w:b/>
          <w:noProof/>
          <w:u w:val="single"/>
        </w:rPr>
        <w:t xml:space="preserve"> </w:t>
      </w:r>
    </w:p>
    <w:p w:rsidR="00357E11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</w:p>
    <w:p w:rsidR="00357E11" w:rsidRPr="00696CE5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- </w:t>
      </w:r>
      <w:r w:rsidRPr="00C32EA8">
        <w:rPr>
          <w:rFonts w:ascii="Times New Roman" w:hAnsi="Times New Roman"/>
          <w:b/>
          <w:noProof/>
        </w:rPr>
        <w:t>Благодарственное письмо от руководства ДВД г.Алматы 20.11.2015г.</w:t>
      </w:r>
    </w:p>
    <w:p w:rsidR="00357E11" w:rsidRPr="00CB4A70" w:rsidRDefault="00357E11" w:rsidP="00415612">
      <w:pPr>
        <w:shd w:val="clear" w:color="auto" w:fill="FFFFFF"/>
        <w:spacing w:after="0" w:line="242" w:lineRule="atLeast"/>
        <w:jc w:val="center"/>
        <w:textAlignment w:val="top"/>
        <w:rPr>
          <w:rFonts w:ascii="Times New Roman" w:hAnsi="Times New Roman"/>
          <w:b/>
          <w:noProof/>
        </w:rPr>
      </w:pPr>
    </w:p>
    <w:p w:rsidR="00357E11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CB4A70">
        <w:rPr>
          <w:rFonts w:ascii="Times New Roman" w:hAnsi="Times New Roman"/>
          <w:b/>
          <w:noProof/>
          <w:sz w:val="28"/>
          <w:szCs w:val="28"/>
          <w:u w:val="single"/>
        </w:rPr>
        <w:t xml:space="preserve">Дополнительные сведения: </w:t>
      </w:r>
    </w:p>
    <w:p w:rsidR="00357E11" w:rsidRPr="00CB4A70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357E11" w:rsidRPr="00CB4A70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</w:rPr>
      </w:pPr>
      <w:r w:rsidRPr="00CB4A70">
        <w:rPr>
          <w:rFonts w:ascii="Times New Roman" w:hAnsi="Times New Roman"/>
          <w:b/>
          <w:noProof/>
        </w:rPr>
        <w:t xml:space="preserve">-Знание ПК </w:t>
      </w:r>
    </w:p>
    <w:p w:rsidR="00357E11" w:rsidRPr="00CB4A70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</w:rPr>
      </w:pPr>
      <w:r w:rsidRPr="00CB4A70">
        <w:rPr>
          <w:rFonts w:ascii="Times New Roman" w:hAnsi="Times New Roman"/>
          <w:b/>
          <w:noProof/>
        </w:rPr>
        <w:t>-</w:t>
      </w:r>
      <w:r>
        <w:rPr>
          <w:rFonts w:ascii="Times New Roman" w:hAnsi="Times New Roman"/>
          <w:b/>
          <w:noProof/>
        </w:rPr>
        <w:t>Допуск к СпецБазе  ИЦ  МВД РК</w:t>
      </w:r>
    </w:p>
    <w:p w:rsidR="00357E11" w:rsidRPr="00CB4A70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</w:rPr>
      </w:pPr>
      <w:r w:rsidRPr="00CB4A70">
        <w:rPr>
          <w:rFonts w:ascii="Times New Roman" w:hAnsi="Times New Roman"/>
          <w:b/>
          <w:noProof/>
        </w:rPr>
        <w:t>-</w:t>
      </w:r>
      <w:r>
        <w:rPr>
          <w:rFonts w:ascii="Times New Roman" w:hAnsi="Times New Roman"/>
          <w:b/>
          <w:noProof/>
        </w:rPr>
        <w:t>Установка. Разработка и внедрение лиц имеющих оперативный интерес.</w:t>
      </w:r>
    </w:p>
    <w:p w:rsidR="00357E11" w:rsidRPr="00204047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</w:rPr>
      </w:pPr>
      <w:r w:rsidRPr="00CB4A70">
        <w:rPr>
          <w:rFonts w:ascii="Times New Roman" w:hAnsi="Times New Roman"/>
          <w:b/>
          <w:noProof/>
        </w:rPr>
        <w:t xml:space="preserve">-водительское удостоверение </w:t>
      </w:r>
      <w:r w:rsidRPr="00204047">
        <w:rPr>
          <w:rFonts w:ascii="Times New Roman" w:hAnsi="Times New Roman"/>
          <w:b/>
          <w:noProof/>
        </w:rPr>
        <w:t xml:space="preserve">( </w:t>
      </w:r>
      <w:r>
        <w:rPr>
          <w:rFonts w:ascii="Times New Roman" w:hAnsi="Times New Roman"/>
          <w:b/>
          <w:noProof/>
          <w:lang w:val="en-US"/>
        </w:rPr>
        <w:t>BC</w:t>
      </w:r>
      <w:r w:rsidRPr="00204047">
        <w:rPr>
          <w:rFonts w:ascii="Times New Roman" w:hAnsi="Times New Roman"/>
          <w:b/>
          <w:noProof/>
        </w:rPr>
        <w:t>)</w:t>
      </w:r>
    </w:p>
    <w:p w:rsidR="00357E11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</w:rPr>
      </w:pPr>
      <w:r w:rsidRPr="00CB4A70">
        <w:rPr>
          <w:rFonts w:ascii="Times New Roman" w:hAnsi="Times New Roman"/>
          <w:b/>
          <w:noProof/>
        </w:rPr>
        <w:t>- умение вести деловую переписку, ведение телефонных переговоров, решение конфликтных и спорных ситуаций.</w:t>
      </w:r>
    </w:p>
    <w:p w:rsidR="00357E11" w:rsidRPr="00CB4A70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</w:rPr>
      </w:pPr>
    </w:p>
    <w:p w:rsidR="00357E11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CB4A70">
        <w:rPr>
          <w:rFonts w:ascii="Times New Roman" w:hAnsi="Times New Roman"/>
          <w:b/>
          <w:noProof/>
          <w:sz w:val="24"/>
          <w:szCs w:val="24"/>
          <w:u w:val="single"/>
        </w:rPr>
        <w:t>Цель:</w:t>
      </w:r>
    </w:p>
    <w:p w:rsidR="00357E11" w:rsidRPr="00CB4A70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357E11" w:rsidRPr="00CB4A70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</w:rPr>
      </w:pPr>
      <w:r w:rsidRPr="00CB4A70">
        <w:rPr>
          <w:rFonts w:ascii="Times New Roman" w:hAnsi="Times New Roman"/>
          <w:b/>
          <w:noProof/>
        </w:rPr>
        <w:t>-Найти интересную, стабильную работу, рассмотрю возможные варианты.</w:t>
      </w:r>
    </w:p>
    <w:p w:rsidR="00357E11" w:rsidRPr="00CB4A70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</w:rPr>
      </w:pPr>
      <w:r w:rsidRPr="00CB4A70">
        <w:rPr>
          <w:rFonts w:ascii="Times New Roman" w:hAnsi="Times New Roman"/>
          <w:b/>
          <w:noProof/>
        </w:rPr>
        <w:t>Личные качества:</w:t>
      </w:r>
    </w:p>
    <w:p w:rsidR="00357E11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</w:rPr>
      </w:pPr>
      <w:r w:rsidRPr="00CB4A70">
        <w:rPr>
          <w:rFonts w:ascii="Times New Roman" w:hAnsi="Times New Roman"/>
          <w:b/>
          <w:noProof/>
        </w:rPr>
        <w:t>-</w:t>
      </w:r>
      <w:r>
        <w:rPr>
          <w:rFonts w:ascii="Times New Roman" w:hAnsi="Times New Roman"/>
          <w:b/>
          <w:noProof/>
        </w:rPr>
        <w:t>Оперативный, несломленный, целеустремленный, ответственный, коммуникабельный, без вредных привычек.</w:t>
      </w:r>
    </w:p>
    <w:p w:rsidR="00357E11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</w:rPr>
      </w:pPr>
    </w:p>
    <w:p w:rsidR="00357E11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</w:rPr>
      </w:pPr>
    </w:p>
    <w:p w:rsidR="00357E11" w:rsidRPr="00BD5CCA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</w:rPr>
      </w:pPr>
      <w:r w:rsidRPr="00954FCD">
        <w:rPr>
          <w:rFonts w:ascii="Times New Roman" w:hAnsi="Times New Roman"/>
          <w:b/>
          <w:noProof/>
          <w:lang w:val="en-US"/>
        </w:rPr>
        <w:t>Sesmirnov</w:t>
      </w:r>
      <w:r w:rsidRPr="00BD5CCA">
        <w:rPr>
          <w:rFonts w:ascii="Times New Roman" w:hAnsi="Times New Roman"/>
          <w:b/>
          <w:noProof/>
        </w:rPr>
        <w:t>171@</w:t>
      </w:r>
      <w:bookmarkStart w:id="0" w:name="_GoBack"/>
      <w:bookmarkEnd w:id="0"/>
      <w:r>
        <w:rPr>
          <w:rFonts w:ascii="Times New Roman" w:hAnsi="Times New Roman"/>
          <w:b/>
          <w:noProof/>
          <w:lang w:val="en-US"/>
        </w:rPr>
        <w:t>icloud</w:t>
      </w:r>
      <w:r w:rsidRPr="00BD5CCA">
        <w:rPr>
          <w:rFonts w:ascii="Times New Roman" w:hAnsi="Times New Roman"/>
          <w:b/>
          <w:noProof/>
        </w:rPr>
        <w:t>.</w:t>
      </w:r>
      <w:r>
        <w:rPr>
          <w:rFonts w:ascii="Times New Roman" w:hAnsi="Times New Roman"/>
          <w:b/>
          <w:noProof/>
          <w:lang w:val="en-US"/>
        </w:rPr>
        <w:t>com</w:t>
      </w:r>
    </w:p>
    <w:p w:rsidR="00357E11" w:rsidRPr="00BD5CCA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</w:rPr>
      </w:pPr>
      <w:r w:rsidRPr="00BD5CCA">
        <w:rPr>
          <w:rFonts w:ascii="Times New Roman" w:hAnsi="Times New Roman"/>
          <w:b/>
          <w:noProof/>
        </w:rPr>
        <w:t>+77071710150</w:t>
      </w:r>
    </w:p>
    <w:p w:rsidR="00357E11" w:rsidRPr="00BD5CCA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</w:rPr>
      </w:pPr>
      <w:r w:rsidRPr="00BD5CCA">
        <w:rPr>
          <w:rFonts w:ascii="Times New Roman" w:hAnsi="Times New Roman"/>
          <w:b/>
          <w:noProof/>
        </w:rPr>
        <w:t>8(727)298-71-33</w:t>
      </w:r>
    </w:p>
    <w:p w:rsidR="00357E11" w:rsidRPr="00284771" w:rsidRDefault="00357E11" w:rsidP="00CB4A70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</w:rPr>
        <w:t>г.Алматы мкр.Алатау ул.Карасай Батыра д.17.</w:t>
      </w:r>
    </w:p>
    <w:p w:rsidR="00357E11" w:rsidRPr="00667D9C" w:rsidRDefault="00357E11" w:rsidP="00667D9C">
      <w:pPr>
        <w:shd w:val="clear" w:color="auto" w:fill="FFFFFF"/>
        <w:spacing w:after="0" w:line="242" w:lineRule="atLeast"/>
        <w:jc w:val="both"/>
        <w:textAlignment w:val="top"/>
        <w:rPr>
          <w:rFonts w:ascii="Times New Roman" w:hAnsi="Times New Roman"/>
          <w:noProof/>
        </w:rPr>
      </w:pPr>
    </w:p>
    <w:p w:rsidR="00357E11" w:rsidRDefault="00357E11" w:rsidP="00C70DB4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</w:p>
    <w:p w:rsidR="00357E11" w:rsidRPr="00B543CF" w:rsidRDefault="00357E11" w:rsidP="00B543CF">
      <w:pPr>
        <w:shd w:val="clear" w:color="auto" w:fill="FFFFFF"/>
        <w:spacing w:after="0" w:line="242" w:lineRule="atLeast"/>
        <w:textAlignment w:val="top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357E11" w:rsidRPr="00B543CF" w:rsidSect="0035474F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0FA0"/>
    <w:multiLevelType w:val="multilevel"/>
    <w:tmpl w:val="49F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55EA7"/>
    <w:multiLevelType w:val="multilevel"/>
    <w:tmpl w:val="0886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011E9"/>
    <w:multiLevelType w:val="multilevel"/>
    <w:tmpl w:val="8234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71F26"/>
    <w:multiLevelType w:val="multilevel"/>
    <w:tmpl w:val="453C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24BCE"/>
    <w:multiLevelType w:val="multilevel"/>
    <w:tmpl w:val="E94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E3CE8"/>
    <w:multiLevelType w:val="multilevel"/>
    <w:tmpl w:val="C9A2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3134E"/>
    <w:multiLevelType w:val="multilevel"/>
    <w:tmpl w:val="830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41E1E"/>
    <w:multiLevelType w:val="multilevel"/>
    <w:tmpl w:val="440A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4BB"/>
    <w:rsid w:val="000770F0"/>
    <w:rsid w:val="00077804"/>
    <w:rsid w:val="000946B5"/>
    <w:rsid w:val="000A32A9"/>
    <w:rsid w:val="000D177F"/>
    <w:rsid w:val="00104A9F"/>
    <w:rsid w:val="001A770F"/>
    <w:rsid w:val="001C0737"/>
    <w:rsid w:val="001E448F"/>
    <w:rsid w:val="00204047"/>
    <w:rsid w:val="002144E2"/>
    <w:rsid w:val="00284771"/>
    <w:rsid w:val="002A6D6F"/>
    <w:rsid w:val="00327954"/>
    <w:rsid w:val="003514BB"/>
    <w:rsid w:val="0035474F"/>
    <w:rsid w:val="00357E11"/>
    <w:rsid w:val="00363870"/>
    <w:rsid w:val="00415612"/>
    <w:rsid w:val="004478DA"/>
    <w:rsid w:val="004D4264"/>
    <w:rsid w:val="00502709"/>
    <w:rsid w:val="0050422D"/>
    <w:rsid w:val="005A5BBD"/>
    <w:rsid w:val="005C4340"/>
    <w:rsid w:val="00616C8A"/>
    <w:rsid w:val="006329DE"/>
    <w:rsid w:val="00663F28"/>
    <w:rsid w:val="00667D9C"/>
    <w:rsid w:val="00696CE5"/>
    <w:rsid w:val="006C2BD9"/>
    <w:rsid w:val="006D2C71"/>
    <w:rsid w:val="006E0EA5"/>
    <w:rsid w:val="00725EA1"/>
    <w:rsid w:val="0077741D"/>
    <w:rsid w:val="008E175A"/>
    <w:rsid w:val="0091541B"/>
    <w:rsid w:val="00916537"/>
    <w:rsid w:val="00954FCD"/>
    <w:rsid w:val="00972E87"/>
    <w:rsid w:val="00990C9A"/>
    <w:rsid w:val="00997A02"/>
    <w:rsid w:val="009C6236"/>
    <w:rsid w:val="009D5126"/>
    <w:rsid w:val="009F1C29"/>
    <w:rsid w:val="00A45F86"/>
    <w:rsid w:val="00A832FC"/>
    <w:rsid w:val="00B06F8E"/>
    <w:rsid w:val="00B543CF"/>
    <w:rsid w:val="00B934D6"/>
    <w:rsid w:val="00BA0F63"/>
    <w:rsid w:val="00BD5CCA"/>
    <w:rsid w:val="00C23B5B"/>
    <w:rsid w:val="00C32EA8"/>
    <w:rsid w:val="00C70DB4"/>
    <w:rsid w:val="00C742E9"/>
    <w:rsid w:val="00CB38E7"/>
    <w:rsid w:val="00CB4A70"/>
    <w:rsid w:val="00CE54C2"/>
    <w:rsid w:val="00D40F74"/>
    <w:rsid w:val="00E002B6"/>
    <w:rsid w:val="00E11D7D"/>
    <w:rsid w:val="00E300A0"/>
    <w:rsid w:val="00E83012"/>
    <w:rsid w:val="00EE2D54"/>
    <w:rsid w:val="00F16EFD"/>
    <w:rsid w:val="00F245E3"/>
    <w:rsid w:val="00FE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14BB"/>
    <w:rPr>
      <w:rFonts w:cs="Times New Roman"/>
      <w:color w:val="076CC7"/>
      <w:u w:val="single"/>
    </w:rPr>
  </w:style>
  <w:style w:type="character" w:styleId="Strong">
    <w:name w:val="Strong"/>
    <w:basedOn w:val="DefaultParagraphFont"/>
    <w:uiPriority w:val="99"/>
    <w:qFormat/>
    <w:rsid w:val="003514BB"/>
    <w:rPr>
      <w:rFonts w:cs="Times New Roman"/>
      <w:b/>
      <w:bCs/>
    </w:rPr>
  </w:style>
  <w:style w:type="character" w:customStyle="1" w:styleId="g-switcher41">
    <w:name w:val="g-switcher41"/>
    <w:basedOn w:val="DefaultParagraphFont"/>
    <w:uiPriority w:val="99"/>
    <w:rsid w:val="003514BB"/>
    <w:rPr>
      <w:rFonts w:cs="Times New Roman"/>
      <w:color w:val="076CC7"/>
      <w:u w:val="none"/>
      <w:effect w:val="none"/>
    </w:rPr>
  </w:style>
  <w:style w:type="character" w:customStyle="1" w:styleId="headlogo1">
    <w:name w:val="headlogo1"/>
    <w:basedOn w:val="DefaultParagraphFont"/>
    <w:uiPriority w:val="99"/>
    <w:rsid w:val="003514BB"/>
    <w:rPr>
      <w:rFonts w:cs="Times New Roman"/>
      <w:color w:val="000000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514B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514B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514B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514BB"/>
    <w:rPr>
      <w:rFonts w:ascii="Arial" w:hAnsi="Arial" w:cs="Arial"/>
      <w:vanish/>
      <w:sz w:val="16"/>
      <w:szCs w:val="16"/>
    </w:rPr>
  </w:style>
  <w:style w:type="character" w:customStyle="1" w:styleId="g-switchrowswitch3">
    <w:name w:val="g-switchrow__switch3"/>
    <w:basedOn w:val="DefaultParagraphFont"/>
    <w:uiPriority w:val="99"/>
    <w:rsid w:val="003514BB"/>
    <w:rPr>
      <w:rFonts w:cs="Times New Roman"/>
      <w:color w:val="999999"/>
      <w:sz w:val="14"/>
      <w:szCs w:val="14"/>
      <w:bdr w:val="none" w:sz="0" w:space="0" w:color="auto" w:frame="1"/>
    </w:rPr>
  </w:style>
  <w:style w:type="character" w:customStyle="1" w:styleId="resumeinlinelistitem1">
    <w:name w:val="resume__inlinelist__item1"/>
    <w:basedOn w:val="DefaultParagraphFont"/>
    <w:uiPriority w:val="99"/>
    <w:rsid w:val="003514BB"/>
    <w:rPr>
      <w:rFonts w:cs="Times New Roman"/>
    </w:rPr>
  </w:style>
  <w:style w:type="character" w:customStyle="1" w:styleId="resumecontactsphonenumber2">
    <w:name w:val="resume__contacts__phone__number2"/>
    <w:basedOn w:val="DefaultParagraphFont"/>
    <w:uiPriority w:val="99"/>
    <w:rsid w:val="003514BB"/>
    <w:rPr>
      <w:rFonts w:cs="Times New Roman"/>
    </w:rPr>
  </w:style>
  <w:style w:type="character" w:customStyle="1" w:styleId="resumecontactspreferredhint1">
    <w:name w:val="resume__contacts__preferred__hint1"/>
    <w:basedOn w:val="DefaultParagraphFont"/>
    <w:uiPriority w:val="99"/>
    <w:rsid w:val="003514BB"/>
    <w:rPr>
      <w:rFonts w:ascii="Verdana" w:hAnsi="Verdana" w:cs="Times New Roman"/>
      <w:color w:val="CCCCCC"/>
      <w:sz w:val="13"/>
      <w:szCs w:val="13"/>
    </w:rPr>
  </w:style>
  <w:style w:type="character" w:customStyle="1" w:styleId="resumeprogressitembullet">
    <w:name w:val="resume__progress__item__bullet"/>
    <w:basedOn w:val="DefaultParagraphFont"/>
    <w:uiPriority w:val="99"/>
    <w:rsid w:val="003514BB"/>
    <w:rPr>
      <w:rFonts w:cs="Times New Roman"/>
    </w:rPr>
  </w:style>
  <w:style w:type="character" w:customStyle="1" w:styleId="updatedate1">
    <w:name w:val="update__date1"/>
    <w:basedOn w:val="DefaultParagraphFont"/>
    <w:uiPriority w:val="99"/>
    <w:rsid w:val="003514BB"/>
    <w:rPr>
      <w:rFonts w:cs="Times New Roman"/>
    </w:rPr>
  </w:style>
  <w:style w:type="character" w:customStyle="1" w:styleId="hh-resume-updatetimer-toupdate">
    <w:name w:val="hh-resume-updatetimer-toupdate"/>
    <w:basedOn w:val="DefaultParagraphFont"/>
    <w:uiPriority w:val="99"/>
    <w:rsid w:val="003514B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5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30756">
      <w:marLeft w:val="0"/>
      <w:marRight w:val="-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0741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744">
              <w:marLeft w:val="0"/>
              <w:marRight w:val="-23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17566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EEEEEE"/>
                    <w:right w:val="none" w:sz="0" w:space="0" w:color="auto"/>
                  </w:divBdr>
                </w:div>
              </w:divsChild>
            </w:div>
            <w:div w:id="17566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763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787">
                  <w:marLeft w:val="0"/>
                  <w:marRight w:val="-23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7566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803">
              <w:marLeft w:val="0"/>
              <w:marRight w:val="-23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17566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EEEEEE"/>
                    <w:right w:val="none" w:sz="0" w:space="0" w:color="auto"/>
                  </w:divBdr>
                </w:div>
              </w:divsChild>
            </w:div>
            <w:div w:id="17566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0771">
          <w:marLeft w:val="-230"/>
          <w:marRight w:val="-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768">
              <w:marLeft w:val="161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DDDDD"/>
                    <w:right w:val="none" w:sz="0" w:space="0" w:color="auto"/>
                  </w:divBdr>
                  <w:divsChild>
                    <w:div w:id="1756630753">
                      <w:marLeft w:val="0"/>
                      <w:marRight w:val="0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0806">
                  <w:marLeft w:val="0"/>
                  <w:marRight w:val="0"/>
                  <w:marTop w:val="0"/>
                  <w:marBottom w:val="0"/>
                  <w:divBdr>
                    <w:top w:val="single" w:sz="4" w:space="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0812">
                          <w:marLeft w:val="-115"/>
                          <w:marRight w:val="-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63081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751">
              <w:marLeft w:val="0"/>
              <w:marRight w:val="0"/>
              <w:marTop w:val="0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760">
              <w:marLeft w:val="0"/>
              <w:marRight w:val="0"/>
              <w:marTop w:val="0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764">
              <w:marLeft w:val="0"/>
              <w:marRight w:val="0"/>
              <w:marTop w:val="0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0797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743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750">
              <w:marLeft w:val="0"/>
              <w:marRight w:val="-23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17566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EEEEEE"/>
                    <w:right w:val="none" w:sz="0" w:space="0" w:color="auto"/>
                  </w:divBdr>
                </w:div>
              </w:divsChild>
            </w:div>
            <w:div w:id="175663079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817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0798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754">
              <w:marLeft w:val="0"/>
              <w:marRight w:val="-23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17566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EEEEEE"/>
                    <w:right w:val="none" w:sz="0" w:space="0" w:color="auto"/>
                  </w:divBdr>
                </w:div>
              </w:divsChild>
            </w:div>
            <w:div w:id="1756630758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777">
              <w:marLeft w:val="0"/>
              <w:marRight w:val="-23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single" w:sz="4" w:space="0" w:color="DDDDDD"/>
                <w:right w:val="none" w:sz="0" w:space="0" w:color="auto"/>
              </w:divBdr>
              <w:divsChild>
                <w:div w:id="17566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EEEEEE"/>
                    <w:right w:val="none" w:sz="0" w:space="0" w:color="auto"/>
                  </w:divBdr>
                </w:div>
              </w:divsChild>
            </w:div>
            <w:div w:id="17566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0808">
          <w:marLeft w:val="0"/>
          <w:marRight w:val="-230"/>
          <w:marTop w:val="0"/>
          <w:marBottom w:val="115"/>
          <w:divBdr>
            <w:top w:val="none" w:sz="0" w:space="0" w:color="auto"/>
            <w:left w:val="none" w:sz="0" w:space="0" w:color="auto"/>
            <w:bottom w:val="single" w:sz="4" w:space="0" w:color="DDDDDD"/>
            <w:right w:val="none" w:sz="0" w:space="0" w:color="auto"/>
          </w:divBdr>
          <w:divsChild>
            <w:div w:id="17566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EEEEEE"/>
                <w:right w:val="none" w:sz="0" w:space="0" w:color="auto"/>
              </w:divBdr>
            </w:div>
          </w:divsChild>
        </w:div>
      </w:divsChild>
    </w:div>
    <w:div w:id="175663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0775">
          <w:marLeft w:val="0"/>
          <w:marRight w:val="-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30770">
      <w:marLeft w:val="0"/>
      <w:marRight w:val="-2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0748">
          <w:marLeft w:val="-230"/>
          <w:marRight w:val="-23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auto"/>
            <w:right w:val="none" w:sz="0" w:space="0" w:color="auto"/>
          </w:divBdr>
          <w:divsChild>
            <w:div w:id="17566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0789">
          <w:marLeft w:val="0"/>
          <w:marRight w:val="0"/>
          <w:marTop w:val="0"/>
          <w:marBottom w:val="0"/>
          <w:divBdr>
            <w:top w:val="single" w:sz="4" w:space="6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745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30779">
      <w:marLeft w:val="0"/>
      <w:marRight w:val="-230"/>
      <w:marTop w:val="115"/>
      <w:marBottom w:val="0"/>
      <w:divBdr>
        <w:top w:val="single" w:sz="4" w:space="6" w:color="CCCCCC"/>
        <w:left w:val="single" w:sz="4" w:space="6" w:color="CCCCCC"/>
        <w:bottom w:val="single" w:sz="4" w:space="6" w:color="CCCCCC"/>
        <w:right w:val="single" w:sz="4" w:space="6" w:color="CCCCCC"/>
      </w:divBdr>
      <w:divsChild>
        <w:div w:id="1756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0790">
          <w:marLeft w:val="0"/>
          <w:marRight w:val="-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0781">
          <w:marLeft w:val="0"/>
          <w:marRight w:val="-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762">
              <w:marLeft w:val="0"/>
              <w:marRight w:val="-230"/>
              <w:marTop w:val="104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630811">
          <w:marLeft w:val="0"/>
          <w:marRight w:val="-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820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450</Words>
  <Characters>2567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sesmirnov</cp:lastModifiedBy>
  <cp:revision>12</cp:revision>
  <cp:lastPrinted>2013-08-31T14:25:00Z</cp:lastPrinted>
  <dcterms:created xsi:type="dcterms:W3CDTF">2015-03-04T15:29:00Z</dcterms:created>
  <dcterms:modified xsi:type="dcterms:W3CDTF">2015-12-23T04:13:00Z</dcterms:modified>
</cp:coreProperties>
</file>